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5A379F" w:rsidP="005A379F">
            <w:pPr>
              <w:pStyle w:val="Puesto"/>
              <w:jc w:val="center"/>
            </w:pPr>
            <w:r>
              <w:t>RIGOBERTO</w:t>
            </w:r>
            <w:r>
              <w:rPr>
                <w:spacing w:val="-5"/>
              </w:rPr>
              <w:t xml:space="preserve"> </w:t>
            </w:r>
            <w:r>
              <w:t>VAZQUEZ</w:t>
            </w:r>
            <w:r>
              <w:rPr>
                <w:spacing w:val="-4"/>
              </w:rPr>
              <w:t xml:space="preserve"> </w:t>
            </w:r>
            <w:r>
              <w:t>NAVARRO</w:t>
            </w:r>
            <w:r w:rsidR="007F3B28">
              <w:br/>
            </w:r>
          </w:p>
          <w:p w:rsidR="007F3B28" w:rsidRDefault="007F3B28" w:rsidP="007F3B28"/>
          <w:p w:rsidR="002C5DA1" w:rsidRDefault="002C5DA1" w:rsidP="007F3B28"/>
          <w:p w:rsidR="002C5DA1" w:rsidRDefault="002C5DA1" w:rsidP="007F3B28"/>
          <w:p w:rsidR="002C5DA1" w:rsidRDefault="002C5DA1" w:rsidP="007F3B28"/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5A379F" w:rsidRDefault="005A379F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</w:p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5A379F">
              <w:rPr>
                <w:rFonts w:asciiTheme="minorHAnsi" w:hAnsiTheme="minorHAnsi" w:cstheme="minorHAnsi"/>
                <w:color w:val="7F7F7F" w:themeColor="text1" w:themeTint="80"/>
              </w:rPr>
              <w:t>Director</w:t>
            </w:r>
            <w:r w:rsidR="009165F6">
              <w:rPr>
                <w:rFonts w:asciiTheme="minorHAnsi" w:hAnsiTheme="minorHAnsi" w:cstheme="minorHAnsi"/>
                <w:color w:val="7F7F7F" w:themeColor="text1" w:themeTint="80"/>
              </w:rPr>
              <w:t xml:space="preserve"> Operativo.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5A379F" w:rsidRPr="005A379F" w:rsidRDefault="005A379F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  <w:r w:rsidRPr="005A379F">
              <w:rPr>
                <w:sz w:val="22"/>
                <w:szCs w:val="22"/>
              </w:rPr>
              <w:t>Jefe</w:t>
            </w:r>
            <w:r w:rsidRPr="005A379F">
              <w:rPr>
                <w:spacing w:val="-3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de</w:t>
            </w:r>
            <w:r w:rsidRPr="005A379F">
              <w:rPr>
                <w:spacing w:val="-2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Control</w:t>
            </w:r>
            <w:r w:rsidRPr="005A379F">
              <w:rPr>
                <w:spacing w:val="-2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de</w:t>
            </w:r>
            <w:r w:rsidRPr="005A379F">
              <w:rPr>
                <w:spacing w:val="-2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Calidad</w:t>
            </w:r>
            <w:r w:rsidRPr="005A379F">
              <w:rPr>
                <w:spacing w:val="-3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en</w:t>
            </w:r>
            <w:r w:rsidRPr="005A379F">
              <w:rPr>
                <w:spacing w:val="-4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Bebidas</w:t>
            </w:r>
            <w:r w:rsidRPr="005A379F">
              <w:rPr>
                <w:spacing w:val="-2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Purificadas</w:t>
            </w:r>
            <w:r w:rsidRPr="005A379F">
              <w:rPr>
                <w:spacing w:val="-4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de</w:t>
            </w:r>
            <w:r w:rsidRPr="005A379F">
              <w:rPr>
                <w:spacing w:val="3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Acapulco</w:t>
            </w: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5A379F" w:rsidRDefault="005A379F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  <w:r w:rsidRPr="005A379F">
              <w:rPr>
                <w:sz w:val="22"/>
                <w:szCs w:val="22"/>
              </w:rPr>
              <w:t>Ingeniería</w:t>
            </w:r>
            <w:r w:rsidRPr="005A379F">
              <w:rPr>
                <w:spacing w:val="-2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en</w:t>
            </w:r>
            <w:r w:rsidRPr="005A379F">
              <w:rPr>
                <w:spacing w:val="-3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Alimentos</w:t>
            </w:r>
            <w:r w:rsidRPr="005A379F">
              <w:rPr>
                <w:spacing w:val="-1"/>
                <w:sz w:val="22"/>
                <w:szCs w:val="22"/>
              </w:rPr>
              <w:t xml:space="preserve"> </w:t>
            </w:r>
            <w:r w:rsidRPr="005A379F">
              <w:rPr>
                <w:sz w:val="22"/>
                <w:szCs w:val="22"/>
              </w:rPr>
              <w:t>por</w:t>
            </w:r>
            <w:r w:rsidRPr="005A379F">
              <w:rPr>
                <w:spacing w:val="65"/>
                <w:sz w:val="22"/>
                <w:szCs w:val="22"/>
              </w:rPr>
              <w:t xml:space="preserve"> </w:t>
            </w:r>
            <w:proofErr w:type="spellStart"/>
            <w:r w:rsidRPr="005A379F">
              <w:rPr>
                <w:sz w:val="22"/>
                <w:szCs w:val="22"/>
              </w:rPr>
              <w:t>I.T.Mar</w:t>
            </w:r>
            <w:proofErr w:type="spellEnd"/>
          </w:p>
          <w:p w:rsidR="008C5163" w:rsidRDefault="008C5163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</w:p>
          <w:p w:rsidR="008C5163" w:rsidRPr="005A379F" w:rsidRDefault="008C5163" w:rsidP="005A379F">
            <w:pPr>
              <w:pStyle w:val="Textoindependiente"/>
              <w:spacing w:before="89"/>
              <w:ind w:right="10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Internacional en Oper</w:t>
            </w:r>
            <w:bookmarkStart w:id="0" w:name="_GoBack"/>
            <w:bookmarkEnd w:id="0"/>
            <w:r>
              <w:rPr>
                <w:sz w:val="22"/>
                <w:szCs w:val="22"/>
              </w:rPr>
              <w:t>ación y Mantenimiento de Plantas de Tratamiento de Aguas. 2016</w:t>
            </w:r>
          </w:p>
          <w:p w:rsidR="00940D46" w:rsidRPr="009165F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2C5DA1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</w:t>
            </w:r>
            <w:r w:rsidR="005A379F">
              <w:rPr>
                <w:b/>
                <w:sz w:val="24"/>
                <w:lang w:val="es-ES_tradnl"/>
              </w:rPr>
              <w:t xml:space="preserve"> Director </w:t>
            </w:r>
            <w:r w:rsidR="009165F6">
              <w:rPr>
                <w:b/>
                <w:sz w:val="24"/>
                <w:lang w:val="es-ES_tradnl"/>
              </w:rPr>
              <w:t>Operativo.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9165F6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165F6" w:rsidP="0072458C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322 2269445</w:t>
            </w:r>
            <w:r w:rsidR="002C5DA1" w:rsidRPr="002C5DA1">
              <w:rPr>
                <w:lang w:val="en-US"/>
              </w:rPr>
              <w:t xml:space="preserve"> ext.</w:t>
            </w:r>
            <w:r w:rsidR="005A379F">
              <w:rPr>
                <w:lang w:val="en-US"/>
              </w:rPr>
              <w:t>1114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183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5A379F" w:rsidP="0072458C">
            <w:pPr>
              <w:pStyle w:val="Informacin"/>
              <w:rPr>
                <w:lang w:val="en-US"/>
              </w:rPr>
            </w:pPr>
            <w:r w:rsidRPr="005A379F">
              <w:rPr>
                <w:lang w:val="en-US"/>
              </w:rPr>
              <w:t>rvelazquez@seapal.onmicrosoft.com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174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7F3B28">
        <w:trPr>
          <w:trHeight w:val="4071"/>
        </w:trPr>
        <w:tc>
          <w:tcPr>
            <w:tcW w:w="720" w:type="dxa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2942" w:type="dxa"/>
            <w:gridSpan w:val="2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310" w:type="dxa"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</w:tr>
    </w:tbl>
    <w:p w:rsidR="007F5B63" w:rsidRPr="002C5DA1" w:rsidRDefault="007F5B63" w:rsidP="006D79A8">
      <w:pPr>
        <w:pStyle w:val="Textoindependiente"/>
        <w:rPr>
          <w:lang w:val="en-US"/>
        </w:rPr>
      </w:pPr>
    </w:p>
    <w:sectPr w:rsidR="007F5B63" w:rsidRPr="002C5DA1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0" w:rsidRDefault="008C4130" w:rsidP="00590471">
      <w:r>
        <w:separator/>
      </w:r>
    </w:p>
  </w:endnote>
  <w:endnote w:type="continuationSeparator" w:id="0">
    <w:p w:rsidR="008C4130" w:rsidRDefault="008C413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0" w:rsidRDefault="008C4130" w:rsidP="00590471">
      <w:r>
        <w:separator/>
      </w:r>
    </w:p>
  </w:footnote>
  <w:footnote w:type="continuationSeparator" w:id="0">
    <w:p w:rsidR="008C4130" w:rsidRDefault="008C413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2C5DA1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4E3EF1"/>
    <w:rsid w:val="00520A77"/>
    <w:rsid w:val="00565C77"/>
    <w:rsid w:val="0056708E"/>
    <w:rsid w:val="005801E5"/>
    <w:rsid w:val="005860CB"/>
    <w:rsid w:val="00590471"/>
    <w:rsid w:val="005A379F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8C4130"/>
    <w:rsid w:val="008C5163"/>
    <w:rsid w:val="00912DC8"/>
    <w:rsid w:val="009165F6"/>
    <w:rsid w:val="00940D46"/>
    <w:rsid w:val="009475DC"/>
    <w:rsid w:val="00967B93"/>
    <w:rsid w:val="009D090F"/>
    <w:rsid w:val="00A31464"/>
    <w:rsid w:val="00A31B16"/>
    <w:rsid w:val="00A33613"/>
    <w:rsid w:val="00A47A8D"/>
    <w:rsid w:val="00A562FF"/>
    <w:rsid w:val="00A74E0B"/>
    <w:rsid w:val="00AC6C7E"/>
    <w:rsid w:val="00B4158A"/>
    <w:rsid w:val="00B6466C"/>
    <w:rsid w:val="00B73A21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DD7AAE"/>
    <w:rsid w:val="00E26AED"/>
    <w:rsid w:val="00E34134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