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14:paraId="429D7453" w14:textId="77777777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14:paraId="3F806DD1" w14:textId="14D1D416" w:rsidR="007F3B28" w:rsidRDefault="0007344F" w:rsidP="007F3B28">
            <w:pPr>
              <w:pStyle w:val="Puesto"/>
              <w:jc w:val="center"/>
            </w:pPr>
            <w:r>
              <w:br/>
            </w:r>
            <w:r w:rsidR="004115A9">
              <w:t>RAUL SALVADOR BLANCAS PRECIADO</w:t>
            </w:r>
          </w:p>
          <w:p w14:paraId="3D01BB79" w14:textId="77777777" w:rsidR="007F3B28" w:rsidRDefault="007F3B28" w:rsidP="007F3B28"/>
          <w:p w14:paraId="0681F4EA" w14:textId="77777777" w:rsidR="007F3B28" w:rsidRPr="007F3B28" w:rsidRDefault="007F3B28" w:rsidP="007F3B28"/>
        </w:tc>
      </w:tr>
      <w:tr w:rsidR="00940D46" w:rsidRPr="00CA16E3" w14:paraId="62E019DC" w14:textId="77777777" w:rsidTr="007F3B28">
        <w:trPr>
          <w:trHeight w:val="230"/>
        </w:trPr>
        <w:tc>
          <w:tcPr>
            <w:tcW w:w="3662" w:type="dxa"/>
            <w:gridSpan w:val="3"/>
          </w:tcPr>
          <w:p w14:paraId="2D845A49" w14:textId="77777777"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14:paraId="49887CF5" w14:textId="77777777"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14:paraId="142EA610" w14:textId="77777777"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14:paraId="5CA56C3B" w14:textId="77777777"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14:paraId="51360B05" w14:textId="6C55F8F5"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Pr="00401D95">
              <w:rPr>
                <w:rFonts w:asciiTheme="minorHAnsi" w:hAnsiTheme="minorHAnsi" w:cstheme="minorHAnsi"/>
                <w:color w:val="7F7F7F" w:themeColor="text1" w:themeTint="80"/>
              </w:rPr>
              <w:t xml:space="preserve">Jefe de </w:t>
            </w:r>
            <w:r w:rsidR="004115A9">
              <w:rPr>
                <w:rFonts w:asciiTheme="minorHAnsi" w:hAnsiTheme="minorHAnsi" w:cstheme="minorHAnsi"/>
                <w:color w:val="7F7F7F" w:themeColor="text1" w:themeTint="80"/>
              </w:rPr>
              <w:t>micromedicion e instalaciones</w:t>
            </w:r>
          </w:p>
          <w:p w14:paraId="215194C3" w14:textId="77777777" w:rsidR="0007344F" w:rsidRPr="00401D95" w:rsidRDefault="0007344F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51C4BD6D" w14:textId="77777777" w:rsidR="0007344F" w:rsidRP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03A3EE78" w14:textId="3BD62BDB" w:rsidR="00940D46" w:rsidRPr="00401D95" w:rsidRDefault="004115A9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SEAPAL-Vallarta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="00940D46"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Cargo o Puesto desempeñado: </w:t>
            </w:r>
            <w:r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Peon, Fontanero, Lecturista. </w:t>
            </w:r>
            <w:r w:rsidR="00DA77EC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>(10</w:t>
            </w:r>
            <w:r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 años laborando en el Organismo.</w:t>
            </w:r>
          </w:p>
          <w:p w14:paraId="43002C56" w14:textId="77777777"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14:paraId="78B1C8AA" w14:textId="77777777"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14:paraId="576C1166" w14:textId="77777777" w:rsidR="00940D46" w:rsidRPr="0007344F" w:rsidRDefault="00940D46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14:paraId="67E468C5" w14:textId="77777777" w:rsidR="00940D46" w:rsidRPr="0007344F" w:rsidRDefault="00940D4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14:paraId="0F3FAC61" w14:textId="63185356" w:rsidR="00940D46" w:rsidRPr="0072458C" w:rsidRDefault="004115A9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Preparatoria.</w:t>
            </w:r>
          </w:p>
          <w:p w14:paraId="4D95FA29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bookmarkStart w:id="0" w:name="_GoBack"/>
            <w:bookmarkEnd w:id="0"/>
          </w:p>
          <w:p w14:paraId="0DAADCF3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3D89F84A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71070007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14:paraId="349901E2" w14:textId="77777777"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14:paraId="6CE9FFF5" w14:textId="77777777"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14:paraId="680D576F" w14:textId="77777777"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14:paraId="7AAC5B14" w14:textId="77777777" w:rsidTr="007F3B28">
        <w:trPr>
          <w:trHeight w:val="1262"/>
        </w:trPr>
        <w:tc>
          <w:tcPr>
            <w:tcW w:w="720" w:type="dxa"/>
          </w:tcPr>
          <w:p w14:paraId="4A4CF346" w14:textId="77777777"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051DA2EB" w14:textId="6CF9BDAB"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Jefe de </w:t>
            </w:r>
            <w:r w:rsidR="004115A9">
              <w:rPr>
                <w:b/>
                <w:sz w:val="24"/>
                <w:lang w:val="es-ES_tradnl"/>
              </w:rPr>
              <w:t>Micromedicion e Instalaciones</w:t>
            </w:r>
          </w:p>
          <w:p w14:paraId="5CFFC6B8" w14:textId="77777777"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14:paraId="5B776745" w14:textId="77777777"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0EC1A786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364470E9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14:paraId="1EAC458E" w14:textId="77777777" w:rsidTr="007F3B28">
        <w:trPr>
          <w:trHeight w:val="543"/>
        </w:trPr>
        <w:tc>
          <w:tcPr>
            <w:tcW w:w="720" w:type="dxa"/>
          </w:tcPr>
          <w:p w14:paraId="412F168F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46815560" w14:textId="77777777"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3BE159D" wp14:editId="1E4FEF5F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6AB50D27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14:paraId="3EC683BC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60B892B8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23E18B5D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2C8FF9F8" w14:textId="77777777" w:rsidTr="007F3B28">
        <w:trPr>
          <w:trHeight w:val="183"/>
        </w:trPr>
        <w:tc>
          <w:tcPr>
            <w:tcW w:w="720" w:type="dxa"/>
          </w:tcPr>
          <w:p w14:paraId="51F51919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42D0BCFB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5CEECE69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50717B31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2F8BC066" w14:textId="77777777" w:rsidTr="007F3B28">
        <w:trPr>
          <w:trHeight w:val="624"/>
        </w:trPr>
        <w:tc>
          <w:tcPr>
            <w:tcW w:w="720" w:type="dxa"/>
          </w:tcPr>
          <w:p w14:paraId="2A75598A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72F8D0AE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B9EBFFD" wp14:editId="14383AC2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4E6AA356" w14:textId="17A5B40E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 xml:space="preserve">322 2269 190 ext. </w:t>
            </w:r>
            <w:r w:rsidR="004115A9">
              <w:rPr>
                <w:lang w:val="es-ES_tradnl"/>
              </w:rPr>
              <w:t>13</w:t>
            </w:r>
            <w:r w:rsidRPr="002366C9">
              <w:rPr>
                <w:lang w:val="es-ES_tradnl"/>
              </w:rPr>
              <w:t>63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6C090B75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320972F4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6D65F406" w14:textId="77777777" w:rsidTr="007F3B28">
        <w:trPr>
          <w:trHeight w:val="183"/>
        </w:trPr>
        <w:tc>
          <w:tcPr>
            <w:tcW w:w="720" w:type="dxa"/>
          </w:tcPr>
          <w:p w14:paraId="1F60E704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638B55C0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736583A9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1878CD3A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15629833" w14:textId="77777777" w:rsidTr="007F3B28">
        <w:trPr>
          <w:trHeight w:val="633"/>
        </w:trPr>
        <w:tc>
          <w:tcPr>
            <w:tcW w:w="720" w:type="dxa"/>
          </w:tcPr>
          <w:p w14:paraId="7B4F6EBB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3157F325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C32E30B" wp14:editId="573CEA2C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1617ABFC" w14:textId="5B899992" w:rsidR="00940D46" w:rsidRPr="00CA16E3" w:rsidRDefault="00940D46" w:rsidP="0072458C">
            <w:pPr>
              <w:pStyle w:val="Informacin"/>
              <w:rPr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252D9859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613A51D7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0B51BED1" w14:textId="77777777" w:rsidTr="007F3B28">
        <w:trPr>
          <w:trHeight w:val="174"/>
        </w:trPr>
        <w:tc>
          <w:tcPr>
            <w:tcW w:w="720" w:type="dxa"/>
          </w:tcPr>
          <w:p w14:paraId="02759002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73224808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05325AAA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77CCEA9F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31039D58" w14:textId="77777777" w:rsidTr="007F3B28">
        <w:trPr>
          <w:trHeight w:val="633"/>
        </w:trPr>
        <w:tc>
          <w:tcPr>
            <w:tcW w:w="720" w:type="dxa"/>
          </w:tcPr>
          <w:p w14:paraId="5A11FE83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7F5DD655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6F07745" wp14:editId="621C7160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4DF4668D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340F09D0" w14:textId="77777777"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3FF83B31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37DB06D7" w14:textId="77777777" w:rsidTr="007F3B28">
        <w:trPr>
          <w:trHeight w:val="4071"/>
        </w:trPr>
        <w:tc>
          <w:tcPr>
            <w:tcW w:w="720" w:type="dxa"/>
          </w:tcPr>
          <w:p w14:paraId="72B80AF0" w14:textId="77777777"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14:paraId="19888E74" w14:textId="77777777"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14:paraId="26CDB5F5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3CCA4C39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14:paraId="68A241AA" w14:textId="77777777"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4740F" w14:textId="77777777" w:rsidR="00C345C8" w:rsidRDefault="00C345C8" w:rsidP="00590471">
      <w:r>
        <w:separator/>
      </w:r>
    </w:p>
  </w:endnote>
  <w:endnote w:type="continuationSeparator" w:id="0">
    <w:p w14:paraId="502D0113" w14:textId="77777777" w:rsidR="00C345C8" w:rsidRDefault="00C345C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BC9BE" w14:textId="77777777" w:rsidR="00C345C8" w:rsidRDefault="00C345C8" w:rsidP="00590471">
      <w:r>
        <w:separator/>
      </w:r>
    </w:p>
  </w:footnote>
  <w:footnote w:type="continuationSeparator" w:id="0">
    <w:p w14:paraId="3AE6FAEC" w14:textId="77777777" w:rsidR="00C345C8" w:rsidRDefault="00C345C8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F93F8" w14:textId="77777777"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29EBD85E" wp14:editId="57D8540E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115A9"/>
    <w:rsid w:val="00477449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B3C81"/>
    <w:rsid w:val="007D67CA"/>
    <w:rsid w:val="007E668F"/>
    <w:rsid w:val="007F3B28"/>
    <w:rsid w:val="007F5B63"/>
    <w:rsid w:val="00803A0A"/>
    <w:rsid w:val="00846CB9"/>
    <w:rsid w:val="008566AA"/>
    <w:rsid w:val="008A1E6E"/>
    <w:rsid w:val="008C024F"/>
    <w:rsid w:val="008C2CFC"/>
    <w:rsid w:val="00912DC8"/>
    <w:rsid w:val="00913E28"/>
    <w:rsid w:val="00940D46"/>
    <w:rsid w:val="009475DC"/>
    <w:rsid w:val="00967B93"/>
    <w:rsid w:val="009D090F"/>
    <w:rsid w:val="009E01B7"/>
    <w:rsid w:val="00A31464"/>
    <w:rsid w:val="00A31B16"/>
    <w:rsid w:val="00A33613"/>
    <w:rsid w:val="00A47A8D"/>
    <w:rsid w:val="00AC6C7E"/>
    <w:rsid w:val="00B01887"/>
    <w:rsid w:val="00B4158A"/>
    <w:rsid w:val="00B6466C"/>
    <w:rsid w:val="00BB1B5D"/>
    <w:rsid w:val="00BC22C7"/>
    <w:rsid w:val="00BD195A"/>
    <w:rsid w:val="00C07240"/>
    <w:rsid w:val="00C14078"/>
    <w:rsid w:val="00C345C8"/>
    <w:rsid w:val="00CA16E3"/>
    <w:rsid w:val="00CE1E3D"/>
    <w:rsid w:val="00D0373F"/>
    <w:rsid w:val="00D053FA"/>
    <w:rsid w:val="00D4295A"/>
    <w:rsid w:val="00D772DD"/>
    <w:rsid w:val="00DA77EC"/>
    <w:rsid w:val="00DC3F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CF4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cionar1">
    <w:name w:val="Mencionar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2023-01-09T20:50:00Z</dcterms:created>
  <dcterms:modified xsi:type="dcterms:W3CDTF">2023-01-09T20:50:00Z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