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721" w:type="dxa"/>
        <w:tblLayout w:type="fixed"/>
        <w:tblLook w:val="0600" w:firstRow="0" w:lastRow="0" w:firstColumn="0" w:lastColumn="0" w:noHBand="1" w:noVBand="1"/>
      </w:tblPr>
      <w:tblGrid>
        <w:gridCol w:w="862"/>
        <w:gridCol w:w="630"/>
        <w:gridCol w:w="2336"/>
        <w:gridCol w:w="286"/>
        <w:gridCol w:w="6305"/>
        <w:gridCol w:w="302"/>
      </w:tblGrid>
      <w:tr w:rsidR="007F3B28" w:rsidRPr="00CA16E3" w:rsidTr="00A43982">
        <w:trPr>
          <w:gridAfter w:val="1"/>
          <w:wAfter w:w="302" w:type="dxa"/>
          <w:trHeight w:val="2547"/>
        </w:trPr>
        <w:tc>
          <w:tcPr>
            <w:tcW w:w="10419" w:type="dxa"/>
            <w:gridSpan w:val="5"/>
          </w:tcPr>
          <w:p w:rsidR="007F3B28" w:rsidRDefault="00A43982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  <w:t>JUAN GABRIEL ESCAMILLA LOPEZ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A43982">
        <w:trPr>
          <w:trHeight w:val="230"/>
        </w:trPr>
        <w:tc>
          <w:tcPr>
            <w:tcW w:w="3828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286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A43982">
              <w:rPr>
                <w:rFonts w:asciiTheme="minorHAnsi" w:hAnsiTheme="minorHAnsi" w:cstheme="minorHAnsi"/>
                <w:color w:val="7F7F7F" w:themeColor="text1" w:themeTint="80"/>
              </w:rPr>
              <w:t xml:space="preserve">Jefe de </w:t>
            </w:r>
            <w:r w:rsidR="00471796">
              <w:rPr>
                <w:rFonts w:asciiTheme="minorHAnsi" w:hAnsiTheme="minorHAnsi" w:cstheme="minorHAnsi"/>
                <w:color w:val="7F7F7F" w:themeColor="text1" w:themeTint="80"/>
              </w:rPr>
              <w:t>Tesorería</w:t>
            </w:r>
          </w:p>
          <w:p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940D46" w:rsidRDefault="00A43982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Coppel, S.A. de C.V.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Cargo o Puesto desempeñado: Gerente de Tienda</w:t>
            </w:r>
          </w:p>
          <w:p w:rsidR="00A43982" w:rsidRDefault="00A43982" w:rsidP="00A43982">
            <w:r w:rsidRPr="00471796">
              <w:rPr>
                <w:b/>
              </w:rPr>
              <w:t>Grupo Modelo, S.A de C.V</w:t>
            </w:r>
            <w:r>
              <w:t>.</w:t>
            </w:r>
          </w:p>
          <w:p w:rsidR="00A43982" w:rsidRPr="00471796" w:rsidRDefault="00A43982" w:rsidP="00A43982">
            <w:pPr>
              <w:rPr>
                <w:b/>
                <w:color w:val="7F7F7F" w:themeColor="text1" w:themeTint="80"/>
              </w:rPr>
            </w:pPr>
            <w:r w:rsidRPr="00471796">
              <w:rPr>
                <w:b/>
                <w:color w:val="7F7F7F" w:themeColor="text1" w:themeTint="80"/>
              </w:rPr>
              <w:t>Cargo o puesto desempeñado: Jefe de Almacenes.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471796" w:rsidRPr="00401D95" w:rsidRDefault="00471796" w:rsidP="0072458C">
            <w:pPr>
              <w:rPr>
                <w:rFonts w:asciiTheme="minorHAnsi" w:hAnsiTheme="minorHAnsi" w:cstheme="minorHAnsi"/>
              </w:rPr>
            </w:pPr>
          </w:p>
          <w:p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471796" w:rsidRPr="0007344F" w:rsidRDefault="0047179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A43982" w:rsidRPr="00471796" w:rsidRDefault="009C3B21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1796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  <w:r w:rsidR="00A43982" w:rsidRPr="00471796">
              <w:rPr>
                <w:rFonts w:asciiTheme="minorHAnsi" w:hAnsiTheme="minorHAnsi" w:cstheme="minorHAnsi"/>
                <w:b/>
                <w:color w:val="000000" w:themeColor="text1"/>
              </w:rPr>
              <w:t xml:space="preserve">CONTADOR FISCAL </w:t>
            </w:r>
          </w:p>
          <w:p w:rsidR="00A43982" w:rsidRPr="00471796" w:rsidRDefault="00A43982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471796">
              <w:rPr>
                <w:rFonts w:asciiTheme="minorHAnsi" w:hAnsiTheme="minorHAnsi" w:cstheme="minorHAnsi"/>
                <w:b/>
                <w:color w:val="7F7F7F" w:themeColor="text1" w:themeTint="80"/>
              </w:rPr>
              <w:t>Colegio Nacional de Educación Profesional Tecina</w:t>
            </w:r>
          </w:p>
          <w:p w:rsidR="00940D46" w:rsidRPr="00471796" w:rsidRDefault="00A43982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47179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 </w:t>
            </w:r>
            <w:r w:rsidR="00940D46" w:rsidRPr="00471796">
              <w:rPr>
                <w:rFonts w:asciiTheme="minorHAnsi" w:hAnsiTheme="minorHAnsi" w:cstheme="minorHAnsi"/>
                <w:b/>
                <w:color w:val="7F7F7F" w:themeColor="text1" w:themeTint="80"/>
              </w:rPr>
              <w:t>(en proceso de titulación)</w:t>
            </w:r>
          </w:p>
          <w:p w:rsidR="00471796" w:rsidRPr="00471796" w:rsidRDefault="0047179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40D46" w:rsidRPr="00471796" w:rsidRDefault="00A43982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1796">
              <w:rPr>
                <w:rFonts w:asciiTheme="minorHAnsi" w:hAnsiTheme="minorHAnsi" w:cstheme="minorHAnsi"/>
                <w:b/>
                <w:color w:val="000000" w:themeColor="text1"/>
              </w:rPr>
              <w:t xml:space="preserve">*Curso de </w:t>
            </w:r>
            <w:r w:rsidR="00471796" w:rsidRPr="00471796">
              <w:rPr>
                <w:rFonts w:asciiTheme="minorHAnsi" w:hAnsiTheme="minorHAnsi" w:cstheme="minorHAnsi"/>
                <w:b/>
                <w:color w:val="000000" w:themeColor="text1"/>
              </w:rPr>
              <w:t>Habilidades Avanzadas</w:t>
            </w:r>
            <w:r w:rsidRPr="00471796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 Mandos Intermedios </w:t>
            </w:r>
          </w:p>
          <w:p w:rsidR="009C3B21" w:rsidRPr="00CA02EC" w:rsidRDefault="009C3B21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CA02EC">
              <w:rPr>
                <w:rFonts w:asciiTheme="minorHAnsi" w:hAnsiTheme="minorHAnsi" w:cstheme="minorHAnsi"/>
                <w:b/>
                <w:color w:val="7F7F7F" w:themeColor="text1" w:themeTint="80"/>
              </w:rPr>
              <w:t>MEGACONSULTORES</w:t>
            </w:r>
            <w:r w:rsidR="00471796" w:rsidRPr="00CA02EC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 EN RECURSOS HUMANO</w:t>
            </w:r>
          </w:p>
          <w:p w:rsidR="00471796" w:rsidRPr="00471796" w:rsidRDefault="0047179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3B21" w:rsidRPr="00471796" w:rsidRDefault="009C3B21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1796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  <w:r w:rsidR="00471796" w:rsidRPr="00471796">
              <w:rPr>
                <w:rFonts w:asciiTheme="minorHAnsi" w:hAnsiTheme="minorHAnsi" w:cstheme="minorHAnsi"/>
                <w:b/>
                <w:color w:val="000000" w:themeColor="text1"/>
              </w:rPr>
              <w:t>Seminario :</w:t>
            </w:r>
            <w:r w:rsidRPr="00471796">
              <w:rPr>
                <w:rFonts w:asciiTheme="minorHAnsi" w:hAnsiTheme="minorHAnsi" w:cstheme="minorHAnsi"/>
                <w:b/>
                <w:color w:val="000000" w:themeColor="text1"/>
              </w:rPr>
              <w:t>Comunicación y Sinergia</w:t>
            </w:r>
          </w:p>
          <w:p w:rsidR="009C3B21" w:rsidRPr="00CA02EC" w:rsidRDefault="009C3B21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CA02EC">
              <w:rPr>
                <w:rFonts w:asciiTheme="minorHAnsi" w:hAnsiTheme="minorHAnsi" w:cstheme="minorHAnsi"/>
                <w:b/>
                <w:color w:val="7F7F7F" w:themeColor="text1" w:themeTint="80"/>
              </w:rPr>
              <w:t>MEGACONSULTORES</w:t>
            </w:r>
            <w:r w:rsidR="00471796" w:rsidRPr="00CA02EC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 EN RECURSOS HUMANOS</w:t>
            </w:r>
          </w:p>
          <w:p w:rsidR="00471796" w:rsidRPr="00471796" w:rsidRDefault="0047179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40D46" w:rsidRPr="00471796" w:rsidRDefault="0047179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1796">
              <w:rPr>
                <w:rFonts w:asciiTheme="minorHAnsi" w:hAnsiTheme="minorHAnsi" w:cstheme="minorHAnsi"/>
                <w:b/>
                <w:color w:val="000000" w:themeColor="text1"/>
              </w:rPr>
              <w:t>*Curso: Habilidades de Coaching</w:t>
            </w:r>
          </w:p>
          <w:p w:rsidR="00471796" w:rsidRPr="00CA02EC" w:rsidRDefault="0047179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CA02EC">
              <w:rPr>
                <w:rFonts w:asciiTheme="minorHAnsi" w:hAnsiTheme="minorHAnsi" w:cstheme="minorHAnsi"/>
                <w:b/>
                <w:color w:val="7F7F7F" w:themeColor="text1" w:themeTint="80"/>
              </w:rPr>
              <w:t>MEGACONSULTORES EN RECURSOS HUMANOS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A43982">
        <w:trPr>
          <w:trHeight w:val="1262"/>
        </w:trPr>
        <w:tc>
          <w:tcPr>
            <w:tcW w:w="862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66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A43982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Jefe de </w:t>
            </w:r>
            <w:r w:rsidR="00F26206">
              <w:rPr>
                <w:b/>
                <w:sz w:val="24"/>
                <w:lang w:val="es-ES_tradnl"/>
              </w:rPr>
              <w:t>Tesorería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543"/>
        </w:trPr>
        <w:tc>
          <w:tcPr>
            <w:tcW w:w="862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6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183"/>
        </w:trPr>
        <w:tc>
          <w:tcPr>
            <w:tcW w:w="862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66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624"/>
        </w:trPr>
        <w:tc>
          <w:tcPr>
            <w:tcW w:w="862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6" w:type="dxa"/>
            <w:tcBorders>
              <w:right w:val="single" w:sz="18" w:space="0" w:color="2C567A" w:themeColor="accent1"/>
            </w:tcBorders>
          </w:tcPr>
          <w:p w:rsidR="00940D46" w:rsidRPr="00CA16E3" w:rsidRDefault="00A43982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322 2269 190 ext. 1120</w:t>
            </w: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183"/>
        </w:trPr>
        <w:tc>
          <w:tcPr>
            <w:tcW w:w="862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66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633"/>
        </w:trPr>
        <w:tc>
          <w:tcPr>
            <w:tcW w:w="862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6" w:type="dxa"/>
            <w:tcBorders>
              <w:right w:val="single" w:sz="18" w:space="0" w:color="2C567A" w:themeColor="accent1"/>
            </w:tcBorders>
          </w:tcPr>
          <w:p w:rsidR="00940D46" w:rsidRPr="00A43982" w:rsidRDefault="00A43982" w:rsidP="0072458C">
            <w:pPr>
              <w:pStyle w:val="Informacin"/>
              <w:rPr>
                <w:sz w:val="18"/>
                <w:szCs w:val="18"/>
                <w:lang w:val="es-ES_tradnl"/>
              </w:rPr>
            </w:pPr>
            <w:r w:rsidRPr="00A43982">
              <w:rPr>
                <w:sz w:val="18"/>
                <w:szCs w:val="18"/>
                <w:lang w:val="es-ES_tradnl"/>
              </w:rPr>
              <w:t>jescamilla</w:t>
            </w:r>
            <w:r w:rsidR="00940D46" w:rsidRPr="00A43982">
              <w:rPr>
                <w:sz w:val="18"/>
                <w:szCs w:val="18"/>
                <w:lang w:val="es-ES_tradnl"/>
              </w:rPr>
              <w:t>@seapal.gob.mx</w:t>
            </w: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174"/>
        </w:trPr>
        <w:tc>
          <w:tcPr>
            <w:tcW w:w="862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66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633"/>
        </w:trPr>
        <w:tc>
          <w:tcPr>
            <w:tcW w:w="862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6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286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A43982">
        <w:trPr>
          <w:trHeight w:val="4071"/>
        </w:trPr>
        <w:tc>
          <w:tcPr>
            <w:tcW w:w="862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66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86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2A" w:rsidRDefault="00A9742A" w:rsidP="00590471">
      <w:r>
        <w:separator/>
      </w:r>
    </w:p>
  </w:endnote>
  <w:endnote w:type="continuationSeparator" w:id="0">
    <w:p w:rsidR="00A9742A" w:rsidRDefault="00A9742A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2A" w:rsidRDefault="00A9742A" w:rsidP="00590471">
      <w:r>
        <w:separator/>
      </w:r>
    </w:p>
  </w:footnote>
  <w:footnote w:type="continuationSeparator" w:id="0">
    <w:p w:rsidR="00A9742A" w:rsidRDefault="00A9742A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1D2FB7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71796"/>
    <w:rsid w:val="004E158A"/>
    <w:rsid w:val="00565C77"/>
    <w:rsid w:val="0056708E"/>
    <w:rsid w:val="005801E5"/>
    <w:rsid w:val="005860CB"/>
    <w:rsid w:val="00590471"/>
    <w:rsid w:val="005D01FA"/>
    <w:rsid w:val="005F1F2F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912DC8"/>
    <w:rsid w:val="00913E28"/>
    <w:rsid w:val="00940D46"/>
    <w:rsid w:val="009475DC"/>
    <w:rsid w:val="00967B93"/>
    <w:rsid w:val="009C3B21"/>
    <w:rsid w:val="009D090F"/>
    <w:rsid w:val="009E01B7"/>
    <w:rsid w:val="00A31464"/>
    <w:rsid w:val="00A31B16"/>
    <w:rsid w:val="00A33613"/>
    <w:rsid w:val="00A43982"/>
    <w:rsid w:val="00A47A8D"/>
    <w:rsid w:val="00A9742A"/>
    <w:rsid w:val="00AC6C7E"/>
    <w:rsid w:val="00B4158A"/>
    <w:rsid w:val="00B6466C"/>
    <w:rsid w:val="00BB1B5D"/>
    <w:rsid w:val="00BC22C7"/>
    <w:rsid w:val="00BD195A"/>
    <w:rsid w:val="00C07240"/>
    <w:rsid w:val="00C14078"/>
    <w:rsid w:val="00CA02EC"/>
    <w:rsid w:val="00CA16E3"/>
    <w:rsid w:val="00CE1E3D"/>
    <w:rsid w:val="00D0373F"/>
    <w:rsid w:val="00D053FA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26206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2023-01-06T20:43:00Z</dcterms:created>
  <dcterms:modified xsi:type="dcterms:W3CDTF">2023-01-06T20:43:00Z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