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14:paraId="6CB6E757" w14:textId="77777777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14:paraId="3860D457" w14:textId="7BBD2EBC" w:rsidR="007F3B28" w:rsidRDefault="0007344F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</w:r>
            <w:r w:rsidR="008A75D5">
              <w:t>JOSE ALBERTO COLÍN PONCE</w:t>
            </w:r>
            <w:r w:rsidR="007F3B28">
              <w:br/>
            </w:r>
          </w:p>
          <w:p w14:paraId="75BEDDED" w14:textId="77777777" w:rsidR="007F3B28" w:rsidRDefault="007F3B28" w:rsidP="007F3B28"/>
          <w:p w14:paraId="3654C283" w14:textId="77777777" w:rsidR="007F3B28" w:rsidRPr="007F3B28" w:rsidRDefault="007F3B28" w:rsidP="007F3B28"/>
        </w:tc>
      </w:tr>
      <w:tr w:rsidR="00940D46" w:rsidRPr="00CA16E3" w14:paraId="1069A8A3" w14:textId="77777777" w:rsidTr="007F3B28">
        <w:trPr>
          <w:trHeight w:val="230"/>
        </w:trPr>
        <w:tc>
          <w:tcPr>
            <w:tcW w:w="3662" w:type="dxa"/>
            <w:gridSpan w:val="3"/>
          </w:tcPr>
          <w:p w14:paraId="3FD5E6F2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14:paraId="0C09B2F3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6B22D05E" w14:textId="77777777"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14:paraId="31A099EA" w14:textId="3D8E0DEF"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14:paraId="592D3357" w14:textId="77777777" w:rsidR="00983394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 xml:space="preserve">Jefe de </w:t>
            </w:r>
            <w:r w:rsidR="00CB3F25">
              <w:rPr>
                <w:rFonts w:asciiTheme="minorHAnsi" w:hAnsiTheme="minorHAnsi" w:cstheme="minorHAnsi"/>
                <w:color w:val="7F7F7F" w:themeColor="text1" w:themeTint="80"/>
              </w:rPr>
              <w:t>Saneamiento</w:t>
            </w:r>
            <w:r w:rsidR="00983394">
              <w:rPr>
                <w:rFonts w:asciiTheme="minorHAnsi" w:hAnsiTheme="minorHAnsi" w:cstheme="minorHAnsi"/>
                <w:color w:val="7F7F7F" w:themeColor="text1" w:themeTint="80"/>
              </w:rPr>
              <w:t>.</w:t>
            </w:r>
          </w:p>
          <w:p w14:paraId="4547D18F" w14:textId="330B7250" w:rsidR="0007344F" w:rsidRPr="00401D95" w:rsidRDefault="00CB3F25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 </w:t>
            </w:r>
          </w:p>
          <w:p w14:paraId="6F3F3396" w14:textId="77777777"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66AAFD1F" w14:textId="36176700" w:rsidR="00940D46" w:rsidRDefault="00CB3F25" w:rsidP="0072458C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SEAPAL - Vallarta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Cargo</w:t>
            </w:r>
            <w:r w:rsidR="008A75D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s</w:t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 o Puesto</w:t>
            </w:r>
            <w:r w:rsidR="008A75D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s</w:t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 desempeñado</w:t>
            </w:r>
            <w:r w:rsidR="00983394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s</w:t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: </w:t>
            </w:r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 </w:t>
            </w:r>
            <w:r w:rsidRP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 xml:space="preserve">Jefe de sección en Plantas </w:t>
            </w:r>
            <w:r w:rsid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>de Remoción de Hierro y Manganeso</w:t>
            </w:r>
            <w:r w:rsidRP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 xml:space="preserve">; </w:t>
            </w:r>
            <w:r w:rsid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 xml:space="preserve">Jefe de Sección de Plantas Potabilizadoras, </w:t>
            </w:r>
            <w:r w:rsidRP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>Analista Químico en el Laboratorio de Control de Calidad</w:t>
            </w:r>
            <w:r w:rsidR="008A75D5"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u w:val="none"/>
              </w:rPr>
              <w:t xml:space="preserve"> de Agua.</w:t>
            </w:r>
          </w:p>
          <w:p w14:paraId="2965D00B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41EB0B7D" w14:textId="77777777"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14:paraId="45FA6E04" w14:textId="77777777" w:rsidR="008A75D5" w:rsidRDefault="008A75D5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14:paraId="24CAFC3E" w14:textId="182A24C9" w:rsidR="00940D46" w:rsidRPr="0072458C" w:rsidRDefault="008A75D5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Ingeniería en Tecnología Ambiental</w:t>
            </w:r>
            <w:r w:rsidR="00940D46" w:rsidRPr="007245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A3B8F19" w14:textId="7C7DE4F0" w:rsidR="00940D46" w:rsidRPr="0072458C" w:rsidRDefault="008A75D5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UNAdM</w:t>
            </w:r>
          </w:p>
          <w:p w14:paraId="79ED6AE0" w14:textId="10CA6FB1" w:rsidR="00940D46" w:rsidRDefault="008A75D5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Titulado; Cedula No.9622981</w:t>
            </w:r>
          </w:p>
          <w:p w14:paraId="790DE999" w14:textId="2237AC78" w:rsidR="00983394" w:rsidRPr="0072458C" w:rsidRDefault="00983394" w:rsidP="00983394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Tecnólogo Químico en Alimentos</w:t>
            </w:r>
          </w:p>
          <w:p w14:paraId="25C79363" w14:textId="295662E0" w:rsidR="00983394" w:rsidRPr="0072458C" w:rsidRDefault="00983394" w:rsidP="00983394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CBTIS 62</w:t>
            </w:r>
          </w:p>
          <w:p w14:paraId="33B6D20E" w14:textId="0AAAA6FC" w:rsidR="00983394" w:rsidRDefault="00983394" w:rsidP="00983394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Titulado; Cedula No.4674022</w:t>
            </w:r>
          </w:p>
          <w:p w14:paraId="02320DAA" w14:textId="2126BC17" w:rsidR="00940D46" w:rsidRPr="00772D8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72D86">
              <w:rPr>
                <w:rFonts w:asciiTheme="minorHAnsi" w:hAnsiTheme="minorHAnsi" w:cstheme="minorHAnsi"/>
                <w:color w:val="000000" w:themeColor="text1"/>
              </w:rPr>
              <w:t xml:space="preserve">Diplomado en </w:t>
            </w:r>
            <w:r w:rsidR="008A75D5">
              <w:rPr>
                <w:rFonts w:asciiTheme="minorHAnsi" w:hAnsiTheme="minorHAnsi" w:cstheme="minorHAnsi"/>
                <w:color w:val="000000" w:themeColor="text1"/>
              </w:rPr>
              <w:t>Tratamiento de Aguas Residuales</w:t>
            </w:r>
          </w:p>
          <w:p w14:paraId="5542E688" w14:textId="71D7E210" w:rsidR="00940D46" w:rsidRDefault="008A75D5" w:rsidP="008A75D5">
            <w:pPr>
              <w:pStyle w:val="Listaconvietas"/>
              <w:numPr>
                <w:ilvl w:val="0"/>
                <w:numId w:val="0"/>
              </w:numPr>
              <w:spacing w:line="216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IMTA</w:t>
            </w:r>
          </w:p>
          <w:p w14:paraId="46A55EA1" w14:textId="177B34E8" w:rsidR="00983394" w:rsidRPr="00772D86" w:rsidRDefault="00983394" w:rsidP="00983394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Especialidad en Competencias Docentes</w:t>
            </w:r>
          </w:p>
          <w:p w14:paraId="512C2D37" w14:textId="0AAFAE9D" w:rsidR="00983394" w:rsidRDefault="00983394" w:rsidP="00983394">
            <w:pPr>
              <w:pStyle w:val="Listaconvietas"/>
              <w:numPr>
                <w:ilvl w:val="0"/>
                <w:numId w:val="0"/>
              </w:numPr>
              <w:spacing w:line="216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UPN</w:t>
            </w:r>
          </w:p>
          <w:p w14:paraId="0292DCF5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57335C8C" w14:textId="13BAB072" w:rsidR="00940D46" w:rsidRPr="00772D86" w:rsidRDefault="00940D46" w:rsidP="00772D86">
            <w:pPr>
              <w:pStyle w:val="Listaconvietas"/>
              <w:numPr>
                <w:ilvl w:val="0"/>
                <w:numId w:val="0"/>
              </w:numPr>
              <w:spacing w:line="21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08DA99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3FB6DCB9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653E8770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2ADEB28C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3C747D0D" w14:textId="77777777"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5BEE2D8B" w14:textId="77777777"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14:paraId="5B5614D2" w14:textId="77777777"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14:paraId="0D8D851F" w14:textId="77777777" w:rsidTr="007F3B28">
        <w:trPr>
          <w:trHeight w:val="1262"/>
        </w:trPr>
        <w:tc>
          <w:tcPr>
            <w:tcW w:w="720" w:type="dxa"/>
          </w:tcPr>
          <w:p w14:paraId="407741B8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A20F4C7" w14:textId="4C44CF54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</w:t>
            </w:r>
            <w:r w:rsidR="00CB3F25">
              <w:rPr>
                <w:b/>
                <w:sz w:val="24"/>
                <w:lang w:val="es-ES_tradnl"/>
              </w:rPr>
              <w:t>Jefe de Saneamiento</w:t>
            </w:r>
          </w:p>
          <w:p w14:paraId="1D5B5455" w14:textId="77777777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14:paraId="53BEF2C8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5F74BB72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1C47E79F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14:paraId="63B99808" w14:textId="77777777" w:rsidTr="007F3B28">
        <w:trPr>
          <w:trHeight w:val="543"/>
        </w:trPr>
        <w:tc>
          <w:tcPr>
            <w:tcW w:w="720" w:type="dxa"/>
          </w:tcPr>
          <w:p w14:paraId="0938BF3F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610D8437" w14:textId="77777777"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E5634F3" wp14:editId="2C3A359B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576AC234" w14:textId="3248A30D" w:rsidR="00940D46" w:rsidRDefault="00983394" w:rsidP="00983394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 xml:space="preserve">Paseo de la Industria No.158, Colonia Distrito Industrial Ixtapa, </w:t>
            </w:r>
            <w:r w:rsidR="00940D46">
              <w:rPr>
                <w:lang w:val="es-ES_tradnl"/>
              </w:rPr>
              <w:t xml:space="preserve">Puerto </w:t>
            </w:r>
            <w:r>
              <w:rPr>
                <w:lang w:val="es-ES_tradnl"/>
              </w:rPr>
              <w:t>Vallarta C.P.48280</w:t>
            </w:r>
          </w:p>
          <w:p w14:paraId="3E391E7C" w14:textId="63809897" w:rsidR="00983394" w:rsidRPr="00CA16E3" w:rsidRDefault="00983394" w:rsidP="00983394">
            <w:pPr>
              <w:pStyle w:val="Informacin"/>
              <w:rPr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0535FE7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0992E721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6E787CB8" w14:textId="77777777" w:rsidTr="007F3B28">
        <w:trPr>
          <w:trHeight w:val="183"/>
        </w:trPr>
        <w:tc>
          <w:tcPr>
            <w:tcW w:w="720" w:type="dxa"/>
          </w:tcPr>
          <w:p w14:paraId="620A49D7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FBF9C44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4DAAA68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43C8191E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236AFD34" w14:textId="77777777" w:rsidTr="007F3B28">
        <w:trPr>
          <w:trHeight w:val="624"/>
        </w:trPr>
        <w:tc>
          <w:tcPr>
            <w:tcW w:w="720" w:type="dxa"/>
          </w:tcPr>
          <w:p w14:paraId="1F55A378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336CF98D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027414A" wp14:editId="0D00A6C0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76AE7095" w14:textId="59BE860F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 xml:space="preserve">322 2269 190 ext. </w:t>
            </w:r>
            <w:r w:rsidR="00CB3F25">
              <w:rPr>
                <w:lang w:val="es-ES_tradnl"/>
              </w:rPr>
              <w:t>4400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1D220695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D633EBF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4B7BC73A" w14:textId="77777777" w:rsidTr="007F3B28">
        <w:trPr>
          <w:trHeight w:val="183"/>
        </w:trPr>
        <w:tc>
          <w:tcPr>
            <w:tcW w:w="720" w:type="dxa"/>
          </w:tcPr>
          <w:p w14:paraId="5A80893C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101D985E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5A6B1242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8A84C16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25E5112B" w14:textId="77777777" w:rsidTr="007F3B28">
        <w:trPr>
          <w:trHeight w:val="633"/>
        </w:trPr>
        <w:tc>
          <w:tcPr>
            <w:tcW w:w="720" w:type="dxa"/>
          </w:tcPr>
          <w:p w14:paraId="6696D0BD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42D2C63D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D09D8AE" wp14:editId="2DCA8F9C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2B0BFB5C" w14:textId="30550B1B" w:rsidR="00940D46" w:rsidRPr="00CA16E3" w:rsidRDefault="00CB3F25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acolin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05B6D32A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1CFA476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1E0E34FB" w14:textId="77777777" w:rsidTr="007F3B28">
        <w:trPr>
          <w:trHeight w:val="174"/>
        </w:trPr>
        <w:tc>
          <w:tcPr>
            <w:tcW w:w="720" w:type="dxa"/>
          </w:tcPr>
          <w:p w14:paraId="5FD07157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5A9904D3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B5AF3E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B4C02A5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5F7EADA6" w14:textId="77777777" w:rsidTr="007F3B28">
        <w:trPr>
          <w:trHeight w:val="633"/>
        </w:trPr>
        <w:tc>
          <w:tcPr>
            <w:tcW w:w="720" w:type="dxa"/>
          </w:tcPr>
          <w:p w14:paraId="22134E23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59A95D18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EF42C03" wp14:editId="08494EDA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51654D64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656CFD8" w14:textId="77777777"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B705521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350A853E" w14:textId="77777777" w:rsidTr="007F3B28">
        <w:trPr>
          <w:trHeight w:val="4071"/>
        </w:trPr>
        <w:tc>
          <w:tcPr>
            <w:tcW w:w="720" w:type="dxa"/>
          </w:tcPr>
          <w:p w14:paraId="19D8B144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14:paraId="29155020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14:paraId="31AFADF9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3BB1F4D6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14:paraId="6FA66AA5" w14:textId="77777777"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5989F" w14:textId="77777777" w:rsidR="006A3636" w:rsidRDefault="006A3636" w:rsidP="00590471">
      <w:r>
        <w:separator/>
      </w:r>
    </w:p>
  </w:endnote>
  <w:endnote w:type="continuationSeparator" w:id="0">
    <w:p w14:paraId="38094001" w14:textId="77777777" w:rsidR="006A3636" w:rsidRDefault="006A363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FFAB" w14:textId="77777777" w:rsidR="006A3636" w:rsidRDefault="006A3636" w:rsidP="00590471">
      <w:r>
        <w:separator/>
      </w:r>
    </w:p>
  </w:footnote>
  <w:footnote w:type="continuationSeparator" w:id="0">
    <w:p w14:paraId="10BAE69C" w14:textId="77777777" w:rsidR="006A3636" w:rsidRDefault="006A363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5A72" w14:textId="77777777"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1D0AB06C" wp14:editId="3E1EDB41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E14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A2018"/>
    <w:rsid w:val="006A3636"/>
    <w:rsid w:val="006D79A8"/>
    <w:rsid w:val="0072353B"/>
    <w:rsid w:val="0072458C"/>
    <w:rsid w:val="00741DDA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A1E6E"/>
    <w:rsid w:val="008A75D5"/>
    <w:rsid w:val="008C024F"/>
    <w:rsid w:val="008C2CFC"/>
    <w:rsid w:val="00912DC8"/>
    <w:rsid w:val="00913E28"/>
    <w:rsid w:val="00940D46"/>
    <w:rsid w:val="009475DC"/>
    <w:rsid w:val="00967B93"/>
    <w:rsid w:val="00983394"/>
    <w:rsid w:val="009D090F"/>
    <w:rsid w:val="009E01B7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B3F25"/>
    <w:rsid w:val="00CE1E3D"/>
    <w:rsid w:val="00D0373F"/>
    <w:rsid w:val="00D053FA"/>
    <w:rsid w:val="00D4295A"/>
    <w:rsid w:val="00D62670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D83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2023-01-06T16:04:00Z</dcterms:created>
  <dcterms:modified xsi:type="dcterms:W3CDTF">2023-01-06T16:04:00Z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