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86148B" w:rsidRDefault="007F3B28" w:rsidP="0086148B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  <w:r>
              <w:br/>
            </w:r>
            <w:r w:rsidR="0086148B">
              <w:rPr>
                <w:rFonts w:ascii="Times New Roman"/>
                <w:sz w:val="18"/>
              </w:rPr>
              <w:t xml:space="preserve"> </w:t>
            </w:r>
          </w:p>
          <w:p w:rsidR="007F3B28" w:rsidRDefault="00F94EDB" w:rsidP="0086148B">
            <w:pPr>
              <w:pStyle w:val="Puesto"/>
              <w:jc w:val="center"/>
            </w:pPr>
            <w:r w:rsidRPr="00F94EDB">
              <w:t>JÓSE PADILLA MARTINEZ</w:t>
            </w:r>
            <w:r w:rsidR="007F3B28">
              <w:br/>
            </w:r>
          </w:p>
          <w:p w:rsidR="007F3B28" w:rsidRDefault="007F3B28" w:rsidP="007F3B28"/>
          <w:p w:rsidR="007F3B28" w:rsidRPr="007F3B28" w:rsidRDefault="007F3B28" w:rsidP="007F3B28"/>
        </w:tc>
      </w:tr>
      <w:tr w:rsidR="00940D46" w:rsidRPr="00CA16E3" w:rsidTr="00D1653C">
        <w:trPr>
          <w:trHeight w:val="303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401D95" w:rsidRDefault="00940D46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</w:pPr>
            <w:r w:rsidRPr="00D1653C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  <w:t>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FA4D21">
              <w:rPr>
                <w:rFonts w:asciiTheme="minorHAnsi" w:hAnsiTheme="minorHAnsi" w:cstheme="minorHAnsi"/>
                <w:color w:val="7F7F7F" w:themeColor="text1" w:themeTint="80"/>
              </w:rPr>
              <w:t xml:space="preserve">Jefe </w:t>
            </w:r>
            <w:r w:rsidR="00113DDA">
              <w:rPr>
                <w:rFonts w:asciiTheme="minorHAnsi" w:hAnsiTheme="minorHAnsi" w:cstheme="minorHAnsi"/>
                <w:color w:val="7F7F7F" w:themeColor="text1" w:themeTint="80"/>
              </w:rPr>
              <w:t xml:space="preserve">de Recolección </w:t>
            </w:r>
          </w:p>
          <w:p w:rsidR="00D1653C" w:rsidRDefault="00D1653C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D1653C" w:rsidRPr="00D1653C" w:rsidRDefault="00D1653C" w:rsidP="00D165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86148B" w:rsidRPr="00401D95" w:rsidRDefault="0086148B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F94EDB" w:rsidRDefault="00F94EDB" w:rsidP="00F94E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Fraccionamiento </w:t>
            </w:r>
            <w:proofErr w:type="spellStart"/>
            <w:r>
              <w:rPr>
                <w:rFonts w:asciiTheme="minorHAnsi" w:hAnsiTheme="minorHAnsi" w:cstheme="minorHAnsi"/>
              </w:rPr>
              <w:t>Flamingos</w:t>
            </w:r>
            <w:proofErr w:type="spellEnd"/>
            <w:r>
              <w:rPr>
                <w:rFonts w:asciiTheme="minorHAnsi" w:hAnsiTheme="minorHAnsi" w:cstheme="minorHAnsi"/>
              </w:rPr>
              <w:t xml:space="preserve"> Nuevo Vallarta 2018</w:t>
            </w:r>
          </w:p>
          <w:p w:rsidR="00F94EDB" w:rsidRDefault="00F94EDB" w:rsidP="00F94EDB">
            <w:pPr>
              <w:rPr>
                <w:rFonts w:asciiTheme="minorHAnsi" w:hAnsiTheme="minorHAnsi" w:cstheme="minorHAnsi"/>
              </w:rPr>
            </w:pPr>
          </w:p>
          <w:p w:rsidR="00940D46" w:rsidRDefault="00F94EDB" w:rsidP="007245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Contrato OROMAPAS 2019</w:t>
            </w:r>
          </w:p>
          <w:p w:rsidR="00F94EDB" w:rsidRDefault="00F94EDB" w:rsidP="0072458C">
            <w:pPr>
              <w:rPr>
                <w:rFonts w:asciiTheme="minorHAnsi" w:hAnsiTheme="minorHAnsi" w:cstheme="minorHAnsi"/>
              </w:rPr>
            </w:pPr>
          </w:p>
          <w:p w:rsidR="00F94EDB" w:rsidRPr="00401D95" w:rsidRDefault="00F94EDB" w:rsidP="007245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Narval  Rehabilitación de recolector de alcantarillado 2020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F94EDB" w:rsidRPr="00401D95" w:rsidRDefault="00F94EDB" w:rsidP="0072458C">
            <w:pPr>
              <w:rPr>
                <w:rFonts w:asciiTheme="minorHAnsi" w:hAnsiTheme="minorHAnsi" w:cstheme="minorHAnsi"/>
              </w:rPr>
            </w:pPr>
          </w:p>
          <w:p w:rsidR="00940D46" w:rsidRPr="005860CB" w:rsidRDefault="00940D46" w:rsidP="00D16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0CB">
              <w:rPr>
                <w:rFonts w:asciiTheme="minorHAnsi" w:hAnsiTheme="minorHAnsi" w:cstheme="minorHAnsi"/>
                <w:b/>
              </w:rPr>
              <w:t>FORMACIÓN ACADÉMICA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F94EDB" w:rsidRPr="00401D95" w:rsidRDefault="00F94EDB" w:rsidP="0072458C">
            <w:pPr>
              <w:rPr>
                <w:rFonts w:asciiTheme="minorHAnsi" w:hAnsiTheme="minorHAnsi" w:cstheme="minorHAnsi"/>
              </w:rPr>
            </w:pPr>
          </w:p>
          <w:p w:rsidR="00940D46" w:rsidRPr="00F94EDB" w:rsidRDefault="00F94EDB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F94EDB">
              <w:rPr>
                <w:rFonts w:asciiTheme="minorHAnsi" w:hAnsiTheme="minorHAnsi" w:cstheme="minorHAnsi"/>
                <w:color w:val="000000" w:themeColor="text1"/>
              </w:rPr>
              <w:t>Ingeniería Civil 1984-1190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F94EDB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Cargo: Jefe de </w:t>
            </w:r>
            <w:r w:rsidR="00113DDA">
              <w:rPr>
                <w:b/>
                <w:sz w:val="24"/>
                <w:lang w:val="es-ES_tradnl"/>
              </w:rPr>
              <w:t>Recolección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F94EDB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322 2269449 ext.4405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F94EDB" w:rsidP="0072458C">
            <w:pPr>
              <w:pStyle w:val="Informacin"/>
              <w:rPr>
                <w:lang w:val="es-ES_tradnl"/>
              </w:rPr>
            </w:pPr>
            <w:r w:rsidRPr="00F94EDB">
              <w:rPr>
                <w:lang w:val="es-ES_tradnl"/>
              </w:rPr>
              <w:t>jpadilla@seapal.gob.mx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74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4071"/>
        </w:trPr>
        <w:tc>
          <w:tcPr>
            <w:tcW w:w="720" w:type="dxa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  <w:bookmarkStart w:id="0" w:name="_GoBack"/>
      <w:bookmarkEnd w:id="0"/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98" w:rsidRDefault="004D0698" w:rsidP="00590471">
      <w:r>
        <w:separator/>
      </w:r>
    </w:p>
  </w:endnote>
  <w:endnote w:type="continuationSeparator" w:id="0">
    <w:p w:rsidR="004D0698" w:rsidRDefault="004D069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98" w:rsidRDefault="004D0698" w:rsidP="00590471">
      <w:r>
        <w:separator/>
      </w:r>
    </w:p>
  </w:footnote>
  <w:footnote w:type="continuationSeparator" w:id="0">
    <w:p w:rsidR="004D0698" w:rsidRDefault="004D0698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8685D"/>
    <w:rsid w:val="00090860"/>
    <w:rsid w:val="00112FD7"/>
    <w:rsid w:val="00113DDA"/>
    <w:rsid w:val="00150ABD"/>
    <w:rsid w:val="001946FC"/>
    <w:rsid w:val="001D74F0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D0698"/>
    <w:rsid w:val="004E158A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A2867"/>
    <w:rsid w:val="007B3C81"/>
    <w:rsid w:val="007D67CA"/>
    <w:rsid w:val="007E668F"/>
    <w:rsid w:val="007F3B28"/>
    <w:rsid w:val="007F5B63"/>
    <w:rsid w:val="00803A0A"/>
    <w:rsid w:val="00846CB9"/>
    <w:rsid w:val="008566AA"/>
    <w:rsid w:val="0086148B"/>
    <w:rsid w:val="008A1E6E"/>
    <w:rsid w:val="008C024F"/>
    <w:rsid w:val="008C2CFC"/>
    <w:rsid w:val="00912DC8"/>
    <w:rsid w:val="00940D46"/>
    <w:rsid w:val="009475DC"/>
    <w:rsid w:val="00967B93"/>
    <w:rsid w:val="009D090F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1653C"/>
    <w:rsid w:val="00D4295A"/>
    <w:rsid w:val="00DC3F0A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94EDB"/>
    <w:rsid w:val="00FA4D2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