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7F3B28" w:rsidRDefault="0007344F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</w:r>
            <w:r w:rsidR="001D5132">
              <w:t>SAUL TAPIA ARCE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7F3B28">
        <w:trPr>
          <w:trHeight w:val="230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1D5132">
              <w:rPr>
                <w:rFonts w:asciiTheme="minorHAnsi" w:hAnsiTheme="minorHAnsi" w:cstheme="minorHAnsi"/>
                <w:color w:val="7F7F7F" w:themeColor="text1" w:themeTint="80"/>
              </w:rPr>
              <w:t>Subdirector Jurídico</w:t>
            </w:r>
          </w:p>
          <w:p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E04D4C" w:rsidRDefault="001D5132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Secretaria de Desarrollo Urbano</w:t>
            </w:r>
            <w:r w:rsidR="00E04D4C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del Gobierno del Estado de Jalisco.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E04D4C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(Ahora Secretaria de infraestructura y Obra Pública).</w:t>
            </w:r>
          </w:p>
          <w:p w:rsidR="00940D46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 w:rsidR="001D5132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Analista “</w:t>
            </w:r>
            <w:r w:rsidR="002746A7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B</w:t>
            </w:r>
            <w:r w:rsidR="001D5132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” Dirección Consultiva </w:t>
            </w:r>
            <w:r w:rsidR="002746A7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Dirección Jurídica.</w:t>
            </w:r>
          </w:p>
          <w:p w:rsidR="002746A7" w:rsidRDefault="002746A7" w:rsidP="002746A7">
            <w:pPr>
              <w:rPr>
                <w:b/>
              </w:rPr>
            </w:pPr>
            <w:r w:rsidRPr="002746A7">
              <w:rPr>
                <w:b/>
              </w:rPr>
              <w:t>Comisión Nacional del Agua</w:t>
            </w:r>
            <w:r>
              <w:rPr>
                <w:b/>
              </w:rPr>
              <w:t xml:space="preserve"> (Organismo de Cuenca Lerma Santiago Pacifico).</w:t>
            </w:r>
          </w:p>
          <w:p w:rsidR="002746A7" w:rsidRPr="002746A7" w:rsidRDefault="002746A7" w:rsidP="002746A7">
            <w:r>
              <w:t>Jefe de Proyecto de Asuntos Penales y Laborales.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940D46" w:rsidRPr="002746A7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746A7">
              <w:rPr>
                <w:rFonts w:asciiTheme="minorHAnsi" w:hAnsiTheme="minorHAnsi" w:cstheme="minorHAnsi"/>
                <w:b/>
                <w:color w:val="000000" w:themeColor="text1"/>
              </w:rPr>
              <w:t xml:space="preserve">Licenciatura en </w:t>
            </w:r>
            <w:r w:rsidR="002746A7" w:rsidRPr="002746A7">
              <w:rPr>
                <w:rFonts w:asciiTheme="minorHAnsi" w:hAnsiTheme="minorHAnsi" w:cstheme="minorHAnsi"/>
                <w:b/>
                <w:color w:val="000000" w:themeColor="text1"/>
              </w:rPr>
              <w:t>Derecho</w:t>
            </w:r>
            <w:r w:rsidRPr="002746A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940D46" w:rsidRPr="0072458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2458C">
              <w:rPr>
                <w:rFonts w:asciiTheme="minorHAnsi" w:hAnsiTheme="minorHAnsi" w:cstheme="minorHAnsi"/>
                <w:color w:val="000000" w:themeColor="text1"/>
              </w:rPr>
              <w:t>Universidad de Guadalajara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(</w:t>
            </w:r>
            <w:r w:rsidR="002746A7">
              <w:rPr>
                <w:rFonts w:asciiTheme="minorHAnsi" w:hAnsiTheme="minorHAnsi" w:cstheme="minorHAnsi"/>
                <w:color w:val="7F7F7F" w:themeColor="text1" w:themeTint="80"/>
              </w:rPr>
              <w:t>Titulado</w:t>
            </w: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)</w:t>
            </w:r>
          </w:p>
          <w:p w:rsidR="00E04D4C" w:rsidRDefault="00E04D4C" w:rsidP="00E04D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D4C">
              <w:rPr>
                <w:rFonts w:asciiTheme="minorHAnsi" w:hAnsiTheme="minorHAnsi" w:cstheme="minorHAnsi"/>
                <w:b/>
                <w:sz w:val="20"/>
                <w:szCs w:val="20"/>
              </w:rPr>
              <w:t>Maestría en Procuración de Justicia Administrativa y Litigio Oral</w:t>
            </w:r>
          </w:p>
          <w:p w:rsidR="001D284F" w:rsidRPr="00E04D4C" w:rsidRDefault="001D284F" w:rsidP="001D28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Universidad del Valle de México.</w:t>
            </w:r>
          </w:p>
          <w:p w:rsidR="00E04D4C" w:rsidRDefault="00E04D4C" w:rsidP="00E04D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D4C">
              <w:rPr>
                <w:rFonts w:asciiTheme="minorHAnsi" w:hAnsiTheme="minorHAnsi" w:cstheme="minorHAnsi"/>
                <w:sz w:val="20"/>
                <w:szCs w:val="20"/>
              </w:rPr>
              <w:t>(Constancia de Terminación de Estudios y en proceso el Título y Cédula)</w:t>
            </w:r>
          </w:p>
          <w:p w:rsidR="00940D46" w:rsidRPr="00E04D4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</w:t>
            </w:r>
            <w:r w:rsidR="001D5132">
              <w:rPr>
                <w:b/>
                <w:sz w:val="24"/>
                <w:lang w:val="es-ES_tradnl"/>
              </w:rPr>
              <w:t>Subdirector Jurídico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1D284F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322 2269 190 ext. 11</w:t>
            </w:r>
            <w:r w:rsidR="001D284F">
              <w:rPr>
                <w:lang w:val="es-ES_tradnl"/>
              </w:rPr>
              <w:t>47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1D284F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stapia</w:t>
            </w:r>
            <w:r w:rsidR="00940D46"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66" w:rsidRDefault="00F56B66" w:rsidP="00590471">
      <w:r>
        <w:separator/>
      </w:r>
    </w:p>
  </w:endnote>
  <w:endnote w:type="continuationSeparator" w:id="0">
    <w:p w:rsidR="00F56B66" w:rsidRDefault="00F56B6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66" w:rsidRDefault="00F56B66" w:rsidP="00590471">
      <w:r>
        <w:separator/>
      </w:r>
    </w:p>
  </w:footnote>
  <w:footnote w:type="continuationSeparator" w:id="0">
    <w:p w:rsidR="00F56B66" w:rsidRDefault="00F56B6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1D284F"/>
    <w:rsid w:val="001D5132"/>
    <w:rsid w:val="00222466"/>
    <w:rsid w:val="00222546"/>
    <w:rsid w:val="002366C9"/>
    <w:rsid w:val="00247254"/>
    <w:rsid w:val="0024753C"/>
    <w:rsid w:val="00251E1A"/>
    <w:rsid w:val="002746A7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A6D8B"/>
    <w:rsid w:val="005D01FA"/>
    <w:rsid w:val="005E6835"/>
    <w:rsid w:val="00653E17"/>
    <w:rsid w:val="00665F95"/>
    <w:rsid w:val="006A0135"/>
    <w:rsid w:val="006A08E8"/>
    <w:rsid w:val="006D79A8"/>
    <w:rsid w:val="006F0E77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912DC8"/>
    <w:rsid w:val="00913E28"/>
    <w:rsid w:val="00940D46"/>
    <w:rsid w:val="009475DC"/>
    <w:rsid w:val="00967B93"/>
    <w:rsid w:val="009D090F"/>
    <w:rsid w:val="009E01B7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4295A"/>
    <w:rsid w:val="00DC3F0A"/>
    <w:rsid w:val="00E04D4C"/>
    <w:rsid w:val="00E26AED"/>
    <w:rsid w:val="00E73AB8"/>
    <w:rsid w:val="00E90A60"/>
    <w:rsid w:val="00ED47F7"/>
    <w:rsid w:val="00EE7E09"/>
    <w:rsid w:val="00F0223C"/>
    <w:rsid w:val="00F20161"/>
    <w:rsid w:val="00F23E34"/>
    <w:rsid w:val="00F3235D"/>
    <w:rsid w:val="00F32393"/>
    <w:rsid w:val="00F56B66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2023-01-09T20:28:00Z</dcterms:created>
  <dcterms:modified xsi:type="dcterms:W3CDTF">2023-01-09T20:28:00Z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