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7F3B28" w:rsidRDefault="0007344F" w:rsidP="007F3B28">
            <w:pPr>
              <w:pStyle w:val="Puesto"/>
              <w:jc w:val="center"/>
            </w:pPr>
            <w:bookmarkStart w:id="0" w:name="_GoBack"/>
            <w:bookmarkEnd w:id="0"/>
            <w:r>
              <w:br/>
            </w:r>
            <w:r w:rsidR="005B761D">
              <w:t>OSCAR</w:t>
            </w:r>
            <w:r w:rsidR="00321257">
              <w:t xml:space="preserve"> SINUE</w:t>
            </w:r>
            <w:r w:rsidR="005B761D">
              <w:t xml:space="preserve"> ROQUEZ RODRIGUEZ</w:t>
            </w:r>
            <w:r w:rsidR="007F3B28">
              <w:br/>
            </w:r>
          </w:p>
          <w:p w:rsidR="007F3B28" w:rsidRDefault="007F3B28" w:rsidP="007F3B28"/>
          <w:p w:rsidR="007F3B28" w:rsidRPr="007F3B28" w:rsidRDefault="007F3B28" w:rsidP="007F3B28"/>
        </w:tc>
      </w:tr>
      <w:tr w:rsidR="00940D46" w:rsidRPr="00CA16E3" w:rsidTr="007F3B28">
        <w:trPr>
          <w:trHeight w:val="230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07344F" w:rsidRDefault="00940D46" w:rsidP="0007344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  <w:r w:rsidRPr="0007344F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7815BB">
              <w:rPr>
                <w:rFonts w:asciiTheme="minorHAnsi" w:hAnsiTheme="minorHAnsi" w:cstheme="minorHAnsi"/>
                <w:color w:val="7F7F7F" w:themeColor="text1" w:themeTint="80"/>
              </w:rPr>
              <w:t>Jefe de Servicios G</w:t>
            </w:r>
            <w:r w:rsidR="005B761D">
              <w:rPr>
                <w:rFonts w:asciiTheme="minorHAnsi" w:hAnsiTheme="minorHAnsi" w:cstheme="minorHAnsi"/>
                <w:color w:val="7F7F7F" w:themeColor="text1" w:themeTint="80"/>
              </w:rPr>
              <w:t>enerales</w:t>
            </w:r>
          </w:p>
          <w:p w:rsidR="0007344F" w:rsidRPr="00401D95" w:rsidRDefault="0007344F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07344F" w:rsidRPr="0007344F" w:rsidRDefault="0007344F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940D46" w:rsidRDefault="00321257" w:rsidP="0072458C">
            <w:pPr>
              <w:pStyle w:val="Ttulo2"/>
              <w:outlineLvl w:val="1"/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Terfico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S.A de C.V 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="00940D46" w:rsidRPr="00401D9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Cargo o Puesto desempeñado: </w:t>
            </w:r>
            <w:r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  <w:t>Encargado de obra en Puerto Vallarta 2018-2020</w:t>
            </w:r>
          </w:p>
          <w:p w:rsidR="00321257" w:rsidRDefault="00321257" w:rsidP="003212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21257">
              <w:rPr>
                <w:rFonts w:asciiTheme="minorHAnsi" w:hAnsiTheme="minorHAnsi" w:cstheme="minorHAnsi"/>
                <w:b/>
                <w:color w:val="000000" w:themeColor="text1"/>
              </w:rPr>
              <w:t>Arquitecto Independiente/sector inmobiliario</w:t>
            </w:r>
          </w:p>
          <w:p w:rsidR="00321257" w:rsidRPr="00321257" w:rsidRDefault="00321257" w:rsidP="00321257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321257">
              <w:rPr>
                <w:rFonts w:asciiTheme="minorHAnsi" w:hAnsiTheme="minorHAnsi" w:cstheme="minorHAnsi"/>
                <w:b/>
                <w:color w:val="7F7F7F" w:themeColor="text1" w:themeTint="80"/>
              </w:rPr>
              <w:t>Cargo o Puesto desempeñado</w:t>
            </w:r>
            <w:r w:rsidRPr="00401D95">
              <w:rPr>
                <w:rFonts w:asciiTheme="minorHAnsi" w:hAnsiTheme="minorHAnsi" w:cstheme="minorHAnsi"/>
                <w:color w:val="7F7F7F" w:themeColor="text1" w:themeTint="80"/>
              </w:rPr>
              <w:t xml:space="preserve">: </w:t>
            </w:r>
            <w:r w:rsidRPr="00321257">
              <w:rPr>
                <w:rFonts w:asciiTheme="minorHAnsi" w:hAnsiTheme="minorHAnsi" w:cstheme="minorHAnsi"/>
                <w:color w:val="7F7F7F" w:themeColor="text1" w:themeTint="80"/>
              </w:rPr>
              <w:t>Encargado de proyecto y ejecución de obra  2020-2022</w:t>
            </w:r>
          </w:p>
          <w:p w:rsidR="00321257" w:rsidRPr="00321257" w:rsidRDefault="00321257" w:rsidP="0032125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321257" w:rsidRDefault="00321257" w:rsidP="0032125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940D46" w:rsidRPr="0007344F" w:rsidRDefault="00940D46" w:rsidP="0032125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7344F">
              <w:rPr>
                <w:rFonts w:asciiTheme="minorHAnsi" w:hAnsiTheme="minorHAnsi" w:cstheme="minorHAnsi"/>
                <w:b/>
                <w:u w:val="single"/>
              </w:rPr>
              <w:t>FORMACIÓN ACADÉMICA:</w:t>
            </w:r>
          </w:p>
          <w:p w:rsidR="00940D46" w:rsidRPr="0007344F" w:rsidRDefault="00940D46" w:rsidP="0072458C">
            <w:pPr>
              <w:rPr>
                <w:rFonts w:asciiTheme="minorHAnsi" w:hAnsiTheme="minorHAnsi" w:cstheme="minorHAnsi"/>
                <w:u w:val="single"/>
              </w:rPr>
            </w:pPr>
          </w:p>
          <w:p w:rsidR="00940D46" w:rsidRPr="0072458C" w:rsidRDefault="005B761D" w:rsidP="005B761D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Licenciatura en </w:t>
            </w:r>
            <w:r w:rsidR="00321257">
              <w:rPr>
                <w:rFonts w:asciiTheme="minorHAnsi" w:hAnsiTheme="minorHAnsi" w:cstheme="minorHAnsi"/>
                <w:color w:val="000000" w:themeColor="text1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</w:rPr>
              <w:t>rquitectura</w:t>
            </w:r>
            <w:r w:rsidR="00321257">
              <w:rPr>
                <w:rFonts w:asciiTheme="minorHAnsi" w:hAnsiTheme="minorHAnsi" w:cstheme="minorHAnsi"/>
                <w:color w:val="000000" w:themeColor="text1"/>
              </w:rPr>
              <w:t>, en la U</w:t>
            </w:r>
            <w:r>
              <w:rPr>
                <w:rFonts w:asciiTheme="minorHAnsi" w:hAnsiTheme="minorHAnsi" w:cstheme="minorHAnsi"/>
                <w:color w:val="000000" w:themeColor="text1"/>
              </w:rPr>
              <w:t>niversidad Vizcaya de las américas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72458C">
              <w:rPr>
                <w:rFonts w:asciiTheme="minorHAnsi" w:hAnsiTheme="minorHAnsi" w:cstheme="minorHAnsi"/>
                <w:color w:val="7F7F7F" w:themeColor="text1" w:themeTint="80"/>
              </w:rPr>
              <w:t>(en proceso de titulación)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Pr="00C809E9" w:rsidRDefault="00321257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Maestría en planeación y desarrollo urbano, en la Universidad Vizcaya de las Américas, campus Tepic.</w:t>
            </w:r>
            <w:r w:rsidR="00C809E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809E9" w:rsidRPr="00C809E9">
              <w:rPr>
                <w:rFonts w:asciiTheme="minorHAnsi" w:hAnsiTheme="minorHAnsi" w:cstheme="minorHAnsi"/>
                <w:color w:val="7F7F7F" w:themeColor="text1" w:themeTint="80"/>
              </w:rPr>
              <w:t>(trunca)</w:t>
            </w:r>
          </w:p>
          <w:p w:rsidR="00940D46" w:rsidRPr="00321257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5B761D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Cargo: Jefe de Servicios Generales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5B761D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322 2269 190 ext. 1168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5B761D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ORoquezR</w:t>
            </w:r>
            <w:r w:rsidR="00940D46" w:rsidRPr="002366C9">
              <w:rPr>
                <w:lang w:val="es-ES_tradnl"/>
              </w:rPr>
              <w:t>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74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4071"/>
        </w:trPr>
        <w:tc>
          <w:tcPr>
            <w:tcW w:w="720" w:type="dxa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98" w:rsidRDefault="00D26298" w:rsidP="00590471">
      <w:r>
        <w:separator/>
      </w:r>
    </w:p>
  </w:endnote>
  <w:endnote w:type="continuationSeparator" w:id="0">
    <w:p w:rsidR="00D26298" w:rsidRDefault="00D2629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98" w:rsidRDefault="00D26298" w:rsidP="00590471">
      <w:r>
        <w:separator/>
      </w:r>
    </w:p>
  </w:footnote>
  <w:footnote w:type="continuationSeparator" w:id="0">
    <w:p w:rsidR="00D26298" w:rsidRDefault="00D26298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7344F"/>
    <w:rsid w:val="0008685D"/>
    <w:rsid w:val="00090860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310F17"/>
    <w:rsid w:val="0032125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565C77"/>
    <w:rsid w:val="0056708E"/>
    <w:rsid w:val="005801E5"/>
    <w:rsid w:val="005860CB"/>
    <w:rsid w:val="00590471"/>
    <w:rsid w:val="005B761D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815BB"/>
    <w:rsid w:val="007B3C81"/>
    <w:rsid w:val="007D67CA"/>
    <w:rsid w:val="007E668F"/>
    <w:rsid w:val="007F3B28"/>
    <w:rsid w:val="007F5B63"/>
    <w:rsid w:val="00803A0A"/>
    <w:rsid w:val="00846CB9"/>
    <w:rsid w:val="008566AA"/>
    <w:rsid w:val="008A1E6E"/>
    <w:rsid w:val="008C024F"/>
    <w:rsid w:val="008C2CFC"/>
    <w:rsid w:val="00912DC8"/>
    <w:rsid w:val="00913E28"/>
    <w:rsid w:val="00940D46"/>
    <w:rsid w:val="009475DC"/>
    <w:rsid w:val="00967B93"/>
    <w:rsid w:val="009D090F"/>
    <w:rsid w:val="009E01B7"/>
    <w:rsid w:val="00A31464"/>
    <w:rsid w:val="00A31B16"/>
    <w:rsid w:val="00A33613"/>
    <w:rsid w:val="00A47A8D"/>
    <w:rsid w:val="00AC6C7E"/>
    <w:rsid w:val="00B4158A"/>
    <w:rsid w:val="00B44627"/>
    <w:rsid w:val="00B6466C"/>
    <w:rsid w:val="00BB1B5D"/>
    <w:rsid w:val="00BC22C7"/>
    <w:rsid w:val="00BD195A"/>
    <w:rsid w:val="00C07240"/>
    <w:rsid w:val="00C14078"/>
    <w:rsid w:val="00C809E9"/>
    <w:rsid w:val="00CA16E3"/>
    <w:rsid w:val="00CE1E3D"/>
    <w:rsid w:val="00CE7831"/>
    <w:rsid w:val="00D0373F"/>
    <w:rsid w:val="00D053FA"/>
    <w:rsid w:val="00D26298"/>
    <w:rsid w:val="00D4295A"/>
    <w:rsid w:val="00DC3F0A"/>
    <w:rsid w:val="00DD330A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2023-01-06T18:19:00Z</dcterms:created>
  <dcterms:modified xsi:type="dcterms:W3CDTF">2023-01-06T18:19:00Z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