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14:paraId="3E39B403" w14:textId="77777777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14:paraId="2FFD72CF" w14:textId="212DEF0E" w:rsidR="007F3B28" w:rsidRDefault="0007344F" w:rsidP="007F3B28">
            <w:pPr>
              <w:pStyle w:val="Puesto"/>
              <w:jc w:val="center"/>
            </w:pPr>
            <w:bookmarkStart w:id="0" w:name="_GoBack"/>
            <w:bookmarkEnd w:id="0"/>
            <w:r>
              <w:br/>
            </w:r>
            <w:r w:rsidR="004117EC">
              <w:t xml:space="preserve"> Maria del Rosario Medrano </w:t>
            </w:r>
            <w:proofErr w:type="spellStart"/>
            <w:r w:rsidR="004117EC">
              <w:t>Orizaga</w:t>
            </w:r>
            <w:proofErr w:type="spellEnd"/>
            <w:r w:rsidR="007F3B28">
              <w:br/>
            </w:r>
          </w:p>
          <w:p w14:paraId="292A3449" w14:textId="77777777" w:rsidR="007F3B28" w:rsidRDefault="007F3B28" w:rsidP="007F3B28"/>
          <w:p w14:paraId="53249A21" w14:textId="77777777" w:rsidR="007F3B28" w:rsidRPr="007F3B28" w:rsidRDefault="007F3B28" w:rsidP="007F3B28"/>
        </w:tc>
      </w:tr>
      <w:tr w:rsidR="00940D46" w:rsidRPr="00CA16E3" w14:paraId="39A88CD8" w14:textId="77777777" w:rsidTr="007F3B28">
        <w:trPr>
          <w:trHeight w:val="230"/>
        </w:trPr>
        <w:tc>
          <w:tcPr>
            <w:tcW w:w="3662" w:type="dxa"/>
            <w:gridSpan w:val="3"/>
          </w:tcPr>
          <w:p w14:paraId="46BBB0A1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14:paraId="2973ECA7" w14:textId="77777777"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14:paraId="5F4A862D" w14:textId="77777777" w:rsidR="00940D46" w:rsidRPr="0007344F" w:rsidRDefault="00940D46" w:rsidP="0007344F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</w:pPr>
            <w:r w:rsidRPr="0007344F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LABORAL:</w:t>
            </w:r>
          </w:p>
          <w:p w14:paraId="490A5F70" w14:textId="77777777"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14:paraId="2DFC2587" w14:textId="0596DC99"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Pr="00401D95">
              <w:rPr>
                <w:rFonts w:asciiTheme="minorHAnsi" w:hAnsiTheme="minorHAnsi" w:cstheme="minorHAnsi"/>
                <w:color w:val="7F7F7F" w:themeColor="text1" w:themeTint="80"/>
              </w:rPr>
              <w:t xml:space="preserve">Jefe de </w:t>
            </w:r>
            <w:r w:rsidR="004117EC">
              <w:rPr>
                <w:rFonts w:asciiTheme="minorHAnsi" w:hAnsiTheme="minorHAnsi" w:cstheme="minorHAnsi"/>
                <w:color w:val="7F7F7F" w:themeColor="text1" w:themeTint="80"/>
              </w:rPr>
              <w:t>Facturación y Cobranza</w:t>
            </w:r>
          </w:p>
          <w:p w14:paraId="3D387DB7" w14:textId="77777777" w:rsidR="0007344F" w:rsidRPr="00401D95" w:rsidRDefault="0007344F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3B3BAEDF" w14:textId="77777777" w:rsidR="0007344F" w:rsidRPr="0007344F" w:rsidRDefault="0007344F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7BB06F3C" w14:textId="4DEA7978" w:rsidR="00940D46" w:rsidRPr="00401D95" w:rsidRDefault="004117EC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Grand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Matlali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Hills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Resort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940D46"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="00940D46" w:rsidRPr="00401D95">
              <w:rPr>
                <w:rFonts w:asciiTheme="minorHAnsi" w:hAnsiTheme="minorHAnsi" w:cstheme="minorHAnsi"/>
                <w:bCs w:val="0"/>
                <w:color w:val="7F7F7F" w:themeColor="text1" w:themeTint="80"/>
                <w:sz w:val="22"/>
                <w:szCs w:val="22"/>
                <w:u w:val="none"/>
              </w:rPr>
              <w:t xml:space="preserve">Cargo o Puesto desempeñado: </w:t>
            </w:r>
            <w:r>
              <w:rPr>
                <w:rFonts w:asciiTheme="minorHAnsi" w:hAnsiTheme="minorHAnsi" w:cstheme="minorHAnsi"/>
                <w:b w:val="0"/>
                <w:bCs w:val="0"/>
                <w:color w:val="7F7F7F" w:themeColor="text1" w:themeTint="80"/>
                <w:sz w:val="22"/>
                <w:szCs w:val="22"/>
                <w:u w:val="none"/>
              </w:rPr>
              <w:t>Directora de Ventas</w:t>
            </w:r>
          </w:p>
          <w:p w14:paraId="3AA842EA" w14:textId="77777777"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14:paraId="641BD70F" w14:textId="77777777"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14:paraId="1B16424D" w14:textId="77777777" w:rsidR="00940D46" w:rsidRPr="0007344F" w:rsidRDefault="00940D46" w:rsidP="0007344F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7344F">
              <w:rPr>
                <w:rFonts w:asciiTheme="minorHAnsi" w:hAnsiTheme="minorHAnsi" w:cstheme="minorHAnsi"/>
                <w:b/>
                <w:u w:val="single"/>
              </w:rPr>
              <w:t>FORMACIÓN ACADÉMICA:</w:t>
            </w:r>
          </w:p>
          <w:p w14:paraId="3FFA545F" w14:textId="77777777" w:rsidR="00940D46" w:rsidRPr="0007344F" w:rsidRDefault="00940D46" w:rsidP="0072458C">
            <w:pPr>
              <w:rPr>
                <w:rFonts w:asciiTheme="minorHAnsi" w:hAnsiTheme="minorHAnsi" w:cstheme="minorHAnsi"/>
                <w:u w:val="single"/>
              </w:rPr>
            </w:pPr>
          </w:p>
          <w:p w14:paraId="01839689" w14:textId="0EA9F9F1" w:rsidR="00940D46" w:rsidRPr="0072458C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 w:rsidRPr="0072458C">
              <w:rPr>
                <w:rFonts w:asciiTheme="minorHAnsi" w:hAnsiTheme="minorHAnsi" w:cstheme="minorHAnsi"/>
                <w:color w:val="000000" w:themeColor="text1"/>
              </w:rPr>
              <w:t xml:space="preserve">Licenciatura en </w:t>
            </w:r>
            <w:r w:rsidR="004117EC">
              <w:rPr>
                <w:rFonts w:asciiTheme="minorHAnsi" w:hAnsiTheme="minorHAnsi" w:cstheme="minorHAnsi"/>
                <w:color w:val="000000" w:themeColor="text1"/>
              </w:rPr>
              <w:t>Mercadotecnia</w:t>
            </w:r>
            <w:r w:rsidRPr="0072458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032A6F7" w14:textId="21FF5C7C" w:rsidR="00940D46" w:rsidRPr="0072458C" w:rsidRDefault="00AF05B9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Centro de Estudios Universitarios ARKOS</w:t>
            </w:r>
          </w:p>
          <w:p w14:paraId="223C171E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72458C">
              <w:rPr>
                <w:rFonts w:asciiTheme="minorHAnsi" w:hAnsiTheme="minorHAnsi" w:cstheme="minorHAnsi"/>
                <w:color w:val="7F7F7F" w:themeColor="text1" w:themeTint="80"/>
              </w:rPr>
              <w:t>(en proceso de titulación)</w:t>
            </w:r>
          </w:p>
          <w:p w14:paraId="764FA084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67CDDC81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5F911C59" w14:textId="7A994036" w:rsidR="00940D46" w:rsidRPr="00772D86" w:rsidRDefault="00AF05B9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Certificación Comercio </w:t>
            </w:r>
            <w:r w:rsidR="00E347FA">
              <w:rPr>
                <w:rFonts w:asciiTheme="minorHAnsi" w:hAnsiTheme="minorHAnsi" w:cstheme="minorHAnsi"/>
                <w:color w:val="000000" w:themeColor="text1"/>
              </w:rPr>
              <w:t xml:space="preserve">y administración </w:t>
            </w:r>
          </w:p>
          <w:p w14:paraId="5CF97A37" w14:textId="70A83C56" w:rsidR="00940D46" w:rsidRDefault="00AF05B9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 xml:space="preserve">Escuela de Organización Industrial (EOI) </w:t>
            </w:r>
            <w:proofErr w:type="spellStart"/>
            <w:r>
              <w:rPr>
                <w:rFonts w:asciiTheme="minorHAnsi" w:hAnsiTheme="minorHAnsi" w:cstheme="minorHAnsi"/>
                <w:color w:val="7F7F7F" w:themeColor="text1" w:themeTint="80"/>
              </w:rPr>
              <w:t>by</w:t>
            </w:r>
            <w:proofErr w:type="spellEnd"/>
            <w:r>
              <w:rPr>
                <w:rFonts w:asciiTheme="minorHAnsi" w:hAnsiTheme="minorHAnsi" w:cstheme="minorHAnsi"/>
                <w:color w:val="7F7F7F" w:themeColor="text1" w:themeTint="80"/>
              </w:rPr>
              <w:t xml:space="preserve"> Google </w:t>
            </w:r>
            <w:proofErr w:type="spellStart"/>
            <w:r>
              <w:rPr>
                <w:rFonts w:asciiTheme="minorHAnsi" w:hAnsiTheme="minorHAnsi" w:cstheme="minorHAnsi"/>
                <w:color w:val="7F7F7F" w:themeColor="text1" w:themeTint="80"/>
              </w:rPr>
              <w:t>Ads</w:t>
            </w:r>
            <w:proofErr w:type="spellEnd"/>
          </w:p>
          <w:p w14:paraId="69D281CB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4BCA4594" w14:textId="3BBA5A06" w:rsidR="00940D46" w:rsidRPr="00772D86" w:rsidRDefault="00AF05B9" w:rsidP="00772D86">
            <w:pPr>
              <w:pStyle w:val="Listaconvietas"/>
              <w:numPr>
                <w:ilvl w:val="0"/>
                <w:numId w:val="0"/>
              </w:numPr>
              <w:spacing w:line="21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Certificación Servicio al Cliente / Administrador </w:t>
            </w:r>
            <w:r w:rsidR="00EE26B4">
              <w:rPr>
                <w:rFonts w:asciiTheme="minorHAnsi" w:hAnsiTheme="minorHAnsi" w:cstheme="minorHAnsi"/>
                <w:color w:val="000000" w:themeColor="text1"/>
              </w:rPr>
              <w:t xml:space="preserve">/ </w:t>
            </w:r>
            <w:proofErr w:type="spellStart"/>
            <w:r w:rsidR="00EE26B4">
              <w:rPr>
                <w:rFonts w:asciiTheme="minorHAnsi" w:hAnsiTheme="minorHAnsi" w:cstheme="minorHAnsi"/>
                <w:color w:val="000000" w:themeColor="text1"/>
              </w:rPr>
              <w:t>Revenue</w:t>
            </w:r>
            <w:proofErr w:type="spellEnd"/>
            <w:r w:rsidR="00EE26B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EE26B4">
              <w:rPr>
                <w:rFonts w:asciiTheme="minorHAnsi" w:hAnsiTheme="minorHAnsi" w:cstheme="minorHAnsi"/>
                <w:color w:val="000000" w:themeColor="text1"/>
              </w:rPr>
              <w:t>Analytic</w:t>
            </w:r>
            <w:proofErr w:type="spellEnd"/>
          </w:p>
          <w:p w14:paraId="29DC09C5" w14:textId="011FAA94" w:rsidR="00940D46" w:rsidRDefault="00AF05B9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proofErr w:type="spellStart"/>
            <w:r>
              <w:rPr>
                <w:rFonts w:asciiTheme="minorHAnsi" w:hAnsiTheme="minorHAnsi" w:cstheme="minorHAnsi"/>
                <w:color w:val="7F7F7F" w:themeColor="text1" w:themeTint="80"/>
              </w:rPr>
              <w:t>Best</w:t>
            </w:r>
            <w:proofErr w:type="spellEnd"/>
            <w:r>
              <w:rPr>
                <w:rFonts w:asciiTheme="minorHAnsi" w:hAnsiTheme="minorHAnsi" w:cstheme="minorHAnsi"/>
                <w:color w:val="7F7F7F" w:themeColor="text1" w:themeTint="80"/>
              </w:rPr>
              <w:t xml:space="preserve"> Western International </w:t>
            </w:r>
          </w:p>
          <w:p w14:paraId="36DFA2A5" w14:textId="3C6F543B" w:rsidR="00AF05B9" w:rsidRDefault="00AF05B9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49FD6739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196DC68F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14:paraId="23670F0D" w14:textId="77777777"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14:paraId="43B93AEB" w14:textId="77777777"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14:paraId="34161101" w14:textId="77777777"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14:paraId="4D971FB7" w14:textId="77777777"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14:paraId="2A047E85" w14:textId="77777777" w:rsidTr="007F3B28">
        <w:trPr>
          <w:trHeight w:val="1262"/>
        </w:trPr>
        <w:tc>
          <w:tcPr>
            <w:tcW w:w="720" w:type="dxa"/>
          </w:tcPr>
          <w:p w14:paraId="122FFA63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55A5591E" w14:textId="3E4FC8A1"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Jefe de </w:t>
            </w:r>
            <w:r w:rsidR="00AC55E2">
              <w:rPr>
                <w:b/>
                <w:sz w:val="24"/>
                <w:lang w:val="es-ES_tradnl"/>
              </w:rPr>
              <w:t>Facturación y Cobranza</w:t>
            </w:r>
          </w:p>
          <w:p w14:paraId="4358B3BB" w14:textId="77777777"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14:paraId="3CF3F2FD" w14:textId="77777777"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75BD9685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05445884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14:paraId="65FCA70D" w14:textId="77777777" w:rsidTr="007F3B28">
        <w:trPr>
          <w:trHeight w:val="543"/>
        </w:trPr>
        <w:tc>
          <w:tcPr>
            <w:tcW w:w="720" w:type="dxa"/>
          </w:tcPr>
          <w:p w14:paraId="0976817F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22529C10" w14:textId="77777777"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A75A76A" wp14:editId="1EA4573D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5639CAC2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14:paraId="0224501E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462247FE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2C30C4DA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0D7524CB" w14:textId="77777777" w:rsidTr="007F3B28">
        <w:trPr>
          <w:trHeight w:val="183"/>
        </w:trPr>
        <w:tc>
          <w:tcPr>
            <w:tcW w:w="720" w:type="dxa"/>
          </w:tcPr>
          <w:p w14:paraId="28A17EFB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5691342E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1B8BB01D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58F0157C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61B67081" w14:textId="77777777" w:rsidTr="007F3B28">
        <w:trPr>
          <w:trHeight w:val="624"/>
        </w:trPr>
        <w:tc>
          <w:tcPr>
            <w:tcW w:w="720" w:type="dxa"/>
          </w:tcPr>
          <w:p w14:paraId="6211450E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4B930499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21B38ED0" wp14:editId="007A7844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62244B9B" w14:textId="04BFBCD2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322 2269 190 ext. 1</w:t>
            </w:r>
            <w:r w:rsidR="004117EC">
              <w:rPr>
                <w:lang w:val="es-ES_tradnl"/>
              </w:rPr>
              <w:t>267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257553F9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2123490E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03E527AE" w14:textId="77777777" w:rsidTr="007F3B28">
        <w:trPr>
          <w:trHeight w:val="183"/>
        </w:trPr>
        <w:tc>
          <w:tcPr>
            <w:tcW w:w="720" w:type="dxa"/>
          </w:tcPr>
          <w:p w14:paraId="2F06FD93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3A3ABBC8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7A42B727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6C7948A7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71C30019" w14:textId="77777777" w:rsidTr="007F3B28">
        <w:trPr>
          <w:trHeight w:val="633"/>
        </w:trPr>
        <w:tc>
          <w:tcPr>
            <w:tcW w:w="720" w:type="dxa"/>
          </w:tcPr>
          <w:p w14:paraId="092FFF2D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115D2755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75646CBE" wp14:editId="28AC9D07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3DBAB462" w14:textId="16FFDE88" w:rsidR="00940D46" w:rsidRPr="00CA16E3" w:rsidRDefault="004117EC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RMedranoO</w:t>
            </w:r>
            <w:r w:rsidR="00940D46" w:rsidRPr="002366C9">
              <w:rPr>
                <w:lang w:val="es-ES_tradnl"/>
              </w:rPr>
              <w:t>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3EA6D889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21CDDDCF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079E6156" w14:textId="77777777" w:rsidTr="007F3B28">
        <w:trPr>
          <w:trHeight w:val="174"/>
        </w:trPr>
        <w:tc>
          <w:tcPr>
            <w:tcW w:w="720" w:type="dxa"/>
          </w:tcPr>
          <w:p w14:paraId="60E7BE3C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14:paraId="3579E714" w14:textId="77777777"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20A2B798" w14:textId="77777777"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1D6A0715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57A7F92B" w14:textId="77777777" w:rsidTr="007F3B28">
        <w:trPr>
          <w:trHeight w:val="633"/>
        </w:trPr>
        <w:tc>
          <w:tcPr>
            <w:tcW w:w="720" w:type="dxa"/>
          </w:tcPr>
          <w:p w14:paraId="6208D644" w14:textId="77777777"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14:paraId="0810C71F" w14:textId="77777777"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110D90F" wp14:editId="7E63BACF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14:paraId="06B3B0A1" w14:textId="77777777"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14:paraId="368BC517" w14:textId="77777777" w:rsidR="00940D46" w:rsidRPr="00CA16E3" w:rsidRDefault="00940D46" w:rsidP="0072458C">
            <w:pPr>
              <w:pStyle w:val="Informacin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2B14CA77" w14:textId="77777777"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14:paraId="654B9B83" w14:textId="77777777" w:rsidTr="007F3B28">
        <w:trPr>
          <w:trHeight w:val="4071"/>
        </w:trPr>
        <w:tc>
          <w:tcPr>
            <w:tcW w:w="720" w:type="dxa"/>
          </w:tcPr>
          <w:p w14:paraId="620EBA77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942" w:type="dxa"/>
            <w:gridSpan w:val="2"/>
          </w:tcPr>
          <w:p w14:paraId="6A144AE2" w14:textId="77777777" w:rsidR="00940D46" w:rsidRPr="00CA16E3" w:rsidRDefault="00940D46" w:rsidP="0072458C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310" w:type="dxa"/>
          </w:tcPr>
          <w:p w14:paraId="2789B045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14:paraId="683C1DAE" w14:textId="77777777" w:rsidR="00940D46" w:rsidRPr="00CA16E3" w:rsidRDefault="00940D46" w:rsidP="0072458C">
            <w:pPr>
              <w:rPr>
                <w:lang w:val="es-ES_tradnl"/>
              </w:rPr>
            </w:pPr>
          </w:p>
        </w:tc>
      </w:tr>
    </w:tbl>
    <w:p w14:paraId="2099E1BC" w14:textId="77777777"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45E7D" w14:textId="77777777" w:rsidR="000D5DA9" w:rsidRDefault="000D5DA9" w:rsidP="00590471">
      <w:r>
        <w:separator/>
      </w:r>
    </w:p>
  </w:endnote>
  <w:endnote w:type="continuationSeparator" w:id="0">
    <w:p w14:paraId="53301ED9" w14:textId="77777777" w:rsidR="000D5DA9" w:rsidRDefault="000D5DA9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0BA1" w14:textId="77777777" w:rsidR="000D5DA9" w:rsidRDefault="000D5DA9" w:rsidP="00590471">
      <w:r>
        <w:separator/>
      </w:r>
    </w:p>
  </w:footnote>
  <w:footnote w:type="continuationSeparator" w:id="0">
    <w:p w14:paraId="70BE3FE8" w14:textId="77777777" w:rsidR="000D5DA9" w:rsidRDefault="000D5DA9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975B" w14:textId="77777777"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15A21E78" wp14:editId="0777AABA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7344F"/>
    <w:rsid w:val="0008685D"/>
    <w:rsid w:val="00090860"/>
    <w:rsid w:val="000D5DA9"/>
    <w:rsid w:val="00112FD7"/>
    <w:rsid w:val="001230F8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063A2"/>
    <w:rsid w:val="004117EC"/>
    <w:rsid w:val="004C0A83"/>
    <w:rsid w:val="004E158A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B3C81"/>
    <w:rsid w:val="007D67CA"/>
    <w:rsid w:val="007E668F"/>
    <w:rsid w:val="007F3B28"/>
    <w:rsid w:val="007F5B63"/>
    <w:rsid w:val="00803A0A"/>
    <w:rsid w:val="00846CB9"/>
    <w:rsid w:val="008566AA"/>
    <w:rsid w:val="00872337"/>
    <w:rsid w:val="008A1E6E"/>
    <w:rsid w:val="008C024F"/>
    <w:rsid w:val="008C2CFC"/>
    <w:rsid w:val="00912DC8"/>
    <w:rsid w:val="00913E28"/>
    <w:rsid w:val="00940D46"/>
    <w:rsid w:val="009475DC"/>
    <w:rsid w:val="00967B93"/>
    <w:rsid w:val="009D090F"/>
    <w:rsid w:val="009E01B7"/>
    <w:rsid w:val="00A31464"/>
    <w:rsid w:val="00A31B16"/>
    <w:rsid w:val="00A33613"/>
    <w:rsid w:val="00A47A8D"/>
    <w:rsid w:val="00A848B0"/>
    <w:rsid w:val="00AC55E2"/>
    <w:rsid w:val="00AC6C7E"/>
    <w:rsid w:val="00AF05B9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4295A"/>
    <w:rsid w:val="00DC3F0A"/>
    <w:rsid w:val="00E26AED"/>
    <w:rsid w:val="00E347FA"/>
    <w:rsid w:val="00E73AB8"/>
    <w:rsid w:val="00E90A60"/>
    <w:rsid w:val="00ED47F7"/>
    <w:rsid w:val="00EE26B4"/>
    <w:rsid w:val="00EE7E09"/>
    <w:rsid w:val="00F0223C"/>
    <w:rsid w:val="00F20161"/>
    <w:rsid w:val="00F3235D"/>
    <w:rsid w:val="00F32393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26C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2023-01-09T14:17:00Z</dcterms:created>
  <dcterms:modified xsi:type="dcterms:W3CDTF">2023-01-09T14:17:00Z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