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4"/>
        <w:tblpPr w:leftFromText="141" w:rightFromText="141" w:vertAnchor="page" w:horzAnchor="margin" w:tblpXSpec="center" w:tblpY="1981"/>
        <w:tblW w:w="10579" w:type="dxa"/>
        <w:tblLayout w:type="fixed"/>
        <w:tblLook w:val="0600" w:firstRow="0" w:lastRow="0" w:firstColumn="0" w:lastColumn="0" w:noHBand="1" w:noVBand="1"/>
      </w:tblPr>
      <w:tblGrid>
        <w:gridCol w:w="720"/>
        <w:gridCol w:w="630"/>
        <w:gridCol w:w="2312"/>
        <w:gridCol w:w="310"/>
        <w:gridCol w:w="6305"/>
        <w:gridCol w:w="302"/>
      </w:tblGrid>
      <w:tr w:rsidR="007F3B28" w:rsidRPr="00CA16E3" w14:paraId="06667ED9" w14:textId="77777777" w:rsidTr="007F3B28">
        <w:trPr>
          <w:gridAfter w:val="1"/>
          <w:wAfter w:w="302" w:type="dxa"/>
          <w:trHeight w:val="2547"/>
        </w:trPr>
        <w:tc>
          <w:tcPr>
            <w:tcW w:w="10277" w:type="dxa"/>
            <w:gridSpan w:val="5"/>
          </w:tcPr>
          <w:p w14:paraId="36E9D218" w14:textId="0840FCD3" w:rsidR="007F3B28" w:rsidRPr="00230D58" w:rsidRDefault="0007344F" w:rsidP="007F3B28">
            <w:pPr>
              <w:pStyle w:val="Puesto"/>
              <w:jc w:val="center"/>
              <w:rPr>
                <w:sz w:val="22"/>
                <w:szCs w:val="20"/>
              </w:rPr>
            </w:pPr>
            <w:r>
              <w:br/>
              <w:t>J</w:t>
            </w:r>
            <w:r w:rsidR="0097356E">
              <w:t>OSE MA. RUBIO TORRES.</w:t>
            </w:r>
            <w:r w:rsidR="007F3B28">
              <w:br/>
            </w:r>
          </w:p>
          <w:p w14:paraId="432DA628" w14:textId="77777777" w:rsidR="007F3B28" w:rsidRDefault="007F3B28" w:rsidP="007F3B28">
            <w:bookmarkStart w:id="0" w:name="_GoBack"/>
            <w:bookmarkEnd w:id="0"/>
          </w:p>
          <w:p w14:paraId="494C124A" w14:textId="77777777" w:rsidR="007F3B28" w:rsidRPr="007F3B28" w:rsidRDefault="007F3B28" w:rsidP="007F3B28"/>
        </w:tc>
      </w:tr>
      <w:tr w:rsidR="00940D46" w:rsidRPr="00CA16E3" w14:paraId="3F11EE72" w14:textId="77777777" w:rsidTr="007F3B28">
        <w:trPr>
          <w:trHeight w:val="230"/>
        </w:trPr>
        <w:tc>
          <w:tcPr>
            <w:tcW w:w="3662" w:type="dxa"/>
            <w:gridSpan w:val="3"/>
          </w:tcPr>
          <w:p w14:paraId="251CF5C5" w14:textId="77777777"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 w:val="restart"/>
          </w:tcPr>
          <w:p w14:paraId="630D3D1D" w14:textId="77777777"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 w:val="restart"/>
          </w:tcPr>
          <w:p w14:paraId="0DEE645E" w14:textId="77777777" w:rsidR="00940D46" w:rsidRPr="0007344F" w:rsidRDefault="00940D46" w:rsidP="0007344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</w:pPr>
            <w:r w:rsidRPr="0007344F"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  <w:t>EXPERIENCIA LABORAL:</w:t>
            </w:r>
          </w:p>
          <w:p w14:paraId="0D8D3408" w14:textId="77777777" w:rsidR="00940D46" w:rsidRPr="005860CB" w:rsidRDefault="00940D46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Pr="005860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SEAPAL-Vallarta</w:t>
            </w:r>
          </w:p>
          <w:p w14:paraId="7D11CE20" w14:textId="035EA944" w:rsidR="00940D46" w:rsidRDefault="00940D46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940D46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Cargo o Puesto desempeñado: </w:t>
            </w:r>
            <w:r w:rsidR="009816BA">
              <w:rPr>
                <w:rFonts w:asciiTheme="minorHAnsi" w:hAnsiTheme="minorHAnsi" w:cstheme="minorHAnsi"/>
                <w:b/>
                <w:color w:val="7F7F7F" w:themeColor="text1" w:themeTint="80"/>
              </w:rPr>
              <w:t>responsable de la Jefatura de</w:t>
            </w:r>
            <w:r w:rsidR="006F3EF1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 la </w:t>
            </w:r>
            <w:r w:rsidRPr="00401D95">
              <w:rPr>
                <w:rFonts w:asciiTheme="minorHAnsi" w:hAnsiTheme="minorHAnsi" w:cstheme="minorHAnsi"/>
                <w:color w:val="7F7F7F" w:themeColor="text1" w:themeTint="80"/>
              </w:rPr>
              <w:t>Jef</w:t>
            </w:r>
            <w:r w:rsidR="006F3EF1">
              <w:rPr>
                <w:rFonts w:asciiTheme="minorHAnsi" w:hAnsiTheme="minorHAnsi" w:cstheme="minorHAnsi"/>
                <w:color w:val="7F7F7F" w:themeColor="text1" w:themeTint="80"/>
              </w:rPr>
              <w:t xml:space="preserve">atura de Supervisión y Obras. </w:t>
            </w:r>
          </w:p>
          <w:p w14:paraId="2F1D9CCF" w14:textId="77777777" w:rsidR="0007344F" w:rsidRPr="00401D95" w:rsidRDefault="0007344F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14:paraId="1E157C5B" w14:textId="6FF13277" w:rsidR="0007344F" w:rsidRDefault="0007344F" w:rsidP="0007344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HISTORIAL LABORAL</w:t>
            </w:r>
            <w:r w:rsidRPr="00D1653C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14:paraId="1329F937" w14:textId="77777777" w:rsidR="00A17C0A" w:rsidRPr="0007344F" w:rsidRDefault="00A17C0A" w:rsidP="0007344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6A856D91" w14:textId="0CCB28AF" w:rsidR="00CA37D9" w:rsidRDefault="00CA37D9" w:rsidP="00A17C0A">
            <w:pPr>
              <w:spacing w:line="276" w:lineRule="auto"/>
              <w:jc w:val="both"/>
            </w:pPr>
            <w:r>
              <w:t xml:space="preserve">En la Comisión Estatal de Agua Potable Alcantarillado y Saneamiento del Estado de Nayarit, </w:t>
            </w:r>
            <w:r w:rsidR="006F3EF1">
              <w:t xml:space="preserve">impulsando la </w:t>
            </w:r>
            <w:r>
              <w:t>consolidación de los organismos operadores, Municipales en apego a la Ley de Agua Potable y Alcantarillado para Estado de Nayarit,</w:t>
            </w:r>
            <w:r w:rsidR="00A442AB">
              <w:t xml:space="preserve"> </w:t>
            </w:r>
            <w:r w:rsidR="005C5FC6">
              <w:t>se consolido</w:t>
            </w:r>
            <w:r w:rsidR="006F3EF1">
              <w:t xml:space="preserve"> </w:t>
            </w:r>
            <w:r>
              <w:t>uno intermunicipal y otro para servicios a 14 comunidades; Las funciones en los Ayuntamientos</w:t>
            </w:r>
            <w:r w:rsidR="00A442AB">
              <w:t>,</w:t>
            </w:r>
            <w:r>
              <w:t xml:space="preserve"> permitieron un acercamiento a la ciudadanía que reclama la atención de las instancias públicas; En las funciones en el Fideicomiso Bahía de Banderas, como responsable directo del desarrollo Náutico, Turístico y Residencial Nuevo Vallarta, donde</w:t>
            </w:r>
            <w:r w:rsidR="00A442AB">
              <w:t xml:space="preserve"> se</w:t>
            </w:r>
            <w:r>
              <w:t xml:space="preserve"> conjuntaron los esfuerzos de los empresarios turísticos, </w:t>
            </w:r>
            <w:r w:rsidR="00A442AB">
              <w:t xml:space="preserve">y </w:t>
            </w:r>
            <w:r>
              <w:t xml:space="preserve">la ciudadanía del Municipio, con enfoque de calidad, </w:t>
            </w:r>
            <w:r w:rsidR="00A442AB">
              <w:t xml:space="preserve">para la </w:t>
            </w:r>
            <w:r>
              <w:t>autosuficiencia económica</w:t>
            </w:r>
            <w:r w:rsidR="00A442AB">
              <w:t xml:space="preserve"> y</w:t>
            </w:r>
            <w:r>
              <w:t xml:space="preserve"> ecológica. En el Organismo Operador de Agua Potable, Alcantarillado y Saneamiento de Bahía de Banderas, Órgano Público Descentralizado, con personalidad Jurídica y patrimonio Propio, como asesor Comercial y como Subdirector de Planeación.</w:t>
            </w:r>
          </w:p>
          <w:p w14:paraId="4C095B0E" w14:textId="77777777"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14:paraId="1DF6F38B" w14:textId="77777777" w:rsidR="00940D46" w:rsidRPr="0007344F" w:rsidRDefault="00940D46" w:rsidP="0007344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07344F">
              <w:rPr>
                <w:rFonts w:asciiTheme="minorHAnsi" w:hAnsiTheme="minorHAnsi" w:cstheme="minorHAnsi"/>
                <w:b/>
                <w:u w:val="single"/>
              </w:rPr>
              <w:t>FORMACIÓN ACADÉMICA:</w:t>
            </w:r>
          </w:p>
          <w:p w14:paraId="25E9CB9A" w14:textId="77777777" w:rsidR="00940D46" w:rsidRPr="0007344F" w:rsidRDefault="00940D46" w:rsidP="0072458C">
            <w:pPr>
              <w:rPr>
                <w:rFonts w:asciiTheme="minorHAnsi" w:hAnsiTheme="minorHAnsi" w:cstheme="minorHAnsi"/>
                <w:u w:val="single"/>
              </w:rPr>
            </w:pPr>
          </w:p>
          <w:p w14:paraId="15349DF4" w14:textId="684B4A8D" w:rsidR="00940D46" w:rsidRPr="0072458C" w:rsidRDefault="0097356E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Ingeniero Civil en Desarrollo de la Comunidad</w:t>
            </w:r>
            <w:r w:rsidR="00940D46" w:rsidRPr="0072458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1E9C464D" w14:textId="77783FA5" w:rsidR="00940D46" w:rsidRPr="0072458C" w:rsidRDefault="0097356E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Instituto Tecnológico Regional de Tepic.</w:t>
            </w:r>
          </w:p>
          <w:p w14:paraId="6C41B556" w14:textId="30A2C96F"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72458C">
              <w:rPr>
                <w:rFonts w:asciiTheme="minorHAnsi" w:hAnsiTheme="minorHAnsi" w:cstheme="minorHAnsi"/>
                <w:color w:val="7F7F7F" w:themeColor="text1" w:themeTint="80"/>
              </w:rPr>
              <w:t>(</w:t>
            </w:r>
            <w:r w:rsidR="0097356E">
              <w:rPr>
                <w:rFonts w:asciiTheme="minorHAnsi" w:hAnsiTheme="minorHAnsi" w:cstheme="minorHAnsi"/>
                <w:color w:val="7F7F7F" w:themeColor="text1" w:themeTint="80"/>
              </w:rPr>
              <w:t>T</w:t>
            </w:r>
            <w:r w:rsidRPr="0072458C">
              <w:rPr>
                <w:rFonts w:asciiTheme="minorHAnsi" w:hAnsiTheme="minorHAnsi" w:cstheme="minorHAnsi"/>
                <w:color w:val="7F7F7F" w:themeColor="text1" w:themeTint="80"/>
              </w:rPr>
              <w:t>itula</w:t>
            </w:r>
            <w:r w:rsidR="0097356E">
              <w:rPr>
                <w:rFonts w:asciiTheme="minorHAnsi" w:hAnsiTheme="minorHAnsi" w:cstheme="minorHAnsi"/>
                <w:color w:val="7F7F7F" w:themeColor="text1" w:themeTint="80"/>
              </w:rPr>
              <w:t>do</w:t>
            </w:r>
            <w:r w:rsidRPr="0072458C">
              <w:rPr>
                <w:rFonts w:asciiTheme="minorHAnsi" w:hAnsiTheme="minorHAnsi" w:cstheme="minorHAnsi"/>
                <w:color w:val="7F7F7F" w:themeColor="text1" w:themeTint="80"/>
              </w:rPr>
              <w:t>)</w:t>
            </w:r>
          </w:p>
          <w:p w14:paraId="1BE77ACE" w14:textId="77777777" w:rsidR="00940D46" w:rsidRDefault="00940D46" w:rsidP="00326B17">
            <w:pPr>
              <w:pStyle w:val="Listaconvietas"/>
              <w:numPr>
                <w:ilvl w:val="0"/>
                <w:numId w:val="0"/>
              </w:numPr>
              <w:spacing w:line="216" w:lineRule="auto"/>
            </w:pPr>
          </w:p>
          <w:p w14:paraId="1A5EF074" w14:textId="77777777" w:rsidR="00940D46" w:rsidRPr="005860CB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14:paraId="4C965A45" w14:textId="77777777" w:rsidR="00940D46" w:rsidRPr="00401D95" w:rsidRDefault="00940D46" w:rsidP="0072458C">
            <w:pPr>
              <w:spacing w:line="216" w:lineRule="auto"/>
              <w:rPr>
                <w:rFonts w:ascii="Vegur" w:hAnsi="Vegur"/>
                <w:sz w:val="24"/>
                <w:szCs w:val="24"/>
              </w:rPr>
            </w:pPr>
          </w:p>
        </w:tc>
      </w:tr>
      <w:tr w:rsidR="00940D46" w:rsidRPr="00CA16E3" w14:paraId="3D21D27C" w14:textId="77777777" w:rsidTr="007F3B28">
        <w:trPr>
          <w:trHeight w:val="1262"/>
        </w:trPr>
        <w:tc>
          <w:tcPr>
            <w:tcW w:w="720" w:type="dxa"/>
          </w:tcPr>
          <w:p w14:paraId="2DF55C0A" w14:textId="77777777"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14:paraId="38D8B031" w14:textId="06C6F654" w:rsidR="00940D46" w:rsidRDefault="00F10C94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Cargo: Jefe de Supervisión y Obras.</w:t>
            </w:r>
          </w:p>
          <w:p w14:paraId="6BEC295B" w14:textId="77777777"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  <w:p w14:paraId="5DFB74EE" w14:textId="77777777"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12C1A575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29F52890" w14:textId="77777777" w:rsidR="00940D46" w:rsidRPr="00CA16E3" w:rsidRDefault="00940D46" w:rsidP="0072458C">
            <w:pPr>
              <w:rPr>
                <w:lang w:val="es-ES_tradnl"/>
              </w:rPr>
            </w:pPr>
          </w:p>
        </w:tc>
      </w:tr>
      <w:tr w:rsidR="00940D46" w:rsidRPr="00CA16E3" w14:paraId="1A09E049" w14:textId="77777777" w:rsidTr="007F3B28">
        <w:trPr>
          <w:trHeight w:val="543"/>
        </w:trPr>
        <w:tc>
          <w:tcPr>
            <w:tcW w:w="720" w:type="dxa"/>
          </w:tcPr>
          <w:p w14:paraId="5594C566" w14:textId="77777777"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14:paraId="4765B88A" w14:textId="77777777" w:rsidR="00940D46" w:rsidRPr="00CA16E3" w:rsidRDefault="00940D46" w:rsidP="0072458C">
            <w:pPr>
              <w:pStyle w:val="Informacin"/>
              <w:jc w:val="center"/>
              <w:rPr>
                <w:rStyle w:val="Textoennegrita"/>
                <w:b w:val="0"/>
                <w:bCs w:val="0"/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7282C9BD" wp14:editId="1E82546B">
                      <wp:extent cx="337185" cy="333375"/>
                      <wp:effectExtent l="0" t="0" r="5715" b="9525"/>
                      <wp:docPr id="21" name="Grupo 21" descr="Icono de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Forma libre: Forma 14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Imagen 23" descr="Icono de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F00CC3" id="Grupo 21" o:spid="_x0000_s1026" alt="Icono de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">
                      <v:shape id="Forma libre: Forma 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nd8EA&#10;AADcAAAADwAAAGRycy9kb3ducmV2LnhtbERPS4vCMBC+C/6HMMLeNPWBK9Uoi+wu3sR2D3obm7Et&#10;NpPSpNr990YQvM3H95zVpjOVuFHjSssKxqMIBHFmdcm5gr/0Z7gA4TyyxsoyKfgnB5t1v7fCWNs7&#10;H+iW+FyEEHYxKii8r2MpXVaQQTeyNXHgLrYx6ANscqkbvIdwU8lJFM2lwZJDQ4E1bQvKrklrFPA5&#10;mZx+j5/bspXTKt1/t7bOW6U+Bt3XEoSnzr/FL/dOh/mzK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53fBAAAA3A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3" o:spid="_x0000_s1028" type="#_x0000_t75" alt="Icono de GPS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E/bBAAAA2wAAAA8AAABkcnMvZG93bnJldi54bWxET7tqwzAU3Qv9B3EL3RrZGUJwo5hSWugQ&#10;DM5rvli3lmvryliK7frro6HQ8XDeu3y2nRhp8I1jBekqAUFcOd1wreB8+nzZgvABWWPnmBT8kod8&#10;//iww0y7iUsaj6EWMYR9hgpMCH0mpa8MWfQr1xNH7tsNFkOEQy31gFMMt51cJ8lGWmw4Nhjs6d1Q&#10;1R5vVsFSXA7pFX+KsHwYP5aHpG8vrVLPT/PbK4hAc/gX/7m/tIJ1XB+/xB8g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BE/bBAAAA2wAAAA8AAAAAAAAAAAAAAAAAnwIA&#10;AGRycy9kb3ducmV2LnhtbFBLBQYAAAAABAAEAPcAAACNAwAAAAA=&#10;">
                        <v:imagedata r:id="rId11" o:title="Icono de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14:paraId="246561D9" w14:textId="77777777"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>Av. Francisco Villa s/n, esquina Manuel Ávila Camacho</w:t>
            </w:r>
          </w:p>
          <w:p w14:paraId="606781E5" w14:textId="77777777"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Puerto Vallarta  C.P.48330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7DEF13A4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57D17888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78EA440C" w14:textId="77777777" w:rsidTr="007F3B28">
        <w:trPr>
          <w:trHeight w:val="183"/>
        </w:trPr>
        <w:tc>
          <w:tcPr>
            <w:tcW w:w="720" w:type="dxa"/>
          </w:tcPr>
          <w:p w14:paraId="07EE130F" w14:textId="77777777"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14:paraId="535DE550" w14:textId="77777777"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5433171C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470A8056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0167B509" w14:textId="77777777" w:rsidTr="007F3B28">
        <w:trPr>
          <w:trHeight w:val="624"/>
        </w:trPr>
        <w:tc>
          <w:tcPr>
            <w:tcW w:w="720" w:type="dxa"/>
          </w:tcPr>
          <w:p w14:paraId="4E417446" w14:textId="77777777"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14:paraId="40167B45" w14:textId="77777777"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08ED50FC" wp14:editId="13488B4C">
                      <wp:extent cx="337820" cy="337185"/>
                      <wp:effectExtent l="0" t="0" r="5080" b="5715"/>
                      <wp:docPr id="22" name="Grupo 22" descr="icono de telé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Forma libre: Forma 16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Imagen 28" descr="Icono de teléfon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7CA4EA" id="Grupo 22" o:spid="_x0000_s1026" alt="icono de teléfono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">
                      <v:shape id="Forma libre: Forma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DTMUA&#10;AADcAAAADwAAAGRycy9kb3ducmV2LnhtbERPTWvCQBC9C/6HZQq96abaikRXEW1BioVqRPA2zU6T&#10;YHY2Zjca++vdQqG3ebzPmc5bU4oL1a6wrOCpH4EgTq0uOFOwT956YxDOI2ssLZOCGzmYz7qdKcba&#10;XnlLl53PRAhhF6OC3PsqltKlORl0fVsRB+7b1gZ9gHUmdY3XEG5KOYiikTRYcGjIsaJlTulp1xgF&#10;X8+vw/MxpeblsDo1bfKRbN4/f5R6fGgXExCeWv8v/nOvdZg/G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INMxQAAANwAAAAPAAAAAAAAAAAAAAAAAJgCAABkcnMv&#10;ZG93bnJldi54bWxQSwUGAAAAAAQABAD1AAAAigM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28" o:spid="_x0000_s1028" type="#_x0000_t75" alt="Icono de teléfono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1XXBAAAA2wAAAA8AAABkcnMvZG93bnJldi54bWxET01rwkAQvQv9D8sUvIhuKrTV6CpSUISe&#10;jNbzkB2zwexsmt0msb++KxS8zeN9znLd20q01PjSsYKXSQKCOHe65ELB6bgdz0D4gKyxckwKbuRh&#10;vXoaLDHVruMDtVkoRAxhn6ICE0KdSulzQxb9xNXEkbu4xmKIsCmkbrCL4baS0yR5kxZLjg0Ga/ow&#10;lF+zH6sA5+3sG93GfJ1HJ3793JVd/pspNXzuNwsQgfrwEP+79zrOf4f7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t1XXBAAAA2wAAAA8AAAAAAAAAAAAAAAAAnwIA&#10;AGRycy9kb3ducmV2LnhtbFBLBQYAAAAABAAEAPcAAACNAwAAAAA=&#10;">
                        <v:imagedata r:id="rId13" o:title="Icono de teléfon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14:paraId="3983D7BD" w14:textId="405AB913"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>322 2269 19</w:t>
            </w:r>
            <w:r w:rsidR="0097356E">
              <w:rPr>
                <w:lang w:val="es-ES_tradnl"/>
              </w:rPr>
              <w:t>1</w:t>
            </w:r>
            <w:r w:rsidRPr="002366C9">
              <w:rPr>
                <w:lang w:val="es-ES_tradnl"/>
              </w:rPr>
              <w:t xml:space="preserve"> ext. 11</w:t>
            </w:r>
            <w:r w:rsidR="0097356E">
              <w:rPr>
                <w:lang w:val="es-ES_tradnl"/>
              </w:rPr>
              <w:t>77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11F8470E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7CCA8BF2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1168CA98" w14:textId="77777777" w:rsidTr="007F3B28">
        <w:trPr>
          <w:trHeight w:val="183"/>
        </w:trPr>
        <w:tc>
          <w:tcPr>
            <w:tcW w:w="720" w:type="dxa"/>
          </w:tcPr>
          <w:p w14:paraId="0298BFF6" w14:textId="77777777"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14:paraId="390901DB" w14:textId="77777777"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29990A75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6F32F834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706A4D60" w14:textId="77777777" w:rsidTr="007F3B28">
        <w:trPr>
          <w:trHeight w:val="633"/>
        </w:trPr>
        <w:tc>
          <w:tcPr>
            <w:tcW w:w="720" w:type="dxa"/>
          </w:tcPr>
          <w:p w14:paraId="7C30EBAD" w14:textId="77777777"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14:paraId="7BCE5078" w14:textId="77777777"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61149B7A" wp14:editId="6E9D925A">
                      <wp:extent cx="338455" cy="346075"/>
                      <wp:effectExtent l="0" t="0" r="4445" b="0"/>
                      <wp:docPr id="24" name="Grupo 24" descr="icono de correo electrón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Forma libre: Forma 27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Imagen 32" descr="Icono de correo electrón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59862C" id="Grupo 24" o:spid="_x0000_s1026" alt="icono de correo electrónico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18QA&#10;AADcAAAADwAAAGRycy9kb3ducmV2LnhtbESP0WrCQBRE3wv9h+UWfNONUluNrlJaleJbEz/gkr0m&#10;0ezdkN2Y6Ne7gtDHYWbOMMt1bypxocaVlhWMRxEI4szqknMFh3Q7nIFwHlljZZkUXMnBevX6ssRY&#10;247/6JL4XAQIuxgVFN7XsZQuK8igG9maOHhH2xj0QTa51A12AW4qOYmiD2mw5LBQYE3fBWXnpDUK&#10;2v0pydvjTv6kZq6npt10t91ZqcFb/7UA4an3/+Fn+1crmHy+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tfEAAAA3AAAAA8AAAAAAAAAAAAAAAAAmAIAAGRycy9k&#10;b3ducmV2LnhtbFBLBQYAAAAABAAEAPUAAACJAw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2" o:spid="_x0000_s1028" type="#_x0000_t75" alt="Icono de correo electrónico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EHOHEAAAA2wAAAA8AAABkcnMvZG93bnJldi54bWxET0tLw0AQvgv+h2WEXsRu2kMJsdsiFUMo&#10;5GBf9Dhkp0lsdjZkN03017uC0Nt8fM9ZrkfTiBt1rrasYDaNQBAXVtdcKjjsP15iEM4ja2wsk4Jv&#10;crBePT4sMdF24E+67XwpQgi7BBVU3reJlK6oyKCb2pY4cBfbGfQBdqXUHQ4h3DRyHkULabDm0FBh&#10;S5uKiuuuNwryH07jfJvFRxxP/emcPu/fv3qlJk/j2ysIT6O/i//dmQ7zF/D3Szh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EHOHEAAAA2wAAAA8AAAAAAAAAAAAAAAAA&#10;nwIAAGRycy9kb3ducmV2LnhtbFBLBQYAAAAABAAEAPcAAACQAwAAAAA=&#10;">
                        <v:imagedata r:id="rId15" o:title="Icono de correo electrónic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14:paraId="34F1F8EA" w14:textId="768CA9EA"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>j</w:t>
            </w:r>
            <w:r w:rsidR="0097356E">
              <w:rPr>
                <w:lang w:val="es-ES_tradnl"/>
              </w:rPr>
              <w:t>rubiot</w:t>
            </w:r>
            <w:r w:rsidRPr="002366C9">
              <w:rPr>
                <w:lang w:val="es-ES_tradnl"/>
              </w:rPr>
              <w:t>@seapal.gob.mx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41E70372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567C0F78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11C1C798" w14:textId="77777777" w:rsidTr="007F3B28">
        <w:trPr>
          <w:trHeight w:val="174"/>
        </w:trPr>
        <w:tc>
          <w:tcPr>
            <w:tcW w:w="720" w:type="dxa"/>
          </w:tcPr>
          <w:p w14:paraId="39275376" w14:textId="77777777"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14:paraId="34B9ABD0" w14:textId="77777777"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52010B26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0D15A0AD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05FE0F56" w14:textId="77777777" w:rsidTr="007F3B28">
        <w:trPr>
          <w:trHeight w:val="633"/>
        </w:trPr>
        <w:tc>
          <w:tcPr>
            <w:tcW w:w="720" w:type="dxa"/>
          </w:tcPr>
          <w:p w14:paraId="5212D547" w14:textId="77777777"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14:paraId="378CF470" w14:textId="77777777"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2E046A47" wp14:editId="7A6DE8B3">
                      <wp:extent cx="338455" cy="346075"/>
                      <wp:effectExtent l="0" t="0" r="4445" b="0"/>
                      <wp:docPr id="23" name="Grupo 23" descr="icono de sitio web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Forma libre: Forma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Imagen 36" descr="icono de sitio we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1EDED8" id="Grupo 23" o:spid="_x0000_s1026" alt="icono de sitio web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JCsAA&#10;AADaAAAADwAAAGRycy9kb3ducmV2LnhtbERPy2oCMRTdF/yHcAU3RTNOi8hoFBH62LW+cHudXCeD&#10;k5shic7075tFocvDeS/XvW3Eg3yoHSuYTjIQxKXTNVcKjoe38RxEiMgaG8ek4IcCrFeDpyUW2nW8&#10;o8c+ViKFcChQgYmxLaQMpSGLYeJa4sRdnbcYE/SV1B67FG4bmWfZTFqsOTUYbGlrqLzt71bByb+e&#10;D5evl++pyeT8/WObl89drtRo2G8WICL18V/85/7UCtLWdCXd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DJCsAAAADaAAAADwAAAAAAAAAAAAAAAACYAgAAZHJzL2Rvd25y&#10;ZXYueG1sUEsFBgAAAAAEAAQA9QAAAIUD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6" o:spid="_x0000_s1028" type="#_x0000_t75" alt="icono de sitio web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hWnEAAAA2wAAAA8AAABkcnMvZG93bnJldi54bWxEj0FrwkAQhe+C/2EZwZtuNLWU1E2QQiEg&#10;PTQWeh2y02w0Oxuya4z/vlsoeJvhve/Nm30x2U6MNPjWsYLNOgFBXDvdcqPg6/S+egHhA7LGzjEp&#10;uJOHIp/P9phpd+NPGqvQiBjCPkMFJoQ+k9LXhiz6teuJo/bjBoshrkMj9YC3GG47uU2SZ2mx5XjB&#10;YE9vhupLdbWxxv04um05mevHE5bnnUurU/qt1HIxHV5BBJrCw/xPlzpyKfz9Ege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FhWnEAAAA2wAAAA8AAAAAAAAAAAAAAAAA&#10;nwIAAGRycy9kb3ducmV2LnhtbFBLBQYAAAAABAAEAPcAAACQAwAAAAA=&#10;">
                        <v:imagedata r:id="rId17" o:title="icono de sitio web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14:paraId="358A38E4" w14:textId="77777777"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www.seapal.gob.mx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12B55241" w14:textId="77777777" w:rsidR="00940D46" w:rsidRPr="00CA16E3" w:rsidRDefault="00940D46" w:rsidP="0072458C">
            <w:pPr>
              <w:pStyle w:val="Informacin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51214FC5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5166A845" w14:textId="77777777" w:rsidTr="007F3B28">
        <w:trPr>
          <w:trHeight w:val="4071"/>
        </w:trPr>
        <w:tc>
          <w:tcPr>
            <w:tcW w:w="720" w:type="dxa"/>
          </w:tcPr>
          <w:p w14:paraId="7E9F16C1" w14:textId="77777777"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2942" w:type="dxa"/>
            <w:gridSpan w:val="2"/>
          </w:tcPr>
          <w:p w14:paraId="3838D304" w14:textId="77777777"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310" w:type="dxa"/>
          </w:tcPr>
          <w:p w14:paraId="7703FF51" w14:textId="77777777" w:rsidR="00940D46" w:rsidRPr="00CA16E3" w:rsidRDefault="00940D46" w:rsidP="0072458C">
            <w:pPr>
              <w:rPr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6F66AF79" w14:textId="77777777" w:rsidR="00940D46" w:rsidRPr="00CA16E3" w:rsidRDefault="00940D46" w:rsidP="0072458C">
            <w:pPr>
              <w:rPr>
                <w:lang w:val="es-ES_tradnl"/>
              </w:rPr>
            </w:pPr>
          </w:p>
        </w:tc>
      </w:tr>
    </w:tbl>
    <w:p w14:paraId="6A524DE2" w14:textId="77777777" w:rsidR="007F5B63" w:rsidRPr="00CA16E3" w:rsidRDefault="007F5B63" w:rsidP="006D79A8">
      <w:pPr>
        <w:pStyle w:val="Textoindependiente"/>
        <w:rPr>
          <w:lang w:val="es-ES_tradnl"/>
        </w:rPr>
      </w:pPr>
    </w:p>
    <w:sectPr w:rsidR="007F5B63" w:rsidRPr="00CA16E3" w:rsidSect="00665F95">
      <w:headerReference w:type="default" r:id="rId18"/>
      <w:type w:val="continuous"/>
      <w:pgSz w:w="11906" w:h="16838" w:code="9"/>
      <w:pgMar w:top="2302" w:right="794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7AE3E" w14:textId="77777777" w:rsidR="008D5103" w:rsidRDefault="008D5103" w:rsidP="00590471">
      <w:r>
        <w:separator/>
      </w:r>
    </w:p>
  </w:endnote>
  <w:endnote w:type="continuationSeparator" w:id="0">
    <w:p w14:paraId="50FF41AF" w14:textId="77777777" w:rsidR="008D5103" w:rsidRDefault="008D5103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74100" w14:textId="77777777" w:rsidR="008D5103" w:rsidRDefault="008D5103" w:rsidP="00590471">
      <w:r>
        <w:separator/>
      </w:r>
    </w:p>
  </w:footnote>
  <w:footnote w:type="continuationSeparator" w:id="0">
    <w:p w14:paraId="43394B36" w14:textId="77777777" w:rsidR="008D5103" w:rsidRDefault="008D5103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7ED4E" w14:textId="77777777" w:rsidR="00590471" w:rsidRPr="0072458C" w:rsidRDefault="0072458C" w:rsidP="0072458C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hidden="0" allowOverlap="1" wp14:anchorId="42F00E31" wp14:editId="0E5D459F">
          <wp:simplePos x="0" y="0"/>
          <wp:positionH relativeFrom="page">
            <wp:posOffset>-9525</wp:posOffset>
          </wp:positionH>
          <wp:positionV relativeFrom="paragraph">
            <wp:posOffset>-438150</wp:posOffset>
          </wp:positionV>
          <wp:extent cx="7846695" cy="9248775"/>
          <wp:effectExtent l="0" t="0" r="1905" b="9525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8918"/>
                  <a:stretch/>
                </pic:blipFill>
                <pic:spPr bwMode="auto">
                  <a:xfrm>
                    <a:off x="0" y="0"/>
                    <a:ext cx="7847240" cy="9249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94F5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8C17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86C3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D43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908F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6F1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84F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00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4D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FCB2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63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8F218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FD06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C9"/>
    <w:rsid w:val="00025D9B"/>
    <w:rsid w:val="00060042"/>
    <w:rsid w:val="0007344F"/>
    <w:rsid w:val="0008685D"/>
    <w:rsid w:val="00090860"/>
    <w:rsid w:val="00112FD7"/>
    <w:rsid w:val="00150ABD"/>
    <w:rsid w:val="001946FC"/>
    <w:rsid w:val="00222466"/>
    <w:rsid w:val="00222546"/>
    <w:rsid w:val="00230D58"/>
    <w:rsid w:val="002366C9"/>
    <w:rsid w:val="00247254"/>
    <w:rsid w:val="0024753C"/>
    <w:rsid w:val="00251E1A"/>
    <w:rsid w:val="00276026"/>
    <w:rsid w:val="002A4DA4"/>
    <w:rsid w:val="002B4549"/>
    <w:rsid w:val="00310F17"/>
    <w:rsid w:val="00322A46"/>
    <w:rsid w:val="00326B17"/>
    <w:rsid w:val="003326CB"/>
    <w:rsid w:val="00353B60"/>
    <w:rsid w:val="00376291"/>
    <w:rsid w:val="00380FD1"/>
    <w:rsid w:val="00383D02"/>
    <w:rsid w:val="00385DE7"/>
    <w:rsid w:val="003D1B71"/>
    <w:rsid w:val="003E73F9"/>
    <w:rsid w:val="00401D95"/>
    <w:rsid w:val="004E158A"/>
    <w:rsid w:val="00565C77"/>
    <w:rsid w:val="0056708E"/>
    <w:rsid w:val="005801E5"/>
    <w:rsid w:val="005860CB"/>
    <w:rsid w:val="00590471"/>
    <w:rsid w:val="005C5FC6"/>
    <w:rsid w:val="005D01FA"/>
    <w:rsid w:val="00653E17"/>
    <w:rsid w:val="00665F95"/>
    <w:rsid w:val="006A0135"/>
    <w:rsid w:val="006A08E8"/>
    <w:rsid w:val="006D79A8"/>
    <w:rsid w:val="006F3EF1"/>
    <w:rsid w:val="0072353B"/>
    <w:rsid w:val="0072458C"/>
    <w:rsid w:val="007575B6"/>
    <w:rsid w:val="007721CF"/>
    <w:rsid w:val="00772D86"/>
    <w:rsid w:val="007B3C81"/>
    <w:rsid w:val="007D67CA"/>
    <w:rsid w:val="007E668F"/>
    <w:rsid w:val="007F3B28"/>
    <w:rsid w:val="007F5B63"/>
    <w:rsid w:val="00803A0A"/>
    <w:rsid w:val="00846CB9"/>
    <w:rsid w:val="008566AA"/>
    <w:rsid w:val="008A1E6E"/>
    <w:rsid w:val="008C024F"/>
    <w:rsid w:val="008C2CFC"/>
    <w:rsid w:val="008D5103"/>
    <w:rsid w:val="00912DC8"/>
    <w:rsid w:val="00913E28"/>
    <w:rsid w:val="00940D46"/>
    <w:rsid w:val="009475DC"/>
    <w:rsid w:val="00967B93"/>
    <w:rsid w:val="0097356E"/>
    <w:rsid w:val="009816BA"/>
    <w:rsid w:val="009D090F"/>
    <w:rsid w:val="009E01B7"/>
    <w:rsid w:val="00A17C0A"/>
    <w:rsid w:val="00A31464"/>
    <w:rsid w:val="00A31B16"/>
    <w:rsid w:val="00A33613"/>
    <w:rsid w:val="00A442AB"/>
    <w:rsid w:val="00A47A8D"/>
    <w:rsid w:val="00AC6C7E"/>
    <w:rsid w:val="00B4158A"/>
    <w:rsid w:val="00B6466C"/>
    <w:rsid w:val="00BB1B5D"/>
    <w:rsid w:val="00BC22C7"/>
    <w:rsid w:val="00BD195A"/>
    <w:rsid w:val="00C07240"/>
    <w:rsid w:val="00C14078"/>
    <w:rsid w:val="00C81DD0"/>
    <w:rsid w:val="00CA16E3"/>
    <w:rsid w:val="00CA37D9"/>
    <w:rsid w:val="00CE1E3D"/>
    <w:rsid w:val="00D0373F"/>
    <w:rsid w:val="00D053FA"/>
    <w:rsid w:val="00D4295A"/>
    <w:rsid w:val="00DC3F0A"/>
    <w:rsid w:val="00E26AED"/>
    <w:rsid w:val="00E73AB8"/>
    <w:rsid w:val="00E90A60"/>
    <w:rsid w:val="00ED47F7"/>
    <w:rsid w:val="00EE7E09"/>
    <w:rsid w:val="00F0223C"/>
    <w:rsid w:val="00F065F4"/>
    <w:rsid w:val="00F10C94"/>
    <w:rsid w:val="00F20161"/>
    <w:rsid w:val="00F3235D"/>
    <w:rsid w:val="00F32393"/>
    <w:rsid w:val="00F878BD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4B59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CA16E3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CA16E3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16E3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6E3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6E3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16E3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16E3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16E3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16E3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CA16E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A16E3"/>
    <w:rPr>
      <w:rFonts w:ascii="Calibri" w:hAnsi="Calibri" w:cs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A16E3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CA16E3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semiHidden/>
    <w:rsid w:val="00CA16E3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6E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6E3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A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Textoindependiente"/>
    <w:next w:val="Normal"/>
    <w:link w:val="PuestoCar"/>
    <w:uiPriority w:val="10"/>
    <w:qFormat/>
    <w:rsid w:val="00CA16E3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PuestoCar">
    <w:name w:val="Puesto Car"/>
    <w:basedOn w:val="Fuentedeprrafopredeter"/>
    <w:link w:val="Puesto"/>
    <w:uiPriority w:val="10"/>
    <w:rsid w:val="00CA16E3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CA16E3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Fechas">
    <w:name w:val="Fechas"/>
    <w:basedOn w:val="Textoindependiente"/>
    <w:qFormat/>
    <w:rsid w:val="00CA16E3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CA16E3"/>
    <w:rPr>
      <w:rFonts w:ascii="Calibri" w:hAnsi="Calibri" w:cs="Calibri"/>
      <w:b/>
      <w:bCs/>
      <w:color w:val="666666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CA16E3"/>
    <w:rPr>
      <w:rFonts w:ascii="Calibri" w:hAnsi="Calibri" w:cs="Calibri"/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CA16E3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CA16E3"/>
    <w:rPr>
      <w:rFonts w:ascii="Calibri" w:hAnsi="Calibri" w:cs="Calibri"/>
    </w:rPr>
  </w:style>
  <w:style w:type="paragraph" w:styleId="Sinespaciado">
    <w:name w:val="No Spacing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CA16E3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eriencia">
    <w:name w:val="Experiencia"/>
    <w:basedOn w:val="Normal"/>
    <w:qFormat/>
    <w:rsid w:val="00CA16E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convietas">
    <w:name w:val="List Bullet"/>
    <w:basedOn w:val="Normal"/>
    <w:uiPriority w:val="99"/>
    <w:rsid w:val="00CA16E3"/>
    <w:pPr>
      <w:numPr>
        <w:numId w:val="3"/>
      </w:numPr>
      <w:contextualSpacing/>
    </w:pPr>
  </w:style>
  <w:style w:type="paragraph" w:customStyle="1" w:styleId="Nombredelaescuela">
    <w:name w:val="Nombre de la escuela"/>
    <w:basedOn w:val="Normal"/>
    <w:uiPriority w:val="1"/>
    <w:rsid w:val="00CA16E3"/>
    <w:rPr>
      <w:b/>
    </w:rPr>
  </w:style>
  <w:style w:type="character" w:customStyle="1" w:styleId="Mencionar1">
    <w:name w:val="Mencionar1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A16E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A16E3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16E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16E3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A16E3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16E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A16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A16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A16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A16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A16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A16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A16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A16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A16E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A16E3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rsid w:val="00CA16E3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A16E3"/>
  </w:style>
  <w:style w:type="character" w:styleId="Ttulodellibro">
    <w:name w:val="Book Title"/>
    <w:basedOn w:val="Fuentedeprrafopredeter"/>
    <w:uiPriority w:val="33"/>
    <w:semiHidden/>
    <w:rsid w:val="00CA16E3"/>
    <w:rPr>
      <w:rFonts w:ascii="Calibri" w:hAnsi="Calibri" w:cs="Calibri"/>
      <w:b/>
      <w:bCs/>
      <w:i/>
      <w:iCs/>
      <w:spacing w:val="5"/>
    </w:rPr>
  </w:style>
  <w:style w:type="character" w:customStyle="1" w:styleId="Hashtag1">
    <w:name w:val="Hashtag1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A1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A16E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16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A16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A16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A16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A16E3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A16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A16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A16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A16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A16E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A16E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16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16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16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A16E3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16E3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16E3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16E3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A16E3"/>
    <w:pPr>
      <w:numPr>
        <w:numId w:val="14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semiHidden/>
    <w:rsid w:val="00CA16E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A16E3"/>
    <w:rPr>
      <w:rFonts w:ascii="Calibri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A16E3"/>
  </w:style>
  <w:style w:type="paragraph" w:styleId="Textomacro">
    <w:name w:val="macro"/>
    <w:link w:val="TextomacroCar"/>
    <w:uiPriority w:val="99"/>
    <w:semiHidden/>
    <w:unhideWhenUsed/>
    <w:rsid w:val="00CA16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A16E3"/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A16E3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A16E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rsid w:val="00CA16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rsid w:val="00CA16E3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6E3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6E3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A16E3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A16E3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6E3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16E3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16E3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16E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16E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A16E3"/>
    <w:pPr>
      <w:numPr>
        <w:numId w:val="15"/>
      </w:numPr>
    </w:pPr>
  </w:style>
  <w:style w:type="table" w:styleId="Tablanormal1">
    <w:name w:val="Plain Table 1"/>
    <w:basedOn w:val="Tablanormal"/>
    <w:uiPriority w:val="41"/>
    <w:rsid w:val="00CA1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A16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A16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A16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A16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semiHidden/>
    <w:rsid w:val="00CA16E3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A16E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A16E3"/>
    <w:rPr>
      <w:rFonts w:ascii="Calibri" w:hAnsi="Calibri" w:cs="Calibri"/>
      <w:i/>
      <w:iCs/>
      <w:color w:val="2C567A" w:themeColor="accent1"/>
    </w:rPr>
  </w:style>
  <w:style w:type="character" w:styleId="nfasisintenso">
    <w:name w:val="Intense Emphasis"/>
    <w:basedOn w:val="Fuentedeprrafopredeter"/>
    <w:uiPriority w:val="21"/>
    <w:semiHidden/>
    <w:rsid w:val="00CA16E3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CA16E3"/>
    <w:rPr>
      <w:rFonts w:ascii="Times New Roman" w:hAnsi="Times New Roman"/>
      <w:sz w:val="24"/>
      <w:szCs w:val="24"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CA16E3"/>
    <w:rPr>
      <w:rFonts w:ascii="Calibri" w:hAnsi="Calibri" w:cs="Calibri"/>
      <w:u w:val="dotte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A16E3"/>
    <w:rPr>
      <w:rFonts w:ascii="Calibri" w:hAnsi="Calibri" w:cs="Calibri"/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16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16E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16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16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16E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16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16E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A16E3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A16E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A16E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A16E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CA16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A16E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A16E3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2">
    <w:name w:val="List Table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3">
    <w:name w:val="List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16E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16E3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A16E3"/>
  </w:style>
  <w:style w:type="character" w:customStyle="1" w:styleId="SaludoCar">
    <w:name w:val="Saludo Car"/>
    <w:basedOn w:val="Fuentedeprrafopredeter"/>
    <w:link w:val="Saludo"/>
    <w:uiPriority w:val="99"/>
    <w:semiHidden/>
    <w:rsid w:val="00CA16E3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A16E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A16E3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A16E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A16E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A16E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A16E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A16E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A16E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A16E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A16E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A16E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A16E3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6E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6E3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A16E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A16E3"/>
    <w:rPr>
      <w:rFonts w:ascii="Calibri" w:hAnsi="Calibri" w:cs="Calibri"/>
    </w:rPr>
  </w:style>
  <w:style w:type="table" w:styleId="Tablaconcuadrcula1">
    <w:name w:val="Table Grid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A1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3">
    <w:name w:val="Grid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3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A16E3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CA16E3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16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urr&#237;culum%20v&#237;tae%20con%20esferas%20azules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esferas azules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2023-01-05T14:36:00Z</dcterms:created>
  <dcterms:modified xsi:type="dcterms:W3CDTF">2023-01-06T14:56:00Z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