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4"/>
        <w:tblpPr w:leftFromText="141" w:rightFromText="141" w:vertAnchor="page" w:horzAnchor="margin" w:tblpXSpec="center" w:tblpY="1981"/>
        <w:tblW w:w="10579" w:type="dxa"/>
        <w:tblLayout w:type="fixed"/>
        <w:tblLook w:val="0600" w:firstRow="0" w:lastRow="0" w:firstColumn="0" w:lastColumn="0" w:noHBand="1" w:noVBand="1"/>
      </w:tblPr>
      <w:tblGrid>
        <w:gridCol w:w="720"/>
        <w:gridCol w:w="630"/>
        <w:gridCol w:w="2312"/>
        <w:gridCol w:w="310"/>
        <w:gridCol w:w="6305"/>
        <w:gridCol w:w="302"/>
      </w:tblGrid>
      <w:tr w:rsidR="007F3B28" w:rsidRPr="00CA16E3" w:rsidTr="007F3B28">
        <w:trPr>
          <w:gridAfter w:val="1"/>
          <w:wAfter w:w="302" w:type="dxa"/>
          <w:trHeight w:val="2547"/>
        </w:trPr>
        <w:tc>
          <w:tcPr>
            <w:tcW w:w="10277" w:type="dxa"/>
            <w:gridSpan w:val="5"/>
          </w:tcPr>
          <w:p w:rsidR="0086148B" w:rsidRDefault="007F3B28" w:rsidP="0086148B">
            <w:pPr>
              <w:pStyle w:val="Textoindependiente"/>
              <w:spacing w:before="8"/>
              <w:rPr>
                <w:rFonts w:ascii="Times New Roman"/>
                <w:sz w:val="18"/>
              </w:rPr>
            </w:pPr>
            <w:r>
              <w:br/>
            </w:r>
            <w:r w:rsidR="0086148B">
              <w:rPr>
                <w:rFonts w:ascii="Times New Roman"/>
                <w:sz w:val="18"/>
              </w:rPr>
              <w:t xml:space="preserve"> </w:t>
            </w:r>
          </w:p>
          <w:p w:rsidR="007F3B28" w:rsidRDefault="004B4925" w:rsidP="005A379F">
            <w:pPr>
              <w:pStyle w:val="Puesto"/>
              <w:jc w:val="center"/>
            </w:pPr>
            <w:r w:rsidRPr="004B4925">
              <w:t>JÓSE JUAN GABRIEL SALCEDO ANGULO</w:t>
            </w:r>
            <w:r w:rsidR="007F3B28">
              <w:br/>
            </w:r>
          </w:p>
          <w:p w:rsidR="007F3B28" w:rsidRDefault="007F3B28" w:rsidP="007F3B28"/>
          <w:p w:rsidR="002C5DA1" w:rsidRDefault="002C5DA1" w:rsidP="007F3B28"/>
          <w:p w:rsidR="002C5DA1" w:rsidRDefault="002C5DA1" w:rsidP="007F3B28"/>
          <w:p w:rsidR="002C5DA1" w:rsidRDefault="002C5DA1" w:rsidP="007F3B28"/>
          <w:p w:rsidR="007F3B28" w:rsidRPr="007F3B28" w:rsidRDefault="007F3B28" w:rsidP="007F3B28"/>
        </w:tc>
      </w:tr>
      <w:tr w:rsidR="00940D46" w:rsidRPr="00CA16E3" w:rsidTr="00D1653C">
        <w:trPr>
          <w:trHeight w:val="303"/>
        </w:trPr>
        <w:tc>
          <w:tcPr>
            <w:tcW w:w="3662" w:type="dxa"/>
            <w:gridSpan w:val="3"/>
          </w:tcPr>
          <w:p w:rsidR="00940D46" w:rsidRPr="00665F95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310" w:type="dxa"/>
            <w:vMerge w:val="restart"/>
          </w:tcPr>
          <w:p w:rsidR="00940D46" w:rsidRPr="00665F95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gridSpan w:val="2"/>
            <w:vMerge w:val="restart"/>
          </w:tcPr>
          <w:p w:rsidR="005A379F" w:rsidRDefault="005A379F" w:rsidP="00D1653C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bCs w:val="0"/>
                <w:color w:val="000000" w:themeColor="text1"/>
                <w:szCs w:val="22"/>
              </w:rPr>
            </w:pPr>
          </w:p>
          <w:p w:rsidR="00940D46" w:rsidRPr="00401D95" w:rsidRDefault="00940D46" w:rsidP="00D1653C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bCs w:val="0"/>
                <w:color w:val="000000" w:themeColor="text1"/>
                <w:szCs w:val="22"/>
                <w:u w:val="none"/>
              </w:rPr>
            </w:pPr>
            <w:r w:rsidRPr="00D1653C">
              <w:rPr>
                <w:rFonts w:asciiTheme="minorHAnsi" w:hAnsiTheme="minorHAnsi" w:cstheme="minorHAnsi"/>
                <w:bCs w:val="0"/>
                <w:color w:val="000000" w:themeColor="text1"/>
                <w:szCs w:val="22"/>
              </w:rPr>
              <w:t>EXPERIENCIA LABORAL</w:t>
            </w:r>
            <w:r w:rsidRPr="00401D95">
              <w:rPr>
                <w:rFonts w:asciiTheme="minorHAnsi" w:hAnsiTheme="minorHAnsi" w:cstheme="minorHAnsi"/>
                <w:bCs w:val="0"/>
                <w:color w:val="000000" w:themeColor="text1"/>
                <w:szCs w:val="22"/>
                <w:u w:val="none"/>
              </w:rPr>
              <w:t>:</w:t>
            </w:r>
          </w:p>
          <w:p w:rsidR="00940D46" w:rsidRPr="005860CB" w:rsidRDefault="00940D46" w:rsidP="0072458C">
            <w:pPr>
              <w:pStyle w:val="Ttulo2"/>
              <w:outlineLvl w:val="1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401D95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br/>
            </w:r>
            <w:r w:rsidRPr="005860C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SEAPAL-Vallarta</w:t>
            </w:r>
          </w:p>
          <w:p w:rsidR="00940D46" w:rsidRDefault="00940D46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940D46">
              <w:rPr>
                <w:rFonts w:asciiTheme="minorHAnsi" w:hAnsiTheme="minorHAnsi" w:cstheme="minorHAnsi"/>
                <w:b/>
                <w:color w:val="7F7F7F" w:themeColor="text1" w:themeTint="80"/>
              </w:rPr>
              <w:t xml:space="preserve">Cargo o Puesto desempeñado: </w:t>
            </w:r>
            <w:r w:rsidR="004B4925">
              <w:rPr>
                <w:rFonts w:asciiTheme="minorHAnsi" w:hAnsiTheme="minorHAnsi" w:cstheme="minorHAnsi"/>
                <w:color w:val="7F7F7F" w:themeColor="text1" w:themeTint="80"/>
              </w:rPr>
              <w:t>Contralor.</w:t>
            </w:r>
          </w:p>
          <w:p w:rsidR="00D1653C" w:rsidRDefault="00D1653C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D1653C" w:rsidRPr="00D1653C" w:rsidRDefault="00D1653C" w:rsidP="00D1653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HISTORIAL LABORAL</w:t>
            </w:r>
            <w:r w:rsidRPr="00D1653C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  <w:p w:rsidR="0086148B" w:rsidRPr="00401D95" w:rsidRDefault="0086148B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4B4925" w:rsidRDefault="004B4925" w:rsidP="005A379F">
            <w:pPr>
              <w:pStyle w:val="Textoindependiente"/>
              <w:spacing w:before="89"/>
              <w:ind w:right="10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de Administración Supremo Tribunal de Justicia del Estado de Jalisco.2013-2021.</w:t>
            </w:r>
          </w:p>
          <w:p w:rsidR="004B4925" w:rsidRDefault="004B4925" w:rsidP="005A379F">
            <w:pPr>
              <w:pStyle w:val="Textoindependiente"/>
              <w:spacing w:before="89"/>
              <w:ind w:right="1084"/>
              <w:rPr>
                <w:sz w:val="22"/>
                <w:szCs w:val="22"/>
              </w:rPr>
            </w:pPr>
          </w:p>
          <w:p w:rsidR="004B4925" w:rsidRDefault="004B4925" w:rsidP="005A379F">
            <w:pPr>
              <w:pStyle w:val="Textoindependiente"/>
              <w:spacing w:before="89"/>
              <w:ind w:right="10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Contralor Instituto Jalisciense de la Vivienda. 2013</w:t>
            </w:r>
          </w:p>
          <w:p w:rsidR="005A379F" w:rsidRPr="005A379F" w:rsidRDefault="004B4925" w:rsidP="005A379F">
            <w:pPr>
              <w:pStyle w:val="Textoindependiente"/>
              <w:spacing w:before="89"/>
              <w:ind w:right="10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40D46" w:rsidRPr="005860CB" w:rsidRDefault="00940D46" w:rsidP="00D165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60CB">
              <w:rPr>
                <w:rFonts w:asciiTheme="minorHAnsi" w:hAnsiTheme="minorHAnsi" w:cstheme="minorHAnsi"/>
                <w:b/>
              </w:rPr>
              <w:t>FORMACIÓN ACADÉMICA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:rsidR="00940D46" w:rsidRPr="00401D95" w:rsidRDefault="00940D46" w:rsidP="0072458C">
            <w:pPr>
              <w:rPr>
                <w:rFonts w:asciiTheme="minorHAnsi" w:hAnsiTheme="minorHAnsi" w:cstheme="minorHAnsi"/>
              </w:rPr>
            </w:pPr>
          </w:p>
          <w:p w:rsidR="004B4925" w:rsidRDefault="004B4925" w:rsidP="004B4925">
            <w:pPr>
              <w:pStyle w:val="Textoindependiente"/>
              <w:spacing w:before="89" w:line="360" w:lineRule="auto"/>
              <w:ind w:right="10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Licenciado en Contaduría 1998.</w:t>
            </w:r>
          </w:p>
          <w:p w:rsidR="004B4925" w:rsidRDefault="004B4925" w:rsidP="004B4925">
            <w:pPr>
              <w:pStyle w:val="Textoindependiente"/>
              <w:spacing w:before="89" w:line="360" w:lineRule="auto"/>
              <w:ind w:right="10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Maestría en Finanzas 2007.</w:t>
            </w:r>
          </w:p>
          <w:p w:rsidR="004B4925" w:rsidRDefault="004B4925" w:rsidP="004B4925">
            <w:pPr>
              <w:pStyle w:val="Textoindependiente"/>
              <w:spacing w:before="89" w:line="360" w:lineRule="auto"/>
              <w:ind w:right="10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Diplomado en Transparencia Pública. 2008.</w:t>
            </w:r>
          </w:p>
          <w:p w:rsidR="004B4925" w:rsidRPr="005A379F" w:rsidRDefault="004B4925" w:rsidP="005A379F">
            <w:pPr>
              <w:pStyle w:val="Textoindependiente"/>
              <w:spacing w:before="89"/>
              <w:ind w:right="1084"/>
              <w:rPr>
                <w:sz w:val="22"/>
                <w:szCs w:val="22"/>
              </w:rPr>
            </w:pPr>
          </w:p>
          <w:p w:rsidR="00940D46" w:rsidRDefault="00940D46" w:rsidP="004B4925">
            <w:pPr>
              <w:pStyle w:val="Listaconvietas"/>
              <w:numPr>
                <w:ilvl w:val="0"/>
                <w:numId w:val="0"/>
              </w:numPr>
              <w:spacing w:line="216" w:lineRule="auto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</w:pPr>
          </w:p>
          <w:p w:rsidR="00940D46" w:rsidRPr="005860CB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</w:pPr>
          </w:p>
          <w:p w:rsidR="00940D46" w:rsidRPr="00401D95" w:rsidRDefault="00940D46" w:rsidP="0072458C">
            <w:pPr>
              <w:pStyle w:val="Ttulo2"/>
              <w:outlineLvl w:val="1"/>
              <w:rPr>
                <w:rFonts w:ascii="Vegur" w:hAnsi="Vegur"/>
                <w:b w:val="0"/>
              </w:rPr>
            </w:pPr>
          </w:p>
          <w:p w:rsidR="00940D46" w:rsidRPr="00401D95" w:rsidRDefault="00940D46" w:rsidP="0072458C">
            <w:pPr>
              <w:spacing w:line="216" w:lineRule="auto"/>
              <w:rPr>
                <w:rFonts w:ascii="Vegur" w:hAnsi="Vegur"/>
                <w:sz w:val="24"/>
                <w:szCs w:val="24"/>
              </w:rPr>
            </w:pPr>
          </w:p>
        </w:tc>
      </w:tr>
      <w:tr w:rsidR="00940D46" w:rsidRPr="00CA16E3" w:rsidTr="007F3B28">
        <w:trPr>
          <w:trHeight w:val="1262"/>
        </w:trPr>
        <w:tc>
          <w:tcPr>
            <w:tcW w:w="720" w:type="dxa"/>
          </w:tcPr>
          <w:p w:rsidR="00940D46" w:rsidRPr="002366C9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Default="002C5DA1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Cargo:</w:t>
            </w:r>
            <w:r w:rsidR="005A379F">
              <w:rPr>
                <w:b/>
                <w:sz w:val="24"/>
                <w:lang w:val="es-ES_tradnl"/>
              </w:rPr>
              <w:t xml:space="preserve"> </w:t>
            </w:r>
            <w:r w:rsidR="004B4925">
              <w:rPr>
                <w:b/>
                <w:sz w:val="24"/>
                <w:lang w:val="es-ES_tradnl"/>
              </w:rPr>
              <w:t>Contralor</w:t>
            </w:r>
          </w:p>
          <w:p w:rsidR="00940D46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  <w:p w:rsidR="00940D46" w:rsidRPr="002366C9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543"/>
        </w:trPr>
        <w:tc>
          <w:tcPr>
            <w:tcW w:w="72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rStyle w:val="Textoennegrita"/>
                <w:b w:val="0"/>
                <w:bCs w:val="0"/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65E6B83E" wp14:editId="5F3709EC">
                      <wp:extent cx="337185" cy="333375"/>
                      <wp:effectExtent l="0" t="0" r="5715" b="9525"/>
                      <wp:docPr id="21" name="Grupo 21" descr="Icono de gp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" cy="333375"/>
                                <a:chOff x="0" y="0"/>
                                <a:chExt cx="337185" cy="333375"/>
                              </a:xfrm>
                            </wpg:grpSpPr>
                            <wps:wsp>
                              <wps:cNvPr id="143" name="Forma libre: Forma 142">
                                <a:extLst>
                                  <a:ext uri="{FF2B5EF4-FFF2-40B4-BE49-F238E27FC236}">
    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5F22E849-5233-48D2-959E-8C16EA1928B5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185" cy="333375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3 w 2647519"/>
                                    <a:gd name="connsiteY9" fmla="*/ 2520821 h 2612594"/>
                                    <a:gd name="connsiteX10" fmla="*/ 1643881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2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1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2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3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5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0 w 2647519"/>
                                    <a:gd name="connsiteY143" fmla="*/ 2265793 h 2612594"/>
                                    <a:gd name="connsiteX144" fmla="*/ 2099801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79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59 w 2647519"/>
                                    <a:gd name="connsiteY154" fmla="*/ 2217355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5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6 h 2612594"/>
                                    <a:gd name="connsiteX166" fmla="*/ 477272 w 2647519"/>
                                    <a:gd name="connsiteY166" fmla="*/ 2155821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46888 w 2647519"/>
                                    <a:gd name="connsiteY180" fmla="*/ 2237422 h 2612594"/>
                                    <a:gd name="connsiteX181" fmla="*/ 478787 w 2647519"/>
                                    <a:gd name="connsiteY181" fmla="*/ 2272865 h 2612594"/>
                                    <a:gd name="connsiteX182" fmla="*/ 482130 w 2647519"/>
                                    <a:gd name="connsiteY182" fmla="*/ 2274569 h 2612594"/>
                                    <a:gd name="connsiteX183" fmla="*/ 492608 w 2647519"/>
                                    <a:gd name="connsiteY183" fmla="*/ 2265997 h 2612594"/>
                                    <a:gd name="connsiteX184" fmla="*/ 583095 w 2647519"/>
                                    <a:gd name="connsiteY184" fmla="*/ 2337434 h 2612594"/>
                                    <a:gd name="connsiteX185" fmla="*/ 564998 w 2647519"/>
                                    <a:gd name="connsiteY185" fmla="*/ 2343149 h 2612594"/>
                                    <a:gd name="connsiteX186" fmla="*/ 571665 w 2647519"/>
                                    <a:gd name="connsiteY186" fmla="*/ 2347912 h 2612594"/>
                                    <a:gd name="connsiteX187" fmla="*/ 544995 w 2647519"/>
                                    <a:gd name="connsiteY187" fmla="*/ 2348864 h 2612594"/>
                                    <a:gd name="connsiteX188" fmla="*/ 527850 w 2647519"/>
                                    <a:gd name="connsiteY188" fmla="*/ 2337434 h 2612594"/>
                                    <a:gd name="connsiteX189" fmla="*/ 511658 w 2647519"/>
                                    <a:gd name="connsiteY189" fmla="*/ 2325052 h 2612594"/>
                                    <a:gd name="connsiteX190" fmla="*/ 471653 w 2647519"/>
                                    <a:gd name="connsiteY190" fmla="*/ 2291714 h 2612594"/>
                                    <a:gd name="connsiteX191" fmla="*/ 434505 w 2647519"/>
                                    <a:gd name="connsiteY191" fmla="*/ 2258377 h 2612594"/>
                                    <a:gd name="connsiteX192" fmla="*/ 400215 w 2647519"/>
                                    <a:gd name="connsiteY192" fmla="*/ 2225039 h 2612594"/>
                                    <a:gd name="connsiteX193" fmla="*/ 384023 w 2647519"/>
                                    <a:gd name="connsiteY193" fmla="*/ 2208847 h 2612594"/>
                                    <a:gd name="connsiteX194" fmla="*/ 368783 w 2647519"/>
                                    <a:gd name="connsiteY194" fmla="*/ 2191702 h 2612594"/>
                                    <a:gd name="connsiteX195" fmla="*/ 374498 w 2647519"/>
                                    <a:gd name="connsiteY195" fmla="*/ 2184082 h 2612594"/>
                                    <a:gd name="connsiteX196" fmla="*/ 393548 w 2647519"/>
                                    <a:gd name="connsiteY196" fmla="*/ 2201227 h 2612594"/>
                                    <a:gd name="connsiteX197" fmla="*/ 414503 w 2647519"/>
                                    <a:gd name="connsiteY197" fmla="*/ 2217419 h 2612594"/>
                                    <a:gd name="connsiteX198" fmla="*/ 440220 w 2647519"/>
                                    <a:gd name="connsiteY198" fmla="*/ 2245042 h 2612594"/>
                                    <a:gd name="connsiteX199" fmla="*/ 442406 w 2647519"/>
                                    <a:gd name="connsiteY199" fmla="*/ 2246917 h 2612594"/>
                                    <a:gd name="connsiteX200" fmla="*/ 414503 w 2647519"/>
                                    <a:gd name="connsiteY200" fmla="*/ 2217419 h 2612594"/>
                                    <a:gd name="connsiteX201" fmla="*/ 394500 w 2647519"/>
                                    <a:gd name="connsiteY201" fmla="*/ 2201227 h 2612594"/>
                                    <a:gd name="connsiteX202" fmla="*/ 375450 w 2647519"/>
                                    <a:gd name="connsiteY202" fmla="*/ 2184082 h 2612594"/>
                                    <a:gd name="connsiteX203" fmla="*/ 354495 w 2647519"/>
                                    <a:gd name="connsiteY203" fmla="*/ 2158364 h 2612594"/>
                                    <a:gd name="connsiteX204" fmla="*/ 334493 w 2647519"/>
                                    <a:gd name="connsiteY204" fmla="*/ 2131694 h 2612594"/>
                                    <a:gd name="connsiteX205" fmla="*/ 2432850 w 2647519"/>
                                    <a:gd name="connsiteY205" fmla="*/ 1980247 h 2612594"/>
                                    <a:gd name="connsiteX206" fmla="*/ 2432367 w 2647519"/>
                                    <a:gd name="connsiteY206" fmla="*/ 1980454 h 2612594"/>
                                    <a:gd name="connsiteX207" fmla="*/ 2421963 w 2647519"/>
                                    <a:gd name="connsiteY207" fmla="*/ 2005422 h 2612594"/>
                                    <a:gd name="connsiteX208" fmla="*/ 2422850 w 2647519"/>
                                    <a:gd name="connsiteY208" fmla="*/ 1860918 h 2612594"/>
                                    <a:gd name="connsiteX209" fmla="*/ 2397608 w 2647519"/>
                                    <a:gd name="connsiteY209" fmla="*/ 1897379 h 2612594"/>
                                    <a:gd name="connsiteX210" fmla="*/ 2385225 w 2647519"/>
                                    <a:gd name="connsiteY210" fmla="*/ 1920239 h 2612594"/>
                                    <a:gd name="connsiteX211" fmla="*/ 2372843 w 2647519"/>
                                    <a:gd name="connsiteY211" fmla="*/ 1941194 h 2612594"/>
                                    <a:gd name="connsiteX212" fmla="*/ 2343315 w 2647519"/>
                                    <a:gd name="connsiteY212" fmla="*/ 1980247 h 2612594"/>
                                    <a:gd name="connsiteX213" fmla="*/ 2317598 w 2647519"/>
                                    <a:gd name="connsiteY213" fmla="*/ 2019299 h 2612594"/>
                                    <a:gd name="connsiteX214" fmla="*/ 2294738 w 2647519"/>
                                    <a:gd name="connsiteY214" fmla="*/ 2050732 h 2612594"/>
                                    <a:gd name="connsiteX215" fmla="*/ 2292831 w 2647519"/>
                                    <a:gd name="connsiteY215" fmla="*/ 2051897 h 2612594"/>
                                    <a:gd name="connsiteX216" fmla="*/ 2291271 w 2647519"/>
                                    <a:gd name="connsiteY216" fmla="*/ 2054208 h 2612594"/>
                                    <a:gd name="connsiteX217" fmla="*/ 2293785 w 2647519"/>
                                    <a:gd name="connsiteY217" fmla="*/ 2052637 h 2612594"/>
                                    <a:gd name="connsiteX218" fmla="*/ 2316645 w 2647519"/>
                                    <a:gd name="connsiteY218" fmla="*/ 2021205 h 2612594"/>
                                    <a:gd name="connsiteX219" fmla="*/ 2342363 w 2647519"/>
                                    <a:gd name="connsiteY219" fmla="*/ 1982152 h 2612594"/>
                                    <a:gd name="connsiteX220" fmla="*/ 2371890 w 2647519"/>
                                    <a:gd name="connsiteY220" fmla="*/ 1943100 h 2612594"/>
                                    <a:gd name="connsiteX221" fmla="*/ 2384273 w 2647519"/>
                                    <a:gd name="connsiteY221" fmla="*/ 1922145 h 2612594"/>
                                    <a:gd name="connsiteX222" fmla="*/ 2396655 w 2647519"/>
                                    <a:gd name="connsiteY222" fmla="*/ 1899285 h 2612594"/>
                                    <a:gd name="connsiteX223" fmla="*/ 2422373 w 2647519"/>
                                    <a:gd name="connsiteY223" fmla="*/ 1862137 h 2612594"/>
                                    <a:gd name="connsiteX224" fmla="*/ 2498930 w 2647519"/>
                                    <a:gd name="connsiteY224" fmla="*/ 1857612 h 2612594"/>
                                    <a:gd name="connsiteX225" fmla="*/ 2490953 w 2647519"/>
                                    <a:gd name="connsiteY225" fmla="*/ 1875472 h 2612594"/>
                                    <a:gd name="connsiteX226" fmla="*/ 2473808 w 2647519"/>
                                    <a:gd name="connsiteY226" fmla="*/ 1909762 h 2612594"/>
                                    <a:gd name="connsiteX227" fmla="*/ 2490953 w 2647519"/>
                                    <a:gd name="connsiteY227" fmla="*/ 1875472 h 2612594"/>
                                    <a:gd name="connsiteX228" fmla="*/ 2498930 w 2647519"/>
                                    <a:gd name="connsiteY228" fmla="*/ 1857612 h 2612594"/>
                                    <a:gd name="connsiteX229" fmla="*/ 2521433 w 2647519"/>
                                    <a:gd name="connsiteY229" fmla="*/ 1847850 h 2612594"/>
                                    <a:gd name="connsiteX230" fmla="*/ 2509050 w 2647519"/>
                                    <a:gd name="connsiteY230" fmla="*/ 1884997 h 2612594"/>
                                    <a:gd name="connsiteX231" fmla="*/ 2487143 w 2647519"/>
                                    <a:gd name="connsiteY231" fmla="*/ 1925002 h 2612594"/>
                                    <a:gd name="connsiteX232" fmla="*/ 2465235 w 2647519"/>
                                    <a:gd name="connsiteY232" fmla="*/ 1965960 h 2612594"/>
                                    <a:gd name="connsiteX233" fmla="*/ 2445233 w 2647519"/>
                                    <a:gd name="connsiteY233" fmla="*/ 1991677 h 2612594"/>
                                    <a:gd name="connsiteX234" fmla="*/ 2458568 w 2647519"/>
                                    <a:gd name="connsiteY234" fmla="*/ 1965007 h 2612594"/>
                                    <a:gd name="connsiteX235" fmla="*/ 2469998 w 2647519"/>
                                    <a:gd name="connsiteY235" fmla="*/ 1938337 h 2612594"/>
                                    <a:gd name="connsiteX236" fmla="*/ 2478570 w 2647519"/>
                                    <a:gd name="connsiteY236" fmla="*/ 1924050 h 2612594"/>
                                    <a:gd name="connsiteX237" fmla="*/ 2490000 w 2647519"/>
                                    <a:gd name="connsiteY237" fmla="*/ 1905000 h 2612594"/>
                                    <a:gd name="connsiteX238" fmla="*/ 2500478 w 2647519"/>
                                    <a:gd name="connsiteY238" fmla="*/ 1885950 h 2612594"/>
                                    <a:gd name="connsiteX239" fmla="*/ 2521433 w 2647519"/>
                                    <a:gd name="connsiteY239" fmla="*/ 1847850 h 2612594"/>
                                    <a:gd name="connsiteX240" fmla="*/ 2459780 w 2647519"/>
                                    <a:gd name="connsiteY240" fmla="*/ 1766202 h 2612594"/>
                                    <a:gd name="connsiteX241" fmla="*/ 2436660 w 2647519"/>
                                    <a:gd name="connsiteY241" fmla="*/ 1806892 h 2612594"/>
                                    <a:gd name="connsiteX242" fmla="*/ 2436235 w 2647519"/>
                                    <a:gd name="connsiteY242" fmla="*/ 1807870 h 2612594"/>
                                    <a:gd name="connsiteX243" fmla="*/ 2459520 w 2647519"/>
                                    <a:gd name="connsiteY243" fmla="*/ 1766887 h 2612594"/>
                                    <a:gd name="connsiteX244" fmla="*/ 2472460 w 2647519"/>
                                    <a:gd name="connsiteY244" fmla="*/ 1674043 h 2612594"/>
                                    <a:gd name="connsiteX245" fmla="*/ 2444672 w 2647519"/>
                                    <a:gd name="connsiteY245" fmla="*/ 1749965 h 2612594"/>
                                    <a:gd name="connsiteX246" fmla="*/ 2386218 w 2647519"/>
                                    <a:gd name="connsiteY246" fmla="*/ 1869449 h 2612594"/>
                                    <a:gd name="connsiteX247" fmla="*/ 2377659 w 2647519"/>
                                    <a:gd name="connsiteY247" fmla="*/ 1882980 h 2612594"/>
                                    <a:gd name="connsiteX248" fmla="*/ 2377605 w 2647519"/>
                                    <a:gd name="connsiteY248" fmla="*/ 1883092 h 2612594"/>
                                    <a:gd name="connsiteX249" fmla="*/ 2357602 w 2647519"/>
                                    <a:gd name="connsiteY249" fmla="*/ 1917382 h 2612594"/>
                                    <a:gd name="connsiteX250" fmla="*/ 2337600 w 2647519"/>
                                    <a:gd name="connsiteY250" fmla="*/ 1954530 h 2612594"/>
                                    <a:gd name="connsiteX251" fmla="*/ 2314740 w 2647519"/>
                                    <a:gd name="connsiteY251" fmla="*/ 1983105 h 2612594"/>
                                    <a:gd name="connsiteX252" fmla="*/ 2295690 w 2647519"/>
                                    <a:gd name="connsiteY252" fmla="*/ 2015490 h 2612594"/>
                                    <a:gd name="connsiteX253" fmla="*/ 2183295 w 2647519"/>
                                    <a:gd name="connsiteY253" fmla="*/ 2142172 h 2612594"/>
                                    <a:gd name="connsiteX254" fmla="*/ 2146147 w 2647519"/>
                                    <a:gd name="connsiteY254" fmla="*/ 2173605 h 2612594"/>
                                    <a:gd name="connsiteX255" fmla="*/ 2142583 w 2647519"/>
                                    <a:gd name="connsiteY255" fmla="*/ 2176314 h 2612594"/>
                                    <a:gd name="connsiteX256" fmla="*/ 2141045 w 2647519"/>
                                    <a:gd name="connsiteY256" fmla="*/ 2177871 h 2612594"/>
                                    <a:gd name="connsiteX257" fmla="*/ 2125512 w 2647519"/>
                                    <a:gd name="connsiteY257" fmla="*/ 2190534 h 2612594"/>
                                    <a:gd name="connsiteX258" fmla="*/ 2112810 w 2647519"/>
                                    <a:gd name="connsiteY258" fmla="*/ 2205037 h 2612594"/>
                                    <a:gd name="connsiteX259" fmla="*/ 2066137 w 2647519"/>
                                    <a:gd name="connsiteY259" fmla="*/ 2240280 h 2612594"/>
                                    <a:gd name="connsiteX260" fmla="*/ 2058824 w 2647519"/>
                                    <a:gd name="connsiteY260" fmla="*/ 2244899 h 2612594"/>
                                    <a:gd name="connsiteX261" fmla="*/ 2038960 w 2647519"/>
                                    <a:gd name="connsiteY261" fmla="*/ 2261093 h 2612594"/>
                                    <a:gd name="connsiteX262" fmla="*/ 2036091 w 2647519"/>
                                    <a:gd name="connsiteY262" fmla="*/ 2262956 h 2612594"/>
                                    <a:gd name="connsiteX263" fmla="*/ 2031847 w 2647519"/>
                                    <a:gd name="connsiteY263" fmla="*/ 2266950 h 2612594"/>
                                    <a:gd name="connsiteX264" fmla="*/ 1994700 w 2647519"/>
                                    <a:gd name="connsiteY264" fmla="*/ 2291715 h 2612594"/>
                                    <a:gd name="connsiteX265" fmla="*/ 1957552 w 2647519"/>
                                    <a:gd name="connsiteY265" fmla="*/ 2314575 h 2612594"/>
                                    <a:gd name="connsiteX266" fmla="*/ 1953301 w 2647519"/>
                                    <a:gd name="connsiteY266" fmla="*/ 2316730 h 2612594"/>
                                    <a:gd name="connsiteX267" fmla="*/ 1928148 w 2647519"/>
                                    <a:gd name="connsiteY267" fmla="*/ 2333067 h 2612594"/>
                                    <a:gd name="connsiteX268" fmla="*/ 1920350 w 2647519"/>
                                    <a:gd name="connsiteY268" fmla="*/ 2337000 h 2612594"/>
                                    <a:gd name="connsiteX269" fmla="*/ 1912785 w 2647519"/>
                                    <a:gd name="connsiteY269" fmla="*/ 2342197 h 2612594"/>
                                    <a:gd name="connsiteX270" fmla="*/ 1887067 w 2647519"/>
                                    <a:gd name="connsiteY270" fmla="*/ 2356485 h 2612594"/>
                                    <a:gd name="connsiteX271" fmla="*/ 1863039 w 2647519"/>
                                    <a:gd name="connsiteY271" fmla="*/ 2365908 h 2612594"/>
                                    <a:gd name="connsiteX272" fmla="*/ 1809482 w 2647519"/>
                                    <a:gd name="connsiteY272" fmla="*/ 2392922 h 2612594"/>
                                    <a:gd name="connsiteX273" fmla="*/ 1683836 w 2647519"/>
                                    <a:gd name="connsiteY273" fmla="*/ 2439784 h 2612594"/>
                                    <a:gd name="connsiteX274" fmla="*/ 1596280 w 2647519"/>
                                    <a:gd name="connsiteY274" fmla="*/ 2462297 h 2612594"/>
                                    <a:gd name="connsiteX275" fmla="*/ 1667040 w 2647519"/>
                                    <a:gd name="connsiteY275" fmla="*/ 2448877 h 2612594"/>
                                    <a:gd name="connsiteX276" fmla="*/ 1680375 w 2647519"/>
                                    <a:gd name="connsiteY276" fmla="*/ 2446019 h 2612594"/>
                                    <a:gd name="connsiteX277" fmla="*/ 1723237 w 2647519"/>
                                    <a:gd name="connsiteY277" fmla="*/ 2430779 h 2612594"/>
                                    <a:gd name="connsiteX278" fmla="*/ 1749907 w 2647519"/>
                                    <a:gd name="connsiteY278" fmla="*/ 2422207 h 2612594"/>
                                    <a:gd name="connsiteX279" fmla="*/ 1792770 w 2647519"/>
                                    <a:gd name="connsiteY279" fmla="*/ 2400299 h 2612594"/>
                                    <a:gd name="connsiteX280" fmla="*/ 1841347 w 2647519"/>
                                    <a:gd name="connsiteY280" fmla="*/ 2383154 h 2612594"/>
                                    <a:gd name="connsiteX281" fmla="*/ 1872470 w 2647519"/>
                                    <a:gd name="connsiteY281" fmla="*/ 2370949 h 2612594"/>
                                    <a:gd name="connsiteX282" fmla="*/ 1886115 w 2647519"/>
                                    <a:gd name="connsiteY282" fmla="*/ 2363152 h 2612594"/>
                                    <a:gd name="connsiteX283" fmla="*/ 1898496 w 2647519"/>
                                    <a:gd name="connsiteY283" fmla="*/ 2359343 h 2612594"/>
                                    <a:gd name="connsiteX284" fmla="*/ 1915642 w 2647519"/>
                                    <a:gd name="connsiteY284" fmla="*/ 2349817 h 2612594"/>
                                    <a:gd name="connsiteX285" fmla="*/ 1920147 w 2647519"/>
                                    <a:gd name="connsiteY285" fmla="*/ 2346686 h 2612594"/>
                                    <a:gd name="connsiteX286" fmla="*/ 1931835 w 2647519"/>
                                    <a:gd name="connsiteY286" fmla="*/ 2335530 h 2612594"/>
                                    <a:gd name="connsiteX287" fmla="*/ 1957552 w 2647519"/>
                                    <a:gd name="connsiteY287" fmla="*/ 2320290 h 2612594"/>
                                    <a:gd name="connsiteX288" fmla="*/ 1986810 w 2647519"/>
                                    <a:gd name="connsiteY288" fmla="*/ 2305948 h 2612594"/>
                                    <a:gd name="connsiteX289" fmla="*/ 1997557 w 2647519"/>
                                    <a:gd name="connsiteY289" fmla="*/ 2299334 h 2612594"/>
                                    <a:gd name="connsiteX290" fmla="*/ 2034705 w 2647519"/>
                                    <a:gd name="connsiteY290" fmla="*/ 2274569 h 2612594"/>
                                    <a:gd name="connsiteX291" fmla="*/ 2050897 w 2647519"/>
                                    <a:gd name="connsiteY291" fmla="*/ 2259329 h 2612594"/>
                                    <a:gd name="connsiteX292" fmla="*/ 2068995 w 2647519"/>
                                    <a:gd name="connsiteY292" fmla="*/ 2247899 h 2612594"/>
                                    <a:gd name="connsiteX293" fmla="*/ 2115667 w 2647519"/>
                                    <a:gd name="connsiteY293" fmla="*/ 2212657 h 2612594"/>
                                    <a:gd name="connsiteX294" fmla="*/ 2149005 w 2647519"/>
                                    <a:gd name="connsiteY294" fmla="*/ 2181224 h 2612594"/>
                                    <a:gd name="connsiteX295" fmla="*/ 2186152 w 2647519"/>
                                    <a:gd name="connsiteY295" fmla="*/ 2149792 h 2612594"/>
                                    <a:gd name="connsiteX296" fmla="*/ 2298547 w 2647519"/>
                                    <a:gd name="connsiteY296" fmla="*/ 2023109 h 2612594"/>
                                    <a:gd name="connsiteX297" fmla="*/ 2314015 w 2647519"/>
                                    <a:gd name="connsiteY297" fmla="*/ 1996814 h 2612594"/>
                                    <a:gd name="connsiteX298" fmla="*/ 2314740 w 2647519"/>
                                    <a:gd name="connsiteY298" fmla="*/ 1994534 h 2612594"/>
                                    <a:gd name="connsiteX299" fmla="*/ 2339505 w 2647519"/>
                                    <a:gd name="connsiteY299" fmla="*/ 1956434 h 2612594"/>
                                    <a:gd name="connsiteX300" fmla="*/ 2347125 w 2647519"/>
                                    <a:gd name="connsiteY300" fmla="*/ 1945004 h 2612594"/>
                                    <a:gd name="connsiteX301" fmla="*/ 2357257 w 2647519"/>
                                    <a:gd name="connsiteY301" fmla="*/ 1930951 h 2612594"/>
                                    <a:gd name="connsiteX302" fmla="*/ 2360460 w 2647519"/>
                                    <a:gd name="connsiteY302" fmla="*/ 1925002 h 2612594"/>
                                    <a:gd name="connsiteX303" fmla="*/ 2380462 w 2647519"/>
                                    <a:gd name="connsiteY303" fmla="*/ 1890712 h 2612594"/>
                                    <a:gd name="connsiteX304" fmla="*/ 2419515 w 2647519"/>
                                    <a:gd name="connsiteY304" fmla="*/ 1809749 h 2612594"/>
                                    <a:gd name="connsiteX305" fmla="*/ 2457615 w 2647519"/>
                                    <a:gd name="connsiteY305" fmla="*/ 1723072 h 2612594"/>
                                    <a:gd name="connsiteX306" fmla="*/ 2468807 w 2647519"/>
                                    <a:gd name="connsiteY306" fmla="*/ 1687829 h 2612594"/>
                                    <a:gd name="connsiteX307" fmla="*/ 2576677 w 2647519"/>
                                    <a:gd name="connsiteY307" fmla="*/ 1589722 h 2612594"/>
                                    <a:gd name="connsiteX308" fmla="*/ 2573820 w 2647519"/>
                                    <a:gd name="connsiteY308" fmla="*/ 1591627 h 2612594"/>
                                    <a:gd name="connsiteX309" fmla="*/ 2573820 w 2647519"/>
                                    <a:gd name="connsiteY309" fmla="*/ 1591627 h 2612594"/>
                                    <a:gd name="connsiteX310" fmla="*/ 2585674 w 2647519"/>
                                    <a:gd name="connsiteY310" fmla="*/ 1533271 h 2612594"/>
                                    <a:gd name="connsiteX311" fmla="*/ 2585332 w 2647519"/>
                                    <a:gd name="connsiteY311" fmla="*/ 1534956 h 2612594"/>
                                    <a:gd name="connsiteX312" fmla="*/ 2588107 w 2647519"/>
                                    <a:gd name="connsiteY312" fmla="*/ 1538287 h 2612594"/>
                                    <a:gd name="connsiteX313" fmla="*/ 2596680 w 2647519"/>
                                    <a:gd name="connsiteY313" fmla="*/ 1547812 h 2612594"/>
                                    <a:gd name="connsiteX314" fmla="*/ 2602395 w 2647519"/>
                                    <a:gd name="connsiteY314" fmla="*/ 1544002 h 2612594"/>
                                    <a:gd name="connsiteX315" fmla="*/ 2602539 w 2647519"/>
                                    <a:gd name="connsiteY315" fmla="*/ 1543271 h 2612594"/>
                                    <a:gd name="connsiteX316" fmla="*/ 2598585 w 2647519"/>
                                    <a:gd name="connsiteY316" fmla="*/ 1545907 h 2612594"/>
                                    <a:gd name="connsiteX317" fmla="*/ 2589060 w 2647519"/>
                                    <a:gd name="connsiteY317" fmla="*/ 1537334 h 2612594"/>
                                    <a:gd name="connsiteX318" fmla="*/ 2577184 w 2647519"/>
                                    <a:gd name="connsiteY318" fmla="*/ 1425070 h 2612594"/>
                                    <a:gd name="connsiteX319" fmla="*/ 2576519 w 2647519"/>
                                    <a:gd name="connsiteY319" fmla="*/ 1425107 h 2612594"/>
                                    <a:gd name="connsiteX320" fmla="*/ 2575314 w 2647519"/>
                                    <a:gd name="connsiteY320" fmla="*/ 1425174 h 2612594"/>
                                    <a:gd name="connsiteX321" fmla="*/ 2575725 w 2647519"/>
                                    <a:gd name="connsiteY321" fmla="*/ 1429702 h 2612594"/>
                                    <a:gd name="connsiteX322" fmla="*/ 2574773 w 2647519"/>
                                    <a:gd name="connsiteY322" fmla="*/ 1453515 h 2612594"/>
                                    <a:gd name="connsiteX323" fmla="*/ 2570963 w 2647519"/>
                                    <a:gd name="connsiteY323" fmla="*/ 1467802 h 2612594"/>
                                    <a:gd name="connsiteX324" fmla="*/ 2548103 w 2647519"/>
                                    <a:gd name="connsiteY324" fmla="*/ 1503997 h 2612594"/>
                                    <a:gd name="connsiteX325" fmla="*/ 2542388 w 2647519"/>
                                    <a:gd name="connsiteY325" fmla="*/ 1535430 h 2612594"/>
                                    <a:gd name="connsiteX326" fmla="*/ 2536673 w 2647519"/>
                                    <a:gd name="connsiteY326" fmla="*/ 1545907 h 2612594"/>
                                    <a:gd name="connsiteX327" fmla="*/ 2527148 w 2647519"/>
                                    <a:gd name="connsiteY327" fmla="*/ 1591627 h 2612594"/>
                                    <a:gd name="connsiteX328" fmla="*/ 2516670 w 2647519"/>
                                    <a:gd name="connsiteY328" fmla="*/ 1627822 h 2612594"/>
                                    <a:gd name="connsiteX329" fmla="*/ 2505240 w 2647519"/>
                                    <a:gd name="connsiteY329" fmla="*/ 1663065 h 2612594"/>
                                    <a:gd name="connsiteX330" fmla="*/ 2498573 w 2647519"/>
                                    <a:gd name="connsiteY330" fmla="*/ 1690687 h 2612594"/>
                                    <a:gd name="connsiteX331" fmla="*/ 2490953 w 2647519"/>
                                    <a:gd name="connsiteY331" fmla="*/ 1719262 h 2612594"/>
                                    <a:gd name="connsiteX332" fmla="*/ 2497030 w 2647519"/>
                                    <a:gd name="connsiteY332" fmla="*/ 1709809 h 2612594"/>
                                    <a:gd name="connsiteX333" fmla="*/ 2502383 w 2647519"/>
                                    <a:gd name="connsiteY333" fmla="*/ 1689734 h 2612594"/>
                                    <a:gd name="connsiteX334" fmla="*/ 2507145 w 2647519"/>
                                    <a:gd name="connsiteY334" fmla="*/ 1661159 h 2612594"/>
                                    <a:gd name="connsiteX335" fmla="*/ 2518575 w 2647519"/>
                                    <a:gd name="connsiteY335" fmla="*/ 1625917 h 2612594"/>
                                    <a:gd name="connsiteX336" fmla="*/ 2529053 w 2647519"/>
                                    <a:gd name="connsiteY336" fmla="*/ 1589722 h 2612594"/>
                                    <a:gd name="connsiteX337" fmla="*/ 2538578 w 2647519"/>
                                    <a:gd name="connsiteY337" fmla="*/ 1544002 h 2612594"/>
                                    <a:gd name="connsiteX338" fmla="*/ 2544293 w 2647519"/>
                                    <a:gd name="connsiteY338" fmla="*/ 1533524 h 2612594"/>
                                    <a:gd name="connsiteX339" fmla="*/ 2550008 w 2647519"/>
                                    <a:gd name="connsiteY339" fmla="*/ 1502092 h 2612594"/>
                                    <a:gd name="connsiteX340" fmla="*/ 2572868 w 2647519"/>
                                    <a:gd name="connsiteY340" fmla="*/ 1465897 h 2612594"/>
                                    <a:gd name="connsiteX341" fmla="*/ 2557628 w 2647519"/>
                                    <a:gd name="connsiteY341" fmla="*/ 1539239 h 2612594"/>
                                    <a:gd name="connsiteX342" fmla="*/ 2546198 w 2647519"/>
                                    <a:gd name="connsiteY342" fmla="*/ 1600199 h 2612594"/>
                                    <a:gd name="connsiteX343" fmla="*/ 2520480 w 2647519"/>
                                    <a:gd name="connsiteY343" fmla="*/ 1678304 h 2612594"/>
                                    <a:gd name="connsiteX344" fmla="*/ 2515392 w 2647519"/>
                                    <a:gd name="connsiteY344" fmla="*/ 1686218 h 2612594"/>
                                    <a:gd name="connsiteX345" fmla="*/ 2513217 w 2647519"/>
                                    <a:gd name="connsiteY345" fmla="*/ 1698069 h 2612594"/>
                                    <a:gd name="connsiteX346" fmla="*/ 2506193 w 2647519"/>
                                    <a:gd name="connsiteY346" fmla="*/ 1718310 h 2612594"/>
                                    <a:gd name="connsiteX347" fmla="*/ 2479523 w 2647519"/>
                                    <a:gd name="connsiteY347" fmla="*/ 1776412 h 2612594"/>
                                    <a:gd name="connsiteX348" fmla="*/ 2467140 w 2647519"/>
                                    <a:gd name="connsiteY348" fmla="*/ 1806892 h 2612594"/>
                                    <a:gd name="connsiteX349" fmla="*/ 2459520 w 2647519"/>
                                    <a:gd name="connsiteY349" fmla="*/ 1823085 h 2612594"/>
                                    <a:gd name="connsiteX350" fmla="*/ 2449995 w 2647519"/>
                                    <a:gd name="connsiteY350" fmla="*/ 1840230 h 2612594"/>
                                    <a:gd name="connsiteX351" fmla="*/ 2424278 w 2647519"/>
                                    <a:gd name="connsiteY351" fmla="*/ 1885950 h 2612594"/>
                                    <a:gd name="connsiteX352" fmla="*/ 2396655 w 2647519"/>
                                    <a:gd name="connsiteY352" fmla="*/ 1930717 h 2612594"/>
                                    <a:gd name="connsiteX353" fmla="*/ 2361413 w 2647519"/>
                                    <a:gd name="connsiteY353" fmla="*/ 1990725 h 2612594"/>
                                    <a:gd name="connsiteX354" fmla="*/ 2322360 w 2647519"/>
                                    <a:gd name="connsiteY354" fmla="*/ 2049780 h 2612594"/>
                                    <a:gd name="connsiteX355" fmla="*/ 2296643 w 2647519"/>
                                    <a:gd name="connsiteY355" fmla="*/ 2083117 h 2612594"/>
                                    <a:gd name="connsiteX356" fmla="*/ 2269020 w 2647519"/>
                                    <a:gd name="connsiteY356" fmla="*/ 2115502 h 2612594"/>
                                    <a:gd name="connsiteX357" fmla="*/ 2259495 w 2647519"/>
                                    <a:gd name="connsiteY357" fmla="*/ 2128837 h 2612594"/>
                                    <a:gd name="connsiteX358" fmla="*/ 2249018 w 2647519"/>
                                    <a:gd name="connsiteY358" fmla="*/ 2142172 h 2612594"/>
                                    <a:gd name="connsiteX359" fmla="*/ 2232825 w 2647519"/>
                                    <a:gd name="connsiteY359" fmla="*/ 2155507 h 2612594"/>
                                    <a:gd name="connsiteX360" fmla="*/ 2206342 w 2647519"/>
                                    <a:gd name="connsiteY360" fmla="*/ 2184829 h 2612594"/>
                                    <a:gd name="connsiteX361" fmla="*/ 2207107 w 2647519"/>
                                    <a:gd name="connsiteY361" fmla="*/ 2187892 h 2612594"/>
                                    <a:gd name="connsiteX362" fmla="*/ 2179485 w 2647519"/>
                                    <a:gd name="connsiteY362" fmla="*/ 2216467 h 2612594"/>
                                    <a:gd name="connsiteX363" fmla="*/ 2149957 w 2647519"/>
                                    <a:gd name="connsiteY363" fmla="*/ 2237422 h 2612594"/>
                                    <a:gd name="connsiteX364" fmla="*/ 2126145 w 2647519"/>
                                    <a:gd name="connsiteY364" fmla="*/ 2256472 h 2612594"/>
                                    <a:gd name="connsiteX365" fmla="*/ 2103587 w 2647519"/>
                                    <a:gd name="connsiteY365" fmla="*/ 2272957 h 2612594"/>
                                    <a:gd name="connsiteX366" fmla="*/ 2107095 w 2647519"/>
                                    <a:gd name="connsiteY366" fmla="*/ 2272665 h 2612594"/>
                                    <a:gd name="connsiteX367" fmla="*/ 2131860 w 2647519"/>
                                    <a:gd name="connsiteY367" fmla="*/ 2254567 h 2612594"/>
                                    <a:gd name="connsiteX368" fmla="*/ 2155673 w 2647519"/>
                                    <a:gd name="connsiteY368" fmla="*/ 2235517 h 2612594"/>
                                    <a:gd name="connsiteX369" fmla="*/ 2185200 w 2647519"/>
                                    <a:gd name="connsiteY369" fmla="*/ 2214562 h 2612594"/>
                                    <a:gd name="connsiteX370" fmla="*/ 2212823 w 2647519"/>
                                    <a:gd name="connsiteY370" fmla="*/ 2185987 h 2612594"/>
                                    <a:gd name="connsiteX371" fmla="*/ 2211870 w 2647519"/>
                                    <a:gd name="connsiteY371" fmla="*/ 2182177 h 2612594"/>
                                    <a:gd name="connsiteX372" fmla="*/ 2238540 w 2647519"/>
                                    <a:gd name="connsiteY372" fmla="*/ 2152650 h 2612594"/>
                                    <a:gd name="connsiteX373" fmla="*/ 2254733 w 2647519"/>
                                    <a:gd name="connsiteY373" fmla="*/ 2139315 h 2612594"/>
                                    <a:gd name="connsiteX374" fmla="*/ 2265210 w 2647519"/>
                                    <a:gd name="connsiteY374" fmla="*/ 2125980 h 2612594"/>
                                    <a:gd name="connsiteX375" fmla="*/ 2274735 w 2647519"/>
                                    <a:gd name="connsiteY375" fmla="*/ 2112645 h 2612594"/>
                                    <a:gd name="connsiteX376" fmla="*/ 2302358 w 2647519"/>
                                    <a:gd name="connsiteY376" fmla="*/ 2080260 h 2612594"/>
                                    <a:gd name="connsiteX377" fmla="*/ 2328075 w 2647519"/>
                                    <a:gd name="connsiteY377" fmla="*/ 2046922 h 2612594"/>
                                    <a:gd name="connsiteX378" fmla="*/ 2367128 w 2647519"/>
                                    <a:gd name="connsiteY378" fmla="*/ 1987867 h 2612594"/>
                                    <a:gd name="connsiteX379" fmla="*/ 2402370 w 2647519"/>
                                    <a:gd name="connsiteY379" fmla="*/ 1927860 h 2612594"/>
                                    <a:gd name="connsiteX380" fmla="*/ 2429993 w 2647519"/>
                                    <a:gd name="connsiteY380" fmla="*/ 1883092 h 2612594"/>
                                    <a:gd name="connsiteX381" fmla="*/ 2455710 w 2647519"/>
                                    <a:gd name="connsiteY381" fmla="*/ 1837372 h 2612594"/>
                                    <a:gd name="connsiteX382" fmla="*/ 2465235 w 2647519"/>
                                    <a:gd name="connsiteY382" fmla="*/ 1820227 h 2612594"/>
                                    <a:gd name="connsiteX383" fmla="*/ 2472855 w 2647519"/>
                                    <a:gd name="connsiteY383" fmla="*/ 1804035 h 2612594"/>
                                    <a:gd name="connsiteX384" fmla="*/ 2485238 w 2647519"/>
                                    <a:gd name="connsiteY384" fmla="*/ 1773555 h 2612594"/>
                                    <a:gd name="connsiteX385" fmla="*/ 2511908 w 2647519"/>
                                    <a:gd name="connsiteY385" fmla="*/ 1715452 h 2612594"/>
                                    <a:gd name="connsiteX386" fmla="*/ 2522385 w 2647519"/>
                                    <a:gd name="connsiteY386" fmla="*/ 1676400 h 2612594"/>
                                    <a:gd name="connsiteX387" fmla="*/ 2548103 w 2647519"/>
                                    <a:gd name="connsiteY387" fmla="*/ 1598295 h 2612594"/>
                                    <a:gd name="connsiteX388" fmla="*/ 2559533 w 2647519"/>
                                    <a:gd name="connsiteY388" fmla="*/ 1537335 h 2612594"/>
                                    <a:gd name="connsiteX389" fmla="*/ 2574773 w 2647519"/>
                                    <a:gd name="connsiteY389" fmla="*/ 1463992 h 2612594"/>
                                    <a:gd name="connsiteX390" fmla="*/ 2578209 w 2647519"/>
                                    <a:gd name="connsiteY390" fmla="*/ 1451109 h 2612594"/>
                                    <a:gd name="connsiteX391" fmla="*/ 2575725 w 2647519"/>
                                    <a:gd name="connsiteY391" fmla="*/ 1450657 h 2612594"/>
                                    <a:gd name="connsiteX392" fmla="*/ 2576677 w 2647519"/>
                                    <a:gd name="connsiteY392" fmla="*/ 1426845 h 2612594"/>
                                    <a:gd name="connsiteX393" fmla="*/ 2597632 w 2647519"/>
                                    <a:gd name="connsiteY393" fmla="*/ 1404937 h 2612594"/>
                                    <a:gd name="connsiteX394" fmla="*/ 2586540 w 2647519"/>
                                    <a:gd name="connsiteY394" fmla="*/ 1451152 h 2612594"/>
                                    <a:gd name="connsiteX395" fmla="*/ 2586541 w 2647519"/>
                                    <a:gd name="connsiteY395" fmla="*/ 1451152 h 2612594"/>
                                    <a:gd name="connsiteX396" fmla="*/ 2597633 w 2647519"/>
                                    <a:gd name="connsiteY396" fmla="*/ 1404938 h 2612594"/>
                                    <a:gd name="connsiteX397" fmla="*/ 2606205 w 2647519"/>
                                    <a:gd name="connsiteY397" fmla="*/ 1395412 h 2612594"/>
                                    <a:gd name="connsiteX398" fmla="*/ 2600490 w 2647519"/>
                                    <a:gd name="connsiteY398" fmla="*/ 1407795 h 2612594"/>
                                    <a:gd name="connsiteX399" fmla="*/ 2600490 w 2647519"/>
                                    <a:gd name="connsiteY399" fmla="*/ 1407795 h 2612594"/>
                                    <a:gd name="connsiteX400" fmla="*/ 2599180 w 2647519"/>
                                    <a:gd name="connsiteY400" fmla="*/ 1433750 h 2612594"/>
                                    <a:gd name="connsiteX401" fmla="*/ 2598585 w 2647519"/>
                                    <a:gd name="connsiteY401" fmla="*/ 1458277 h 2612594"/>
                                    <a:gd name="connsiteX402" fmla="*/ 2589060 w 2647519"/>
                                    <a:gd name="connsiteY402" fmla="*/ 1487586 h 2612594"/>
                                    <a:gd name="connsiteX403" fmla="*/ 2589060 w 2647519"/>
                                    <a:gd name="connsiteY403" fmla="*/ 1490934 h 2612594"/>
                                    <a:gd name="connsiteX404" fmla="*/ 2600490 w 2647519"/>
                                    <a:gd name="connsiteY404" fmla="*/ 1458277 h 2612594"/>
                                    <a:gd name="connsiteX405" fmla="*/ 2602395 w 2647519"/>
                                    <a:gd name="connsiteY405" fmla="*/ 1407794 h 2612594"/>
                                    <a:gd name="connsiteX406" fmla="*/ 2606836 w 2647519"/>
                                    <a:gd name="connsiteY406" fmla="*/ 1398173 h 2612594"/>
                                    <a:gd name="connsiteX407" fmla="*/ 2565247 w 2647519"/>
                                    <a:gd name="connsiteY407" fmla="*/ 1354454 h 2612594"/>
                                    <a:gd name="connsiteX408" fmla="*/ 2559005 w 2647519"/>
                                    <a:gd name="connsiteY408" fmla="*/ 1369208 h 2612594"/>
                                    <a:gd name="connsiteX409" fmla="*/ 2556675 w 2647519"/>
                                    <a:gd name="connsiteY409" fmla="*/ 1390650 h 2612594"/>
                                    <a:gd name="connsiteX410" fmla="*/ 2553670 w 2647519"/>
                                    <a:gd name="connsiteY410" fmla="*/ 1380633 h 2612594"/>
                                    <a:gd name="connsiteX411" fmla="*/ 2552571 w 2647519"/>
                                    <a:gd name="connsiteY411" fmla="*/ 1382047 h 2612594"/>
                                    <a:gd name="connsiteX412" fmla="*/ 2555723 w 2647519"/>
                                    <a:gd name="connsiteY412" fmla="*/ 1392555 h 2612594"/>
                                    <a:gd name="connsiteX413" fmla="*/ 2553818 w 2647519"/>
                                    <a:gd name="connsiteY413" fmla="*/ 1407795 h 2612594"/>
                                    <a:gd name="connsiteX414" fmla="*/ 2557628 w 2647519"/>
                                    <a:gd name="connsiteY414" fmla="*/ 1420177 h 2612594"/>
                                    <a:gd name="connsiteX415" fmla="*/ 2560581 w 2647519"/>
                                    <a:gd name="connsiteY415" fmla="*/ 1420013 h 2612594"/>
                                    <a:gd name="connsiteX416" fmla="*/ 2558580 w 2647519"/>
                                    <a:gd name="connsiteY416" fmla="*/ 1413509 h 2612594"/>
                                    <a:gd name="connsiteX417" fmla="*/ 2560485 w 2647519"/>
                                    <a:gd name="connsiteY417" fmla="*/ 1398269 h 2612594"/>
                                    <a:gd name="connsiteX418" fmla="*/ 2565247 w 2647519"/>
                                    <a:gd name="connsiteY418" fmla="*/ 1354454 h 2612594"/>
                                    <a:gd name="connsiteX419" fmla="*/ 2645258 w 2647519"/>
                                    <a:gd name="connsiteY419" fmla="*/ 1328737 h 2612594"/>
                                    <a:gd name="connsiteX420" fmla="*/ 2647163 w 2647519"/>
                                    <a:gd name="connsiteY420" fmla="*/ 1329689 h 2612594"/>
                                    <a:gd name="connsiteX421" fmla="*/ 2646210 w 2647519"/>
                                    <a:gd name="connsiteY421" fmla="*/ 1369694 h 2612594"/>
                                    <a:gd name="connsiteX422" fmla="*/ 2647163 w 2647519"/>
                                    <a:gd name="connsiteY422" fmla="*/ 1397317 h 2612594"/>
                                    <a:gd name="connsiteX423" fmla="*/ 2644305 w 2647519"/>
                                    <a:gd name="connsiteY423" fmla="*/ 1447799 h 2612594"/>
                                    <a:gd name="connsiteX424" fmla="*/ 2641448 w 2647519"/>
                                    <a:gd name="connsiteY424" fmla="*/ 1476374 h 2612594"/>
                                    <a:gd name="connsiteX425" fmla="*/ 2632875 w 2647519"/>
                                    <a:gd name="connsiteY425" fmla="*/ 1518284 h 2612594"/>
                                    <a:gd name="connsiteX426" fmla="*/ 2630018 w 2647519"/>
                                    <a:gd name="connsiteY426" fmla="*/ 1553527 h 2612594"/>
                                    <a:gd name="connsiteX427" fmla="*/ 2615730 w 2647519"/>
                                    <a:gd name="connsiteY427" fmla="*/ 1618297 h 2612594"/>
                                    <a:gd name="connsiteX428" fmla="*/ 2602395 w 2647519"/>
                                    <a:gd name="connsiteY428" fmla="*/ 1674494 h 2612594"/>
                                    <a:gd name="connsiteX429" fmla="*/ 2578583 w 2647519"/>
                                    <a:gd name="connsiteY429" fmla="*/ 1684972 h 2612594"/>
                                    <a:gd name="connsiteX430" fmla="*/ 2580488 w 2647519"/>
                                    <a:gd name="connsiteY430" fmla="*/ 1679257 h 2612594"/>
                                    <a:gd name="connsiteX431" fmla="*/ 2584298 w 2647519"/>
                                    <a:gd name="connsiteY431" fmla="*/ 1639252 h 2612594"/>
                                    <a:gd name="connsiteX432" fmla="*/ 2598585 w 2647519"/>
                                    <a:gd name="connsiteY432" fmla="*/ 1597342 h 2612594"/>
                                    <a:gd name="connsiteX433" fmla="*/ 2610015 w 2647519"/>
                                    <a:gd name="connsiteY433" fmla="*/ 1590675 h 2612594"/>
                                    <a:gd name="connsiteX434" fmla="*/ 2610015 w 2647519"/>
                                    <a:gd name="connsiteY434" fmla="*/ 1590674 h 2612594"/>
                                    <a:gd name="connsiteX435" fmla="*/ 2622398 w 2647519"/>
                                    <a:gd name="connsiteY435" fmla="*/ 1518284 h 2612594"/>
                                    <a:gd name="connsiteX436" fmla="*/ 2629065 w 2647519"/>
                                    <a:gd name="connsiteY436" fmla="*/ 1483994 h 2612594"/>
                                    <a:gd name="connsiteX437" fmla="*/ 2634780 w 2647519"/>
                                    <a:gd name="connsiteY437" fmla="*/ 1448752 h 2612594"/>
                                    <a:gd name="connsiteX438" fmla="*/ 2639543 w 2647519"/>
                                    <a:gd name="connsiteY438" fmla="*/ 1415414 h 2612594"/>
                                    <a:gd name="connsiteX439" fmla="*/ 2641448 w 2647519"/>
                                    <a:gd name="connsiteY439" fmla="*/ 1383982 h 2612594"/>
                                    <a:gd name="connsiteX440" fmla="*/ 2642400 w 2647519"/>
                                    <a:gd name="connsiteY440" fmla="*/ 1357312 h 2612594"/>
                                    <a:gd name="connsiteX441" fmla="*/ 2644305 w 2647519"/>
                                    <a:gd name="connsiteY441" fmla="*/ 1343024 h 2612594"/>
                                    <a:gd name="connsiteX442" fmla="*/ 2645258 w 2647519"/>
                                    <a:gd name="connsiteY442" fmla="*/ 1328737 h 2612594"/>
                                    <a:gd name="connsiteX443" fmla="*/ 134151 w 2647519"/>
                                    <a:gd name="connsiteY443" fmla="*/ 887095 h 2612594"/>
                                    <a:gd name="connsiteX444" fmla="*/ 134625 w 2647519"/>
                                    <a:gd name="connsiteY444" fmla="*/ 887332 h 2612594"/>
                                    <a:gd name="connsiteX445" fmla="*/ 134670 w 2647519"/>
                                    <a:gd name="connsiteY445" fmla="*/ 887199 h 2612594"/>
                                    <a:gd name="connsiteX446" fmla="*/ 191618 w 2647519"/>
                                    <a:gd name="connsiteY446" fmla="*/ 750570 h 2612594"/>
                                    <a:gd name="connsiteX447" fmla="*/ 170663 w 2647519"/>
                                    <a:gd name="connsiteY447" fmla="*/ 789622 h 2612594"/>
                                    <a:gd name="connsiteX448" fmla="*/ 153518 w 2647519"/>
                                    <a:gd name="connsiteY448" fmla="*/ 803910 h 2612594"/>
                                    <a:gd name="connsiteX449" fmla="*/ 153477 w 2647519"/>
                                    <a:gd name="connsiteY449" fmla="*/ 804822 h 2612594"/>
                                    <a:gd name="connsiteX450" fmla="*/ 151819 w 2647519"/>
                                    <a:gd name="connsiteY450" fmla="*/ 841286 h 2612594"/>
                                    <a:gd name="connsiteX451" fmla="*/ 151866 w 2647519"/>
                                    <a:gd name="connsiteY451" fmla="*/ 841199 h 2612594"/>
                                    <a:gd name="connsiteX452" fmla="*/ 153518 w 2647519"/>
                                    <a:gd name="connsiteY452" fmla="*/ 804862 h 2612594"/>
                                    <a:gd name="connsiteX453" fmla="*/ 170663 w 2647519"/>
                                    <a:gd name="connsiteY453" fmla="*/ 790574 h 2612594"/>
                                    <a:gd name="connsiteX454" fmla="*/ 191618 w 2647519"/>
                                    <a:gd name="connsiteY454" fmla="*/ 751522 h 2612594"/>
                                    <a:gd name="connsiteX455" fmla="*/ 192332 w 2647519"/>
                                    <a:gd name="connsiteY455" fmla="*/ 751998 h 2612594"/>
                                    <a:gd name="connsiteX456" fmla="*/ 192689 w 2647519"/>
                                    <a:gd name="connsiteY456" fmla="*/ 751284 h 2612594"/>
                                    <a:gd name="connsiteX457" fmla="*/ 203047 w 2647519"/>
                                    <a:gd name="connsiteY457" fmla="*/ 667702 h 2612594"/>
                                    <a:gd name="connsiteX458" fmla="*/ 189712 w 2647519"/>
                                    <a:gd name="connsiteY458" fmla="*/ 677227 h 2612594"/>
                                    <a:gd name="connsiteX459" fmla="*/ 169710 w 2647519"/>
                                    <a:gd name="connsiteY459" fmla="*/ 719137 h 2612594"/>
                                    <a:gd name="connsiteX460" fmla="*/ 174286 w 2647519"/>
                                    <a:gd name="connsiteY460" fmla="*/ 722798 h 2612594"/>
                                    <a:gd name="connsiteX461" fmla="*/ 174435 w 2647519"/>
                                    <a:gd name="connsiteY461" fmla="*/ 722155 h 2612594"/>
                                    <a:gd name="connsiteX462" fmla="*/ 170663 w 2647519"/>
                                    <a:gd name="connsiteY462" fmla="*/ 719137 h 2612594"/>
                                    <a:gd name="connsiteX463" fmla="*/ 190665 w 2647519"/>
                                    <a:gd name="connsiteY463" fmla="*/ 677227 h 2612594"/>
                                    <a:gd name="connsiteX464" fmla="*/ 202473 w 2647519"/>
                                    <a:gd name="connsiteY464" fmla="*/ 668793 h 2612594"/>
                                    <a:gd name="connsiteX465" fmla="*/ 276390 w 2647519"/>
                                    <a:gd name="connsiteY465" fmla="*/ 613410 h 2612594"/>
                                    <a:gd name="connsiteX466" fmla="*/ 275187 w 2647519"/>
                                    <a:gd name="connsiteY466" fmla="*/ 614373 h 2612594"/>
                                    <a:gd name="connsiteX467" fmla="*/ 270080 w 2647519"/>
                                    <a:gd name="connsiteY467" fmla="*/ 634008 h 2612594"/>
                                    <a:gd name="connsiteX468" fmla="*/ 266865 w 2647519"/>
                                    <a:gd name="connsiteY468" fmla="*/ 643890 h 2612594"/>
                                    <a:gd name="connsiteX469" fmla="*/ 179235 w 2647519"/>
                                    <a:gd name="connsiteY469" fmla="*/ 803910 h 2612594"/>
                                    <a:gd name="connsiteX470" fmla="*/ 166852 w 2647519"/>
                                    <a:gd name="connsiteY470" fmla="*/ 842962 h 2612594"/>
                                    <a:gd name="connsiteX471" fmla="*/ 155422 w 2647519"/>
                                    <a:gd name="connsiteY471" fmla="*/ 882967 h 2612594"/>
                                    <a:gd name="connsiteX472" fmla="*/ 130657 w 2647519"/>
                                    <a:gd name="connsiteY472" fmla="*/ 966787 h 2612594"/>
                                    <a:gd name="connsiteX473" fmla="*/ 114465 w 2647519"/>
                                    <a:gd name="connsiteY473" fmla="*/ 1023937 h 2612594"/>
                                    <a:gd name="connsiteX474" fmla="*/ 106845 w 2647519"/>
                                    <a:gd name="connsiteY474" fmla="*/ 1066800 h 2612594"/>
                                    <a:gd name="connsiteX475" fmla="*/ 103035 w 2647519"/>
                                    <a:gd name="connsiteY475" fmla="*/ 1088707 h 2612594"/>
                                    <a:gd name="connsiteX476" fmla="*/ 100177 w 2647519"/>
                                    <a:gd name="connsiteY476" fmla="*/ 1110615 h 2612594"/>
                                    <a:gd name="connsiteX477" fmla="*/ 91605 w 2647519"/>
                                    <a:gd name="connsiteY477" fmla="*/ 1169670 h 2612594"/>
                                    <a:gd name="connsiteX478" fmla="*/ 88747 w 2647519"/>
                                    <a:gd name="connsiteY478" fmla="*/ 1205865 h 2612594"/>
                                    <a:gd name="connsiteX479" fmla="*/ 93510 w 2647519"/>
                                    <a:gd name="connsiteY479" fmla="*/ 1243965 h 2612594"/>
                                    <a:gd name="connsiteX480" fmla="*/ 95742 w 2647519"/>
                                    <a:gd name="connsiteY480" fmla="*/ 1223205 h 2612594"/>
                                    <a:gd name="connsiteX481" fmla="*/ 95415 w 2647519"/>
                                    <a:gd name="connsiteY481" fmla="*/ 1216342 h 2612594"/>
                                    <a:gd name="connsiteX482" fmla="*/ 99225 w 2647519"/>
                                    <a:gd name="connsiteY482" fmla="*/ 1176337 h 2612594"/>
                                    <a:gd name="connsiteX483" fmla="*/ 107797 w 2647519"/>
                                    <a:gd name="connsiteY483" fmla="*/ 1117282 h 2612594"/>
                                    <a:gd name="connsiteX484" fmla="*/ 114596 w 2647519"/>
                                    <a:gd name="connsiteY484" fmla="*/ 1109123 h 2612594"/>
                                    <a:gd name="connsiteX485" fmla="*/ 124469 w 2647519"/>
                                    <a:gd name="connsiteY485" fmla="*/ 1043051 h 2612594"/>
                                    <a:gd name="connsiteX486" fmla="*/ 123990 w 2647519"/>
                                    <a:gd name="connsiteY486" fmla="*/ 1031557 h 2612594"/>
                                    <a:gd name="connsiteX487" fmla="*/ 133400 w 2647519"/>
                                    <a:gd name="connsiteY487" fmla="*/ 1004581 h 2612594"/>
                                    <a:gd name="connsiteX488" fmla="*/ 138999 w 2647519"/>
                                    <a:gd name="connsiteY488" fmla="*/ 981931 h 2612594"/>
                                    <a:gd name="connsiteX489" fmla="*/ 137325 w 2647519"/>
                                    <a:gd name="connsiteY489" fmla="*/ 985837 h 2612594"/>
                                    <a:gd name="connsiteX490" fmla="*/ 131610 w 2647519"/>
                                    <a:gd name="connsiteY490" fmla="*/ 983932 h 2612594"/>
                                    <a:gd name="connsiteX491" fmla="*/ 117322 w 2647519"/>
                                    <a:gd name="connsiteY491" fmla="*/ 1024890 h 2612594"/>
                                    <a:gd name="connsiteX492" fmla="*/ 118275 w 2647519"/>
                                    <a:gd name="connsiteY492" fmla="*/ 1047750 h 2612594"/>
                                    <a:gd name="connsiteX493" fmla="*/ 111607 w 2647519"/>
                                    <a:gd name="connsiteY493" fmla="*/ 1091565 h 2612594"/>
                                    <a:gd name="connsiteX494" fmla="*/ 110655 w 2647519"/>
                                    <a:gd name="connsiteY494" fmla="*/ 1099185 h 2612594"/>
                                    <a:gd name="connsiteX495" fmla="*/ 101130 w 2647519"/>
                                    <a:gd name="connsiteY495" fmla="*/ 1110615 h 2612594"/>
                                    <a:gd name="connsiteX496" fmla="*/ 103987 w 2647519"/>
                                    <a:gd name="connsiteY496" fmla="*/ 1088707 h 2612594"/>
                                    <a:gd name="connsiteX497" fmla="*/ 107797 w 2647519"/>
                                    <a:gd name="connsiteY497" fmla="*/ 1066800 h 2612594"/>
                                    <a:gd name="connsiteX498" fmla="*/ 115417 w 2647519"/>
                                    <a:gd name="connsiteY498" fmla="*/ 1023937 h 2612594"/>
                                    <a:gd name="connsiteX499" fmla="*/ 131610 w 2647519"/>
                                    <a:gd name="connsiteY499" fmla="*/ 966787 h 2612594"/>
                                    <a:gd name="connsiteX500" fmla="*/ 156375 w 2647519"/>
                                    <a:gd name="connsiteY500" fmla="*/ 882967 h 2612594"/>
                                    <a:gd name="connsiteX501" fmla="*/ 167805 w 2647519"/>
                                    <a:gd name="connsiteY501" fmla="*/ 842962 h 2612594"/>
                                    <a:gd name="connsiteX502" fmla="*/ 180187 w 2647519"/>
                                    <a:gd name="connsiteY502" fmla="*/ 803910 h 2612594"/>
                                    <a:gd name="connsiteX503" fmla="*/ 267817 w 2647519"/>
                                    <a:gd name="connsiteY503" fmla="*/ 643890 h 2612594"/>
                                    <a:gd name="connsiteX504" fmla="*/ 276390 w 2647519"/>
                                    <a:gd name="connsiteY504" fmla="*/ 613410 h 2612594"/>
                                    <a:gd name="connsiteX505" fmla="*/ 293536 w 2647519"/>
                                    <a:gd name="connsiteY505" fmla="*/ 518160 h 2612594"/>
                                    <a:gd name="connsiteX506" fmla="*/ 293535 w 2647519"/>
                                    <a:gd name="connsiteY506" fmla="*/ 518160 h 2612594"/>
                                    <a:gd name="connsiteX507" fmla="*/ 298297 w 2647519"/>
                                    <a:gd name="connsiteY507" fmla="*/ 521970 h 2612594"/>
                                    <a:gd name="connsiteX508" fmla="*/ 298297 w 2647519"/>
                                    <a:gd name="connsiteY508" fmla="*/ 521969 h 2612594"/>
                                    <a:gd name="connsiteX509" fmla="*/ 465169 w 2647519"/>
                                    <a:gd name="connsiteY509" fmla="*/ 382550 h 2612594"/>
                                    <a:gd name="connsiteX510" fmla="*/ 464986 w 2647519"/>
                                    <a:gd name="connsiteY510" fmla="*/ 382696 h 2612594"/>
                                    <a:gd name="connsiteX511" fmla="*/ 464431 w 2647519"/>
                                    <a:gd name="connsiteY511" fmla="*/ 383323 h 2612594"/>
                                    <a:gd name="connsiteX512" fmla="*/ 456650 w 2647519"/>
                                    <a:gd name="connsiteY512" fmla="*/ 391477 h 2612594"/>
                                    <a:gd name="connsiteX513" fmla="*/ 454683 w 2647519"/>
                                    <a:gd name="connsiteY513" fmla="*/ 394339 h 2612594"/>
                                    <a:gd name="connsiteX514" fmla="*/ 453399 w 2647519"/>
                                    <a:gd name="connsiteY514" fmla="*/ 395790 h 2612594"/>
                                    <a:gd name="connsiteX515" fmla="*/ 447840 w 2647519"/>
                                    <a:gd name="connsiteY515" fmla="*/ 403860 h 2612594"/>
                                    <a:gd name="connsiteX516" fmla="*/ 389738 w 2647519"/>
                                    <a:gd name="connsiteY516" fmla="*/ 472440 h 2612594"/>
                                    <a:gd name="connsiteX517" fmla="*/ 373545 w 2647519"/>
                                    <a:gd name="connsiteY517" fmla="*/ 491490 h 2612594"/>
                                    <a:gd name="connsiteX518" fmla="*/ 357353 w 2647519"/>
                                    <a:gd name="connsiteY518" fmla="*/ 511492 h 2612594"/>
                                    <a:gd name="connsiteX519" fmla="*/ 285782 w 2647519"/>
                                    <a:gd name="connsiteY519" fmla="*/ 590597 h 2612594"/>
                                    <a:gd name="connsiteX520" fmla="*/ 358305 w 2647519"/>
                                    <a:gd name="connsiteY520" fmla="*/ 510540 h 2612594"/>
                                    <a:gd name="connsiteX521" fmla="*/ 374497 w 2647519"/>
                                    <a:gd name="connsiteY521" fmla="*/ 490537 h 2612594"/>
                                    <a:gd name="connsiteX522" fmla="*/ 390690 w 2647519"/>
                                    <a:gd name="connsiteY522" fmla="*/ 471487 h 2612594"/>
                                    <a:gd name="connsiteX523" fmla="*/ 448792 w 2647519"/>
                                    <a:gd name="connsiteY523" fmla="*/ 402907 h 2612594"/>
                                    <a:gd name="connsiteX524" fmla="*/ 454683 w 2647519"/>
                                    <a:gd name="connsiteY524" fmla="*/ 394339 h 2612594"/>
                                    <a:gd name="connsiteX525" fmla="*/ 464431 w 2647519"/>
                                    <a:gd name="connsiteY525" fmla="*/ 383323 h 2612594"/>
                                    <a:gd name="connsiteX526" fmla="*/ 489348 w 2647519"/>
                                    <a:gd name="connsiteY526" fmla="*/ 316869 h 2612594"/>
                                    <a:gd name="connsiteX527" fmla="*/ 481127 w 2647519"/>
                                    <a:gd name="connsiteY527" fmla="*/ 319733 h 2612594"/>
                                    <a:gd name="connsiteX528" fmla="*/ 475013 w 2647519"/>
                                    <a:gd name="connsiteY528" fmla="*/ 322003 h 2612594"/>
                                    <a:gd name="connsiteX529" fmla="*/ 473558 w 2647519"/>
                                    <a:gd name="connsiteY529" fmla="*/ 323849 h 2612594"/>
                                    <a:gd name="connsiteX530" fmla="*/ 463080 w 2647519"/>
                                    <a:gd name="connsiteY530" fmla="*/ 333374 h 2612594"/>
                                    <a:gd name="connsiteX531" fmla="*/ 436410 w 2647519"/>
                                    <a:gd name="connsiteY531" fmla="*/ 350519 h 2612594"/>
                                    <a:gd name="connsiteX532" fmla="*/ 418313 w 2647519"/>
                                    <a:gd name="connsiteY532" fmla="*/ 370522 h 2612594"/>
                                    <a:gd name="connsiteX533" fmla="*/ 401168 w 2647519"/>
                                    <a:gd name="connsiteY533" fmla="*/ 390524 h 2612594"/>
                                    <a:gd name="connsiteX534" fmla="*/ 389738 w 2647519"/>
                                    <a:gd name="connsiteY534" fmla="*/ 401002 h 2612594"/>
                                    <a:gd name="connsiteX535" fmla="*/ 389349 w 2647519"/>
                                    <a:gd name="connsiteY535" fmla="*/ 400516 h 2612594"/>
                                    <a:gd name="connsiteX536" fmla="*/ 378546 w 2647519"/>
                                    <a:gd name="connsiteY536" fmla="*/ 413504 h 2612594"/>
                                    <a:gd name="connsiteX537" fmla="*/ 360210 w 2647519"/>
                                    <a:gd name="connsiteY537" fmla="*/ 436245 h 2612594"/>
                                    <a:gd name="connsiteX538" fmla="*/ 330683 w 2647519"/>
                                    <a:gd name="connsiteY538" fmla="*/ 468630 h 2612594"/>
                                    <a:gd name="connsiteX539" fmla="*/ 335445 w 2647519"/>
                                    <a:gd name="connsiteY539" fmla="*/ 474344 h 2612594"/>
                                    <a:gd name="connsiteX540" fmla="*/ 335536 w 2647519"/>
                                    <a:gd name="connsiteY540" fmla="*/ 474264 h 2612594"/>
                                    <a:gd name="connsiteX541" fmla="*/ 331635 w 2647519"/>
                                    <a:gd name="connsiteY541" fmla="*/ 469582 h 2612594"/>
                                    <a:gd name="connsiteX542" fmla="*/ 361162 w 2647519"/>
                                    <a:gd name="connsiteY542" fmla="*/ 437197 h 2612594"/>
                                    <a:gd name="connsiteX543" fmla="*/ 390690 w 2647519"/>
                                    <a:gd name="connsiteY543" fmla="*/ 401002 h 2612594"/>
                                    <a:gd name="connsiteX544" fmla="*/ 402120 w 2647519"/>
                                    <a:gd name="connsiteY544" fmla="*/ 390525 h 2612594"/>
                                    <a:gd name="connsiteX545" fmla="*/ 419265 w 2647519"/>
                                    <a:gd name="connsiteY545" fmla="*/ 370522 h 2612594"/>
                                    <a:gd name="connsiteX546" fmla="*/ 437362 w 2647519"/>
                                    <a:gd name="connsiteY546" fmla="*/ 350520 h 2612594"/>
                                    <a:gd name="connsiteX547" fmla="*/ 464032 w 2647519"/>
                                    <a:gd name="connsiteY547" fmla="*/ 333375 h 2612594"/>
                                    <a:gd name="connsiteX548" fmla="*/ 474510 w 2647519"/>
                                    <a:gd name="connsiteY548" fmla="*/ 323850 h 2612594"/>
                                    <a:gd name="connsiteX549" fmla="*/ 485940 w 2647519"/>
                                    <a:gd name="connsiteY549" fmla="*/ 319564 h 2612594"/>
                                    <a:gd name="connsiteX550" fmla="*/ 489548 w 2647519"/>
                                    <a:gd name="connsiteY550" fmla="*/ 318444 h 2612594"/>
                                    <a:gd name="connsiteX551" fmla="*/ 1868970 w 2647519"/>
                                    <a:gd name="connsiteY551" fmla="*/ 144780 h 2612594"/>
                                    <a:gd name="connsiteX552" fmla="*/ 1917547 w 2647519"/>
                                    <a:gd name="connsiteY552" fmla="*/ 166687 h 2612594"/>
                                    <a:gd name="connsiteX553" fmla="*/ 1938502 w 2647519"/>
                                    <a:gd name="connsiteY553" fmla="*/ 183832 h 2612594"/>
                                    <a:gd name="connsiteX554" fmla="*/ 1891830 w 2647519"/>
                                    <a:gd name="connsiteY554" fmla="*/ 160972 h 2612594"/>
                                    <a:gd name="connsiteX555" fmla="*/ 1868970 w 2647519"/>
                                    <a:gd name="connsiteY555" fmla="*/ 144780 h 2612594"/>
                                    <a:gd name="connsiteX556" fmla="*/ 1710855 w 2647519"/>
                                    <a:gd name="connsiteY556" fmla="*/ 75247 h 2612594"/>
                                    <a:gd name="connsiteX557" fmla="*/ 1748955 w 2647519"/>
                                    <a:gd name="connsiteY557" fmla="*/ 83819 h 2612594"/>
                                    <a:gd name="connsiteX558" fmla="*/ 1802295 w 2647519"/>
                                    <a:gd name="connsiteY558" fmla="*/ 110489 h 2612594"/>
                                    <a:gd name="connsiteX559" fmla="*/ 1710855 w 2647519"/>
                                    <a:gd name="connsiteY559" fmla="*/ 75247 h 2612594"/>
                                    <a:gd name="connsiteX560" fmla="*/ 1137451 w 2647519"/>
                                    <a:gd name="connsiteY560" fmla="*/ 68937 h 2612594"/>
                                    <a:gd name="connsiteX561" fmla="*/ 1117448 w 2647519"/>
                                    <a:gd name="connsiteY561" fmla="*/ 71437 h 2612594"/>
                                    <a:gd name="connsiteX562" fmla="*/ 1074585 w 2647519"/>
                                    <a:gd name="connsiteY562" fmla="*/ 77152 h 2612594"/>
                                    <a:gd name="connsiteX563" fmla="*/ 1032675 w 2647519"/>
                                    <a:gd name="connsiteY563" fmla="*/ 86677 h 2612594"/>
                                    <a:gd name="connsiteX564" fmla="*/ 1014578 w 2647519"/>
                                    <a:gd name="connsiteY564" fmla="*/ 92392 h 2612594"/>
                                    <a:gd name="connsiteX565" fmla="*/ 993623 w 2647519"/>
                                    <a:gd name="connsiteY565" fmla="*/ 98107 h 2612594"/>
                                    <a:gd name="connsiteX566" fmla="*/ 947769 w 2647519"/>
                                    <a:gd name="connsiteY566" fmla="*/ 107115 h 2612594"/>
                                    <a:gd name="connsiteX567" fmla="*/ 939330 w 2647519"/>
                                    <a:gd name="connsiteY567" fmla="*/ 110490 h 2612594"/>
                                    <a:gd name="connsiteX568" fmla="*/ 881228 w 2647519"/>
                                    <a:gd name="connsiteY568" fmla="*/ 130492 h 2612594"/>
                                    <a:gd name="connsiteX569" fmla="*/ 824078 w 2647519"/>
                                    <a:gd name="connsiteY569" fmla="*/ 153352 h 2612594"/>
                                    <a:gd name="connsiteX570" fmla="*/ 784073 w 2647519"/>
                                    <a:gd name="connsiteY570" fmla="*/ 171450 h 2612594"/>
                                    <a:gd name="connsiteX571" fmla="*/ 757403 w 2647519"/>
                                    <a:gd name="connsiteY571" fmla="*/ 181927 h 2612594"/>
                                    <a:gd name="connsiteX572" fmla="*/ 691680 w 2647519"/>
                                    <a:gd name="connsiteY572" fmla="*/ 212407 h 2612594"/>
                                    <a:gd name="connsiteX573" fmla="*/ 660248 w 2647519"/>
                                    <a:gd name="connsiteY573" fmla="*/ 232410 h 2612594"/>
                                    <a:gd name="connsiteX574" fmla="*/ 629768 w 2647519"/>
                                    <a:gd name="connsiteY574" fmla="*/ 252412 h 2612594"/>
                                    <a:gd name="connsiteX575" fmla="*/ 581190 w 2647519"/>
                                    <a:gd name="connsiteY575" fmla="*/ 288607 h 2612594"/>
                                    <a:gd name="connsiteX576" fmla="*/ 535470 w 2647519"/>
                                    <a:gd name="connsiteY576" fmla="*/ 324802 h 2612594"/>
                                    <a:gd name="connsiteX577" fmla="*/ 491713 w 2647519"/>
                                    <a:gd name="connsiteY577" fmla="*/ 362974 h 2612594"/>
                                    <a:gd name="connsiteX578" fmla="*/ 495465 w 2647519"/>
                                    <a:gd name="connsiteY578" fmla="*/ 367665 h 2612594"/>
                                    <a:gd name="connsiteX579" fmla="*/ 504752 w 2647519"/>
                                    <a:gd name="connsiteY579" fmla="*/ 361295 h 2612594"/>
                                    <a:gd name="connsiteX580" fmla="*/ 512656 w 2647519"/>
                                    <a:gd name="connsiteY580" fmla="*/ 355403 h 2612594"/>
                                    <a:gd name="connsiteX581" fmla="*/ 541185 w 2647519"/>
                                    <a:gd name="connsiteY581" fmla="*/ 330517 h 2612594"/>
                                    <a:gd name="connsiteX582" fmla="*/ 586905 w 2647519"/>
                                    <a:gd name="connsiteY582" fmla="*/ 294322 h 2612594"/>
                                    <a:gd name="connsiteX583" fmla="*/ 635482 w 2647519"/>
                                    <a:gd name="connsiteY583" fmla="*/ 258127 h 2612594"/>
                                    <a:gd name="connsiteX584" fmla="*/ 665962 w 2647519"/>
                                    <a:gd name="connsiteY584" fmla="*/ 238124 h 2612594"/>
                                    <a:gd name="connsiteX585" fmla="*/ 697395 w 2647519"/>
                                    <a:gd name="connsiteY585" fmla="*/ 218122 h 2612594"/>
                                    <a:gd name="connsiteX586" fmla="*/ 763117 w 2647519"/>
                                    <a:gd name="connsiteY586" fmla="*/ 187642 h 2612594"/>
                                    <a:gd name="connsiteX587" fmla="*/ 788835 w 2647519"/>
                                    <a:gd name="connsiteY587" fmla="*/ 174307 h 2612594"/>
                                    <a:gd name="connsiteX588" fmla="*/ 828840 w 2647519"/>
                                    <a:gd name="connsiteY588" fmla="*/ 156209 h 2612594"/>
                                    <a:gd name="connsiteX589" fmla="*/ 885990 w 2647519"/>
                                    <a:gd name="connsiteY589" fmla="*/ 133349 h 2612594"/>
                                    <a:gd name="connsiteX590" fmla="*/ 944092 w 2647519"/>
                                    <a:gd name="connsiteY590" fmla="*/ 113347 h 2612594"/>
                                    <a:gd name="connsiteX591" fmla="*/ 968499 w 2647519"/>
                                    <a:gd name="connsiteY591" fmla="*/ 108553 h 2612594"/>
                                    <a:gd name="connsiteX592" fmla="*/ 980289 w 2647519"/>
                                    <a:gd name="connsiteY592" fmla="*/ 104524 h 2612594"/>
                                    <a:gd name="connsiteX593" fmla="*/ 1140765 w 2647519"/>
                                    <a:gd name="connsiteY593" fmla="*/ 69904 h 2612594"/>
                                    <a:gd name="connsiteX594" fmla="*/ 1478087 w 2647519"/>
                                    <a:gd name="connsiteY594" fmla="*/ 48458 h 2612594"/>
                                    <a:gd name="connsiteX595" fmla="*/ 1498447 w 2647519"/>
                                    <a:gd name="connsiteY595" fmla="*/ 50482 h 2612594"/>
                                    <a:gd name="connsiteX596" fmla="*/ 1526070 w 2647519"/>
                                    <a:gd name="connsiteY596" fmla="*/ 60007 h 2612594"/>
                                    <a:gd name="connsiteX597" fmla="*/ 1505115 w 2647519"/>
                                    <a:gd name="connsiteY597" fmla="*/ 57150 h 2612594"/>
                                    <a:gd name="connsiteX598" fmla="*/ 1461300 w 2647519"/>
                                    <a:gd name="connsiteY598" fmla="*/ 48577 h 2612594"/>
                                    <a:gd name="connsiteX599" fmla="*/ 1478087 w 2647519"/>
                                    <a:gd name="connsiteY599" fmla="*/ 48458 h 2612594"/>
                                    <a:gd name="connsiteX600" fmla="*/ 1588935 w 2647519"/>
                                    <a:gd name="connsiteY600" fmla="*/ 40957 h 2612594"/>
                                    <a:gd name="connsiteX601" fmla="*/ 1627987 w 2647519"/>
                                    <a:gd name="connsiteY601" fmla="*/ 43814 h 2612594"/>
                                    <a:gd name="connsiteX602" fmla="*/ 1675612 w 2647519"/>
                                    <a:gd name="connsiteY602" fmla="*/ 62864 h 2612594"/>
                                    <a:gd name="connsiteX603" fmla="*/ 1616557 w 2647519"/>
                                    <a:gd name="connsiteY603" fmla="*/ 52387 h 2612594"/>
                                    <a:gd name="connsiteX604" fmla="*/ 1588935 w 2647519"/>
                                    <a:gd name="connsiteY604" fmla="*/ 40957 h 2612594"/>
                                    <a:gd name="connsiteX605" fmla="*/ 1270324 w 2647519"/>
                                    <a:gd name="connsiteY605" fmla="*/ 40719 h 2612594"/>
                                    <a:gd name="connsiteX606" fmla="*/ 1160310 w 2647519"/>
                                    <a:gd name="connsiteY606" fmla="*/ 46672 h 2612594"/>
                                    <a:gd name="connsiteX607" fmla="*/ 1084110 w 2647519"/>
                                    <a:gd name="connsiteY607" fmla="*/ 57149 h 2612594"/>
                                    <a:gd name="connsiteX608" fmla="*/ 1047915 w 2647519"/>
                                    <a:gd name="connsiteY608" fmla="*/ 66674 h 2612594"/>
                                    <a:gd name="connsiteX609" fmla="*/ 1016482 w 2647519"/>
                                    <a:gd name="connsiteY609" fmla="*/ 78104 h 2612594"/>
                                    <a:gd name="connsiteX610" fmla="*/ 972667 w 2647519"/>
                                    <a:gd name="connsiteY610" fmla="*/ 83819 h 2612594"/>
                                    <a:gd name="connsiteX611" fmla="*/ 806932 w 2647519"/>
                                    <a:gd name="connsiteY611" fmla="*/ 147637 h 2612594"/>
                                    <a:gd name="connsiteX612" fmla="*/ 746925 w 2647519"/>
                                    <a:gd name="connsiteY612" fmla="*/ 174307 h 2612594"/>
                                    <a:gd name="connsiteX613" fmla="*/ 728827 w 2647519"/>
                                    <a:gd name="connsiteY613" fmla="*/ 180974 h 2612594"/>
                                    <a:gd name="connsiteX614" fmla="*/ 712635 w 2647519"/>
                                    <a:gd name="connsiteY614" fmla="*/ 189547 h 2612594"/>
                                    <a:gd name="connsiteX615" fmla="*/ 682155 w 2647519"/>
                                    <a:gd name="connsiteY615" fmla="*/ 205739 h 2612594"/>
                                    <a:gd name="connsiteX616" fmla="*/ 634530 w 2647519"/>
                                    <a:gd name="connsiteY616" fmla="*/ 230504 h 2612594"/>
                                    <a:gd name="connsiteX617" fmla="*/ 598335 w 2647519"/>
                                    <a:gd name="connsiteY617" fmla="*/ 259079 h 2612594"/>
                                    <a:gd name="connsiteX618" fmla="*/ 493560 w 2647519"/>
                                    <a:gd name="connsiteY618" fmla="*/ 340994 h 2612594"/>
                                    <a:gd name="connsiteX619" fmla="*/ 471664 w 2647519"/>
                                    <a:gd name="connsiteY619" fmla="*/ 360034 h 2612594"/>
                                    <a:gd name="connsiteX620" fmla="*/ 450243 w 2647519"/>
                                    <a:gd name="connsiteY620" fmla="*/ 379593 h 2612594"/>
                                    <a:gd name="connsiteX621" fmla="*/ 450697 w 2647519"/>
                                    <a:gd name="connsiteY621" fmla="*/ 380047 h 2612594"/>
                                    <a:gd name="connsiteX622" fmla="*/ 285915 w 2647519"/>
                                    <a:gd name="connsiteY622" fmla="*/ 573404 h 2612594"/>
                                    <a:gd name="connsiteX623" fmla="*/ 252577 w 2647519"/>
                                    <a:gd name="connsiteY623" fmla="*/ 619124 h 2612594"/>
                                    <a:gd name="connsiteX624" fmla="*/ 237337 w 2647519"/>
                                    <a:gd name="connsiteY624" fmla="*/ 646747 h 2612594"/>
                                    <a:gd name="connsiteX625" fmla="*/ 222097 w 2647519"/>
                                    <a:gd name="connsiteY625" fmla="*/ 672464 h 2612594"/>
                                    <a:gd name="connsiteX626" fmla="*/ 193522 w 2647519"/>
                                    <a:gd name="connsiteY626" fmla="*/ 725804 h 2612594"/>
                                    <a:gd name="connsiteX627" fmla="*/ 162439 w 2647519"/>
                                    <a:gd name="connsiteY627" fmla="*/ 774784 h 2612594"/>
                                    <a:gd name="connsiteX628" fmla="*/ 162090 w 2647519"/>
                                    <a:gd name="connsiteY628" fmla="*/ 776287 h 2612594"/>
                                    <a:gd name="connsiteX629" fmla="*/ 151612 w 2647519"/>
                                    <a:gd name="connsiteY629" fmla="*/ 804862 h 2612594"/>
                                    <a:gd name="connsiteX630" fmla="*/ 143992 w 2647519"/>
                                    <a:gd name="connsiteY630" fmla="*/ 818197 h 2612594"/>
                                    <a:gd name="connsiteX631" fmla="*/ 142087 w 2647519"/>
                                    <a:gd name="connsiteY631" fmla="*/ 820102 h 2612594"/>
                                    <a:gd name="connsiteX632" fmla="*/ 133634 w 2647519"/>
                                    <a:gd name="connsiteY632" fmla="*/ 848201 h 2612594"/>
                                    <a:gd name="connsiteX633" fmla="*/ 131610 w 2647519"/>
                                    <a:gd name="connsiteY633" fmla="*/ 864870 h 2612594"/>
                                    <a:gd name="connsiteX634" fmla="*/ 129705 w 2647519"/>
                                    <a:gd name="connsiteY634" fmla="*/ 888682 h 2612594"/>
                                    <a:gd name="connsiteX635" fmla="*/ 116370 w 2647519"/>
                                    <a:gd name="connsiteY635" fmla="*/ 927735 h 2612594"/>
                                    <a:gd name="connsiteX636" fmla="*/ 103987 w 2647519"/>
                                    <a:gd name="connsiteY636" fmla="*/ 966787 h 2612594"/>
                                    <a:gd name="connsiteX637" fmla="*/ 90652 w 2647519"/>
                                    <a:gd name="connsiteY637" fmla="*/ 1023937 h 2612594"/>
                                    <a:gd name="connsiteX638" fmla="*/ 83032 w 2647519"/>
                                    <a:gd name="connsiteY638" fmla="*/ 1076325 h 2612594"/>
                                    <a:gd name="connsiteX639" fmla="*/ 78270 w 2647519"/>
                                    <a:gd name="connsiteY639" fmla="*/ 1128712 h 2612594"/>
                                    <a:gd name="connsiteX640" fmla="*/ 84937 w 2647519"/>
                                    <a:gd name="connsiteY640" fmla="*/ 1092517 h 2612594"/>
                                    <a:gd name="connsiteX641" fmla="*/ 85555 w 2647519"/>
                                    <a:gd name="connsiteY641" fmla="*/ 1089530 h 2612594"/>
                                    <a:gd name="connsiteX642" fmla="*/ 86842 w 2647519"/>
                                    <a:gd name="connsiteY642" fmla="*/ 1075372 h 2612594"/>
                                    <a:gd name="connsiteX643" fmla="*/ 94462 w 2647519"/>
                                    <a:gd name="connsiteY643" fmla="*/ 1022985 h 2612594"/>
                                    <a:gd name="connsiteX644" fmla="*/ 96848 w 2647519"/>
                                    <a:gd name="connsiteY644" fmla="*/ 1023781 h 2612594"/>
                                    <a:gd name="connsiteX645" fmla="*/ 97055 w 2647519"/>
                                    <a:gd name="connsiteY645" fmla="*/ 1022896 h 2612594"/>
                                    <a:gd name="connsiteX646" fmla="*/ 94463 w 2647519"/>
                                    <a:gd name="connsiteY646" fmla="*/ 1022032 h 2612594"/>
                                    <a:gd name="connsiteX647" fmla="*/ 107798 w 2647519"/>
                                    <a:gd name="connsiteY647" fmla="*/ 964882 h 2612594"/>
                                    <a:gd name="connsiteX648" fmla="*/ 120180 w 2647519"/>
                                    <a:gd name="connsiteY648" fmla="*/ 925829 h 2612594"/>
                                    <a:gd name="connsiteX649" fmla="*/ 133454 w 2647519"/>
                                    <a:gd name="connsiteY649" fmla="*/ 886956 h 2612594"/>
                                    <a:gd name="connsiteX650" fmla="*/ 132563 w 2647519"/>
                                    <a:gd name="connsiteY650" fmla="*/ 886777 h 2612594"/>
                                    <a:gd name="connsiteX651" fmla="*/ 134468 w 2647519"/>
                                    <a:gd name="connsiteY651" fmla="*/ 862965 h 2612594"/>
                                    <a:gd name="connsiteX652" fmla="*/ 144945 w 2647519"/>
                                    <a:gd name="connsiteY652" fmla="*/ 818197 h 2612594"/>
                                    <a:gd name="connsiteX653" fmla="*/ 152565 w 2647519"/>
                                    <a:gd name="connsiteY653" fmla="*/ 804862 h 2612594"/>
                                    <a:gd name="connsiteX654" fmla="*/ 152821 w 2647519"/>
                                    <a:gd name="connsiteY654" fmla="*/ 804166 h 2612594"/>
                                    <a:gd name="connsiteX655" fmla="*/ 163043 w 2647519"/>
                                    <a:gd name="connsiteY655" fmla="*/ 776287 h 2612594"/>
                                    <a:gd name="connsiteX656" fmla="*/ 194475 w 2647519"/>
                                    <a:gd name="connsiteY656" fmla="*/ 726757 h 2612594"/>
                                    <a:gd name="connsiteX657" fmla="*/ 223050 w 2647519"/>
                                    <a:gd name="connsiteY657" fmla="*/ 673417 h 2612594"/>
                                    <a:gd name="connsiteX658" fmla="*/ 238290 w 2647519"/>
                                    <a:gd name="connsiteY658" fmla="*/ 647700 h 2612594"/>
                                    <a:gd name="connsiteX659" fmla="*/ 253530 w 2647519"/>
                                    <a:gd name="connsiteY659" fmla="*/ 620077 h 2612594"/>
                                    <a:gd name="connsiteX660" fmla="*/ 286868 w 2647519"/>
                                    <a:gd name="connsiteY660" fmla="*/ 574357 h 2612594"/>
                                    <a:gd name="connsiteX661" fmla="*/ 451650 w 2647519"/>
                                    <a:gd name="connsiteY661" fmla="*/ 381000 h 2612594"/>
                                    <a:gd name="connsiteX662" fmla="*/ 495465 w 2647519"/>
                                    <a:gd name="connsiteY662" fmla="*/ 340995 h 2612594"/>
                                    <a:gd name="connsiteX663" fmla="*/ 600240 w 2647519"/>
                                    <a:gd name="connsiteY663" fmla="*/ 259080 h 2612594"/>
                                    <a:gd name="connsiteX664" fmla="*/ 636435 w 2647519"/>
                                    <a:gd name="connsiteY664" fmla="*/ 230505 h 2612594"/>
                                    <a:gd name="connsiteX665" fmla="*/ 684060 w 2647519"/>
                                    <a:gd name="connsiteY665" fmla="*/ 205740 h 2612594"/>
                                    <a:gd name="connsiteX666" fmla="*/ 714540 w 2647519"/>
                                    <a:gd name="connsiteY666" fmla="*/ 189547 h 2612594"/>
                                    <a:gd name="connsiteX667" fmla="*/ 730733 w 2647519"/>
                                    <a:gd name="connsiteY667" fmla="*/ 180975 h 2612594"/>
                                    <a:gd name="connsiteX668" fmla="*/ 748830 w 2647519"/>
                                    <a:gd name="connsiteY668" fmla="*/ 174307 h 2612594"/>
                                    <a:gd name="connsiteX669" fmla="*/ 808838 w 2647519"/>
                                    <a:gd name="connsiteY669" fmla="*/ 147637 h 2612594"/>
                                    <a:gd name="connsiteX670" fmla="*/ 974573 w 2647519"/>
                                    <a:gd name="connsiteY670" fmla="*/ 83820 h 2612594"/>
                                    <a:gd name="connsiteX671" fmla="*/ 1018388 w 2647519"/>
                                    <a:gd name="connsiteY671" fmla="*/ 78105 h 2612594"/>
                                    <a:gd name="connsiteX672" fmla="*/ 1049820 w 2647519"/>
                                    <a:gd name="connsiteY672" fmla="*/ 66675 h 2612594"/>
                                    <a:gd name="connsiteX673" fmla="*/ 1086015 w 2647519"/>
                                    <a:gd name="connsiteY673" fmla="*/ 57150 h 2612594"/>
                                    <a:gd name="connsiteX674" fmla="*/ 1162215 w 2647519"/>
                                    <a:gd name="connsiteY674" fmla="*/ 46672 h 2612594"/>
                                    <a:gd name="connsiteX675" fmla="*/ 1272229 w 2647519"/>
                                    <a:gd name="connsiteY675" fmla="*/ 41076 h 2612594"/>
                                    <a:gd name="connsiteX676" fmla="*/ 1360655 w 2647519"/>
                                    <a:gd name="connsiteY676" fmla="*/ 44043 h 2612594"/>
                                    <a:gd name="connsiteX677" fmla="*/ 1404150 w 2647519"/>
                                    <a:gd name="connsiteY677" fmla="*/ 0 h 2612594"/>
                                    <a:gd name="connsiteX678" fmla="*/ 1448917 w 2647519"/>
                                    <a:gd name="connsiteY678" fmla="*/ 2857 h 2612594"/>
                                    <a:gd name="connsiteX679" fmla="*/ 1494637 w 2647519"/>
                                    <a:gd name="connsiteY679" fmla="*/ 7620 h 2612594"/>
                                    <a:gd name="connsiteX680" fmla="*/ 1525117 w 2647519"/>
                                    <a:gd name="connsiteY680" fmla="*/ 15240 h 2612594"/>
                                    <a:gd name="connsiteX681" fmla="*/ 1545120 w 2647519"/>
                                    <a:gd name="connsiteY681" fmla="*/ 24765 h 2612594"/>
                                    <a:gd name="connsiteX682" fmla="*/ 1569885 w 2647519"/>
                                    <a:gd name="connsiteY682" fmla="*/ 20002 h 2612594"/>
                                    <a:gd name="connsiteX683" fmla="*/ 1607032 w 2647519"/>
                                    <a:gd name="connsiteY683" fmla="*/ 28575 h 2612594"/>
                                    <a:gd name="connsiteX684" fmla="*/ 1629892 w 2647519"/>
                                    <a:gd name="connsiteY684" fmla="*/ 35242 h 2612594"/>
                                    <a:gd name="connsiteX685" fmla="*/ 1628940 w 2647519"/>
                                    <a:gd name="connsiteY685" fmla="*/ 36195 h 2612594"/>
                                    <a:gd name="connsiteX686" fmla="*/ 1627987 w 2647519"/>
                                    <a:gd name="connsiteY686" fmla="*/ 42862 h 2612594"/>
                                    <a:gd name="connsiteX687" fmla="*/ 1588935 w 2647519"/>
                                    <a:gd name="connsiteY687" fmla="*/ 40005 h 2612594"/>
                                    <a:gd name="connsiteX688" fmla="*/ 1575600 w 2647519"/>
                                    <a:gd name="connsiteY688" fmla="*/ 36195 h 2612594"/>
                                    <a:gd name="connsiteX689" fmla="*/ 1562265 w 2647519"/>
                                    <a:gd name="connsiteY689" fmla="*/ 33337 h 2612594"/>
                                    <a:gd name="connsiteX690" fmla="*/ 1536547 w 2647519"/>
                                    <a:gd name="connsiteY690" fmla="*/ 27622 h 2612594"/>
                                    <a:gd name="connsiteX691" fmla="*/ 1510830 w 2647519"/>
                                    <a:gd name="connsiteY691" fmla="*/ 21907 h 2612594"/>
                                    <a:gd name="connsiteX692" fmla="*/ 1484160 w 2647519"/>
                                    <a:gd name="connsiteY692" fmla="*/ 18097 h 2612594"/>
                                    <a:gd name="connsiteX693" fmla="*/ 1454633 w 2647519"/>
                                    <a:gd name="connsiteY693" fmla="*/ 18097 h 2612594"/>
                                    <a:gd name="connsiteX694" fmla="*/ 1430820 w 2647519"/>
                                    <a:gd name="connsiteY694" fmla="*/ 18097 h 2612594"/>
                                    <a:gd name="connsiteX695" fmla="*/ 1393673 w 2647519"/>
                                    <a:gd name="connsiteY695" fmla="*/ 18097 h 2612594"/>
                                    <a:gd name="connsiteX696" fmla="*/ 1391928 w 2647519"/>
                                    <a:gd name="connsiteY696" fmla="*/ 17540 h 2612594"/>
                                    <a:gd name="connsiteX697" fmla="*/ 1375575 w 2647519"/>
                                    <a:gd name="connsiteY697" fmla="*/ 25717 h 2612594"/>
                                    <a:gd name="connsiteX698" fmla="*/ 1381290 w 2647519"/>
                                    <a:gd name="connsiteY698" fmla="*/ 35242 h 2612594"/>
                                    <a:gd name="connsiteX699" fmla="*/ 1438440 w 2647519"/>
                                    <a:gd name="connsiteY699" fmla="*/ 46672 h 2612594"/>
                                    <a:gd name="connsiteX700" fmla="*/ 1413008 w 2647519"/>
                                    <a:gd name="connsiteY700" fmla="*/ 47116 h 2612594"/>
                                    <a:gd name="connsiteX701" fmla="*/ 1413437 w 2647519"/>
                                    <a:gd name="connsiteY701" fmla="*/ 47149 h 2612594"/>
                                    <a:gd name="connsiteX702" fmla="*/ 1440345 w 2647519"/>
                                    <a:gd name="connsiteY702" fmla="*/ 46672 h 2612594"/>
                                    <a:gd name="connsiteX703" fmla="*/ 1463205 w 2647519"/>
                                    <a:gd name="connsiteY703" fmla="*/ 49530 h 2612594"/>
                                    <a:gd name="connsiteX704" fmla="*/ 1507020 w 2647519"/>
                                    <a:gd name="connsiteY704" fmla="*/ 58102 h 2612594"/>
                                    <a:gd name="connsiteX705" fmla="*/ 1527975 w 2647519"/>
                                    <a:gd name="connsiteY705" fmla="*/ 60960 h 2612594"/>
                                    <a:gd name="connsiteX706" fmla="*/ 1563218 w 2647519"/>
                                    <a:gd name="connsiteY706" fmla="*/ 68580 h 2612594"/>
                                    <a:gd name="connsiteX707" fmla="*/ 1599413 w 2647519"/>
                                    <a:gd name="connsiteY707" fmla="*/ 76200 h 2612594"/>
                                    <a:gd name="connsiteX708" fmla="*/ 1634655 w 2647519"/>
                                    <a:gd name="connsiteY708" fmla="*/ 84772 h 2612594"/>
                                    <a:gd name="connsiteX709" fmla="*/ 1669898 w 2647519"/>
                                    <a:gd name="connsiteY709" fmla="*/ 95250 h 2612594"/>
                                    <a:gd name="connsiteX710" fmla="*/ 1687043 w 2647519"/>
                                    <a:gd name="connsiteY710" fmla="*/ 100012 h 2612594"/>
                                    <a:gd name="connsiteX711" fmla="*/ 1704188 w 2647519"/>
                                    <a:gd name="connsiteY711" fmla="*/ 105727 h 2612594"/>
                                    <a:gd name="connsiteX712" fmla="*/ 1704409 w 2647519"/>
                                    <a:gd name="connsiteY712" fmla="*/ 105929 h 2612594"/>
                                    <a:gd name="connsiteX713" fmla="*/ 1716704 w 2647519"/>
                                    <a:gd name="connsiteY713" fmla="*/ 108049 h 2612594"/>
                                    <a:gd name="connsiteX714" fmla="*/ 1746499 w 2647519"/>
                                    <a:gd name="connsiteY714" fmla="*/ 119121 h 2612594"/>
                                    <a:gd name="connsiteX715" fmla="*/ 1750661 w 2647519"/>
                                    <a:gd name="connsiteY715" fmla="*/ 125427 h 2612594"/>
                                    <a:gd name="connsiteX716" fmla="*/ 1751813 w 2647519"/>
                                    <a:gd name="connsiteY716" fmla="*/ 125730 h 2612594"/>
                                    <a:gd name="connsiteX717" fmla="*/ 1778483 w 2647519"/>
                                    <a:gd name="connsiteY717" fmla="*/ 136207 h 2612594"/>
                                    <a:gd name="connsiteX718" fmla="*/ 1801343 w 2647519"/>
                                    <a:gd name="connsiteY718" fmla="*/ 145732 h 2612594"/>
                                    <a:gd name="connsiteX719" fmla="*/ 1824203 w 2647519"/>
                                    <a:gd name="connsiteY719" fmla="*/ 156210 h 2612594"/>
                                    <a:gd name="connsiteX720" fmla="*/ 1841348 w 2647519"/>
                                    <a:gd name="connsiteY720" fmla="*/ 165735 h 2612594"/>
                                    <a:gd name="connsiteX721" fmla="*/ 1852778 w 2647519"/>
                                    <a:gd name="connsiteY721" fmla="*/ 171450 h 2612594"/>
                                    <a:gd name="connsiteX722" fmla="*/ 1865160 w 2647519"/>
                                    <a:gd name="connsiteY722" fmla="*/ 178117 h 2612594"/>
                                    <a:gd name="connsiteX723" fmla="*/ 1907070 w 2647519"/>
                                    <a:gd name="connsiteY723" fmla="*/ 201930 h 2612594"/>
                                    <a:gd name="connsiteX724" fmla="*/ 1960410 w 2647519"/>
                                    <a:gd name="connsiteY724" fmla="*/ 236220 h 2612594"/>
                                    <a:gd name="connsiteX725" fmla="*/ 1988033 w 2647519"/>
                                    <a:gd name="connsiteY725" fmla="*/ 255270 h 2612594"/>
                                    <a:gd name="connsiteX726" fmla="*/ 1988832 w 2647519"/>
                                    <a:gd name="connsiteY726" fmla="*/ 255841 h 2612594"/>
                                    <a:gd name="connsiteX727" fmla="*/ 2002949 w 2647519"/>
                                    <a:gd name="connsiteY727" fmla="*/ 264417 h 2612594"/>
                                    <a:gd name="connsiteX728" fmla="*/ 2540483 w 2647519"/>
                                    <a:gd name="connsiteY728" fmla="*/ 1275397 h 2612594"/>
                                    <a:gd name="connsiteX729" fmla="*/ 2540080 w 2647519"/>
                                    <a:gd name="connsiteY729" fmla="*/ 1283368 h 2612594"/>
                                    <a:gd name="connsiteX730" fmla="*/ 2550960 w 2647519"/>
                                    <a:gd name="connsiteY730" fmla="*/ 1284922 h 2612594"/>
                                    <a:gd name="connsiteX731" fmla="*/ 2561437 w 2647519"/>
                                    <a:gd name="connsiteY731" fmla="*/ 1292542 h 2612594"/>
                                    <a:gd name="connsiteX732" fmla="*/ 2566200 w 2647519"/>
                                    <a:gd name="connsiteY732" fmla="*/ 1318259 h 2612594"/>
                                    <a:gd name="connsiteX733" fmla="*/ 2584297 w 2647519"/>
                                    <a:gd name="connsiteY733" fmla="*/ 1348739 h 2612594"/>
                                    <a:gd name="connsiteX734" fmla="*/ 2591918 w 2647519"/>
                                    <a:gd name="connsiteY734" fmla="*/ 1349432 h 2612594"/>
                                    <a:gd name="connsiteX735" fmla="*/ 2591918 w 2647519"/>
                                    <a:gd name="connsiteY735" fmla="*/ 1342072 h 2612594"/>
                                    <a:gd name="connsiteX736" fmla="*/ 2599661 w 2647519"/>
                                    <a:gd name="connsiteY736" fmla="*/ 1320563 h 2612594"/>
                                    <a:gd name="connsiteX737" fmla="*/ 2599537 w 2647519"/>
                                    <a:gd name="connsiteY737" fmla="*/ 1316355 h 2612594"/>
                                    <a:gd name="connsiteX738" fmla="*/ 2607157 w 2647519"/>
                                    <a:gd name="connsiteY738" fmla="*/ 1290637 h 2612594"/>
                                    <a:gd name="connsiteX739" fmla="*/ 2617635 w 2647519"/>
                                    <a:gd name="connsiteY739" fmla="*/ 1290637 h 2612594"/>
                                    <a:gd name="connsiteX740" fmla="*/ 2633827 w 2647519"/>
                                    <a:gd name="connsiteY740" fmla="*/ 1280160 h 2612594"/>
                                    <a:gd name="connsiteX741" fmla="*/ 2635732 w 2647519"/>
                                    <a:gd name="connsiteY741" fmla="*/ 1322070 h 2612594"/>
                                    <a:gd name="connsiteX742" fmla="*/ 2630970 w 2647519"/>
                                    <a:gd name="connsiteY742" fmla="*/ 1342072 h 2612594"/>
                                    <a:gd name="connsiteX743" fmla="*/ 2625255 w 2647519"/>
                                    <a:gd name="connsiteY743" fmla="*/ 1361122 h 2612594"/>
                                    <a:gd name="connsiteX744" fmla="*/ 2622397 w 2647519"/>
                                    <a:gd name="connsiteY744" fmla="*/ 1392555 h 2612594"/>
                                    <a:gd name="connsiteX745" fmla="*/ 2621445 w 2647519"/>
                                    <a:gd name="connsiteY745" fmla="*/ 1408747 h 2612594"/>
                                    <a:gd name="connsiteX746" fmla="*/ 2619540 w 2647519"/>
                                    <a:gd name="connsiteY746" fmla="*/ 1424940 h 2612594"/>
                                    <a:gd name="connsiteX747" fmla="*/ 2615478 w 2647519"/>
                                    <a:gd name="connsiteY747" fmla="*/ 1427648 h 2612594"/>
                                    <a:gd name="connsiteX748" fmla="*/ 2615730 w 2647519"/>
                                    <a:gd name="connsiteY748" fmla="*/ 1428749 h 2612594"/>
                                    <a:gd name="connsiteX749" fmla="*/ 2619621 w 2647519"/>
                                    <a:gd name="connsiteY749" fmla="*/ 1426155 h 2612594"/>
                                    <a:gd name="connsiteX750" fmla="*/ 2621445 w 2647519"/>
                                    <a:gd name="connsiteY750" fmla="*/ 1410652 h 2612594"/>
                                    <a:gd name="connsiteX751" fmla="*/ 2622397 w 2647519"/>
                                    <a:gd name="connsiteY751" fmla="*/ 1394460 h 2612594"/>
                                    <a:gd name="connsiteX752" fmla="*/ 2625255 w 2647519"/>
                                    <a:gd name="connsiteY752" fmla="*/ 1363027 h 2612594"/>
                                    <a:gd name="connsiteX753" fmla="*/ 2630970 w 2647519"/>
                                    <a:gd name="connsiteY753" fmla="*/ 1343977 h 2612594"/>
                                    <a:gd name="connsiteX754" fmla="*/ 2635732 w 2647519"/>
                                    <a:gd name="connsiteY754" fmla="*/ 1323975 h 2612594"/>
                                    <a:gd name="connsiteX755" fmla="*/ 2643352 w 2647519"/>
                                    <a:gd name="connsiteY755" fmla="*/ 1329690 h 2612594"/>
                                    <a:gd name="connsiteX756" fmla="*/ 2642400 w 2647519"/>
                                    <a:gd name="connsiteY756" fmla="*/ 1343977 h 2612594"/>
                                    <a:gd name="connsiteX757" fmla="*/ 2640495 w 2647519"/>
                                    <a:gd name="connsiteY757" fmla="*/ 1358265 h 2612594"/>
                                    <a:gd name="connsiteX758" fmla="*/ 2639542 w 2647519"/>
                                    <a:gd name="connsiteY758" fmla="*/ 1384935 h 2612594"/>
                                    <a:gd name="connsiteX759" fmla="*/ 2637637 w 2647519"/>
                                    <a:gd name="connsiteY759" fmla="*/ 1416367 h 2612594"/>
                                    <a:gd name="connsiteX760" fmla="*/ 2632875 w 2647519"/>
                                    <a:gd name="connsiteY760" fmla="*/ 1449705 h 2612594"/>
                                    <a:gd name="connsiteX761" fmla="*/ 2627160 w 2647519"/>
                                    <a:gd name="connsiteY761" fmla="*/ 1484947 h 2612594"/>
                                    <a:gd name="connsiteX762" fmla="*/ 2620492 w 2647519"/>
                                    <a:gd name="connsiteY762" fmla="*/ 1519237 h 2612594"/>
                                    <a:gd name="connsiteX763" fmla="*/ 2608110 w 2647519"/>
                                    <a:gd name="connsiteY763" fmla="*/ 1591627 h 2612594"/>
                                    <a:gd name="connsiteX764" fmla="*/ 2596680 w 2647519"/>
                                    <a:gd name="connsiteY764" fmla="*/ 1598295 h 2612594"/>
                                    <a:gd name="connsiteX765" fmla="*/ 2582392 w 2647519"/>
                                    <a:gd name="connsiteY765" fmla="*/ 1640205 h 2612594"/>
                                    <a:gd name="connsiteX766" fmla="*/ 2578582 w 2647519"/>
                                    <a:gd name="connsiteY766" fmla="*/ 1680210 h 2612594"/>
                                    <a:gd name="connsiteX767" fmla="*/ 2576677 w 2647519"/>
                                    <a:gd name="connsiteY767" fmla="*/ 1685925 h 2612594"/>
                                    <a:gd name="connsiteX768" fmla="*/ 2560485 w 2647519"/>
                                    <a:gd name="connsiteY768" fmla="*/ 1729740 h 2612594"/>
                                    <a:gd name="connsiteX769" fmla="*/ 2555722 w 2647519"/>
                                    <a:gd name="connsiteY769" fmla="*/ 1733550 h 2612594"/>
                                    <a:gd name="connsiteX770" fmla="*/ 2535720 w 2647519"/>
                                    <a:gd name="connsiteY770" fmla="*/ 1780222 h 2612594"/>
                                    <a:gd name="connsiteX771" fmla="*/ 2556675 w 2647519"/>
                                    <a:gd name="connsiteY771" fmla="*/ 1733550 h 2612594"/>
                                    <a:gd name="connsiteX772" fmla="*/ 2561437 w 2647519"/>
                                    <a:gd name="connsiteY772" fmla="*/ 1729740 h 2612594"/>
                                    <a:gd name="connsiteX773" fmla="*/ 2530957 w 2647519"/>
                                    <a:gd name="connsiteY773" fmla="*/ 1816417 h 2612594"/>
                                    <a:gd name="connsiteX774" fmla="*/ 2514765 w 2647519"/>
                                    <a:gd name="connsiteY774" fmla="*/ 1824990 h 2612594"/>
                                    <a:gd name="connsiteX775" fmla="*/ 2511407 w 2647519"/>
                                    <a:gd name="connsiteY775" fmla="*/ 1831707 h 2612594"/>
                                    <a:gd name="connsiteX776" fmla="*/ 2511908 w 2647519"/>
                                    <a:gd name="connsiteY776" fmla="*/ 1832609 h 2612594"/>
                                    <a:gd name="connsiteX777" fmla="*/ 2515718 w 2647519"/>
                                    <a:gd name="connsiteY777" fmla="*/ 1824989 h 2612594"/>
                                    <a:gd name="connsiteX778" fmla="*/ 2531910 w 2647519"/>
                                    <a:gd name="connsiteY778" fmla="*/ 1816417 h 2612594"/>
                                    <a:gd name="connsiteX779" fmla="*/ 2520480 w 2647519"/>
                                    <a:gd name="connsiteY779" fmla="*/ 1848802 h 2612594"/>
                                    <a:gd name="connsiteX780" fmla="*/ 2499525 w 2647519"/>
                                    <a:gd name="connsiteY780" fmla="*/ 1886902 h 2612594"/>
                                    <a:gd name="connsiteX781" fmla="*/ 2489048 w 2647519"/>
                                    <a:gd name="connsiteY781" fmla="*/ 1905952 h 2612594"/>
                                    <a:gd name="connsiteX782" fmla="*/ 2477618 w 2647519"/>
                                    <a:gd name="connsiteY782" fmla="*/ 1925002 h 2612594"/>
                                    <a:gd name="connsiteX783" fmla="*/ 2469045 w 2647519"/>
                                    <a:gd name="connsiteY783" fmla="*/ 1939289 h 2612594"/>
                                    <a:gd name="connsiteX784" fmla="*/ 2456663 w 2647519"/>
                                    <a:gd name="connsiteY784" fmla="*/ 1966912 h 2612594"/>
                                    <a:gd name="connsiteX785" fmla="*/ 2443328 w 2647519"/>
                                    <a:gd name="connsiteY785" fmla="*/ 1993582 h 2612594"/>
                                    <a:gd name="connsiteX786" fmla="*/ 2422373 w 2647519"/>
                                    <a:gd name="connsiteY786" fmla="*/ 2022157 h 2612594"/>
                                    <a:gd name="connsiteX787" fmla="*/ 2401418 w 2647519"/>
                                    <a:gd name="connsiteY787" fmla="*/ 2048827 h 2612594"/>
                                    <a:gd name="connsiteX788" fmla="*/ 2402291 w 2647519"/>
                                    <a:gd name="connsiteY788" fmla="*/ 2047029 h 2612594"/>
                                    <a:gd name="connsiteX789" fmla="*/ 2378557 w 2647519"/>
                                    <a:gd name="connsiteY789" fmla="*/ 2079307 h 2612594"/>
                                    <a:gd name="connsiteX790" fmla="*/ 2327122 w 2647519"/>
                                    <a:gd name="connsiteY790" fmla="*/ 2135505 h 2612594"/>
                                    <a:gd name="connsiteX791" fmla="*/ 2316995 w 2647519"/>
                                    <a:gd name="connsiteY791" fmla="*/ 2151085 h 2612594"/>
                                    <a:gd name="connsiteX792" fmla="*/ 2327122 w 2647519"/>
                                    <a:gd name="connsiteY792" fmla="*/ 2136457 h 2612594"/>
                                    <a:gd name="connsiteX793" fmla="*/ 2378557 w 2647519"/>
                                    <a:gd name="connsiteY793" fmla="*/ 2080259 h 2612594"/>
                                    <a:gd name="connsiteX794" fmla="*/ 2339505 w 2647519"/>
                                    <a:gd name="connsiteY794" fmla="*/ 2139314 h 2612594"/>
                                    <a:gd name="connsiteX795" fmla="*/ 2319383 w 2647519"/>
                                    <a:gd name="connsiteY795" fmla="*/ 2160388 h 2612594"/>
                                    <a:gd name="connsiteX796" fmla="*/ 2303229 w 2647519"/>
                                    <a:gd name="connsiteY796" fmla="*/ 2172263 h 2612594"/>
                                    <a:gd name="connsiteX797" fmla="*/ 2302357 w 2647519"/>
                                    <a:gd name="connsiteY797" fmla="*/ 2173605 h 2612594"/>
                                    <a:gd name="connsiteX798" fmla="*/ 2292258 w 2647519"/>
                                    <a:gd name="connsiteY798" fmla="*/ 2181374 h 2612594"/>
                                    <a:gd name="connsiteX799" fmla="*/ 2291880 w 2647519"/>
                                    <a:gd name="connsiteY799" fmla="*/ 2184082 h 2612594"/>
                                    <a:gd name="connsiteX800" fmla="*/ 2247112 w 2647519"/>
                                    <a:gd name="connsiteY800" fmla="*/ 2229802 h 2612594"/>
                                    <a:gd name="connsiteX801" fmla="*/ 2199487 w 2647519"/>
                                    <a:gd name="connsiteY801" fmla="*/ 2273617 h 2612594"/>
                                    <a:gd name="connsiteX802" fmla="*/ 2197284 w 2647519"/>
                                    <a:gd name="connsiteY802" fmla="*/ 2275215 h 2612594"/>
                                    <a:gd name="connsiteX803" fmla="*/ 2181390 w 2647519"/>
                                    <a:gd name="connsiteY803" fmla="*/ 2295524 h 2612594"/>
                                    <a:gd name="connsiteX804" fmla="*/ 2143290 w 2647519"/>
                                    <a:gd name="connsiteY804" fmla="*/ 2324099 h 2612594"/>
                                    <a:gd name="connsiteX805" fmla="*/ 2107680 w 2647519"/>
                                    <a:gd name="connsiteY805" fmla="*/ 2350806 h 2612594"/>
                                    <a:gd name="connsiteX806" fmla="*/ 2107553 w 2647519"/>
                                    <a:gd name="connsiteY806" fmla="*/ 2350961 h 2612594"/>
                                    <a:gd name="connsiteX807" fmla="*/ 2143290 w 2647519"/>
                                    <a:gd name="connsiteY807" fmla="*/ 2325052 h 2612594"/>
                                    <a:gd name="connsiteX808" fmla="*/ 2181390 w 2647519"/>
                                    <a:gd name="connsiteY808" fmla="*/ 2296477 h 2612594"/>
                                    <a:gd name="connsiteX809" fmla="*/ 2149957 w 2647519"/>
                                    <a:gd name="connsiteY809" fmla="*/ 2327909 h 2612594"/>
                                    <a:gd name="connsiteX810" fmla="*/ 2124359 w 2647519"/>
                                    <a:gd name="connsiteY810" fmla="*/ 2344578 h 2612594"/>
                                    <a:gd name="connsiteX811" fmla="*/ 2106651 w 2647519"/>
                                    <a:gd name="connsiteY811" fmla="*/ 2352057 h 2612594"/>
                                    <a:gd name="connsiteX812" fmla="*/ 2106142 w 2647519"/>
                                    <a:gd name="connsiteY812" fmla="*/ 2352675 h 2612594"/>
                                    <a:gd name="connsiteX813" fmla="*/ 2087092 w 2647519"/>
                                    <a:gd name="connsiteY813" fmla="*/ 2365057 h 2612594"/>
                                    <a:gd name="connsiteX814" fmla="*/ 2079913 w 2647519"/>
                                    <a:gd name="connsiteY814" fmla="*/ 2368384 h 2612594"/>
                                    <a:gd name="connsiteX815" fmla="*/ 2061852 w 2647519"/>
                                    <a:gd name="connsiteY815" fmla="*/ 2383036 h 2612594"/>
                                    <a:gd name="connsiteX816" fmla="*/ 2044230 w 2647519"/>
                                    <a:gd name="connsiteY816" fmla="*/ 2395537 h 2612594"/>
                                    <a:gd name="connsiteX817" fmla="*/ 2017560 w 2647519"/>
                                    <a:gd name="connsiteY817" fmla="*/ 2412682 h 2612594"/>
                                    <a:gd name="connsiteX818" fmla="*/ 2008988 w 2647519"/>
                                    <a:gd name="connsiteY818" fmla="*/ 2413635 h 2612594"/>
                                    <a:gd name="connsiteX819" fmla="*/ 1999459 w 2647519"/>
                                    <a:gd name="connsiteY819" fmla="*/ 2417870 h 2612594"/>
                                    <a:gd name="connsiteX820" fmla="*/ 1997978 w 2647519"/>
                                    <a:gd name="connsiteY820" fmla="*/ 2418994 h 2612594"/>
                                    <a:gd name="connsiteX821" fmla="*/ 2009940 w 2647519"/>
                                    <a:gd name="connsiteY821" fmla="*/ 2414587 h 2612594"/>
                                    <a:gd name="connsiteX822" fmla="*/ 2018513 w 2647519"/>
                                    <a:gd name="connsiteY822" fmla="*/ 2413635 h 2612594"/>
                                    <a:gd name="connsiteX823" fmla="*/ 1984223 w 2647519"/>
                                    <a:gd name="connsiteY823" fmla="*/ 2439352 h 2612594"/>
                                    <a:gd name="connsiteX824" fmla="*/ 1962315 w 2647519"/>
                                    <a:gd name="connsiteY824" fmla="*/ 2450783 h 2612594"/>
                                    <a:gd name="connsiteX825" fmla="*/ 1940408 w 2647519"/>
                                    <a:gd name="connsiteY825" fmla="*/ 2461260 h 2612594"/>
                                    <a:gd name="connsiteX826" fmla="*/ 1924934 w 2647519"/>
                                    <a:gd name="connsiteY826" fmla="*/ 2463581 h 2612594"/>
                                    <a:gd name="connsiteX827" fmla="*/ 1922310 w 2647519"/>
                                    <a:gd name="connsiteY827" fmla="*/ 2465070 h 2612594"/>
                                    <a:gd name="connsiteX828" fmla="*/ 1849920 w 2647519"/>
                                    <a:gd name="connsiteY828" fmla="*/ 2496502 h 2612594"/>
                                    <a:gd name="connsiteX829" fmla="*/ 1846229 w 2647519"/>
                                    <a:gd name="connsiteY829" fmla="*/ 2497341 h 2612594"/>
                                    <a:gd name="connsiteX830" fmla="*/ 1824203 w 2647519"/>
                                    <a:gd name="connsiteY830" fmla="*/ 2511742 h 2612594"/>
                                    <a:gd name="connsiteX831" fmla="*/ 1836585 w 2647519"/>
                                    <a:gd name="connsiteY831" fmla="*/ 2515552 h 2612594"/>
                                    <a:gd name="connsiteX832" fmla="*/ 1790865 w 2647519"/>
                                    <a:gd name="connsiteY832" fmla="*/ 2535555 h 2612594"/>
                                    <a:gd name="connsiteX833" fmla="*/ 1794675 w 2647519"/>
                                    <a:gd name="connsiteY833" fmla="*/ 2522220 h 2612594"/>
                                    <a:gd name="connsiteX834" fmla="*/ 1779435 w 2647519"/>
                                    <a:gd name="connsiteY834" fmla="*/ 2527935 h 2612594"/>
                                    <a:gd name="connsiteX835" fmla="*/ 1765148 w 2647519"/>
                                    <a:gd name="connsiteY835" fmla="*/ 2532697 h 2612594"/>
                                    <a:gd name="connsiteX836" fmla="*/ 1735620 w 2647519"/>
                                    <a:gd name="connsiteY836" fmla="*/ 2542222 h 2612594"/>
                                    <a:gd name="connsiteX837" fmla="*/ 1731675 w 2647519"/>
                                    <a:gd name="connsiteY837" fmla="*/ 2537487 h 2612594"/>
                                    <a:gd name="connsiteX838" fmla="*/ 1717522 w 2647519"/>
                                    <a:gd name="connsiteY838" fmla="*/ 2540317 h 2612594"/>
                                    <a:gd name="connsiteX839" fmla="*/ 1700377 w 2647519"/>
                                    <a:gd name="connsiteY839" fmla="*/ 2544127 h 2612594"/>
                                    <a:gd name="connsiteX840" fmla="*/ 1665135 w 2647519"/>
                                    <a:gd name="connsiteY840" fmla="*/ 2552700 h 2612594"/>
                                    <a:gd name="connsiteX841" fmla="*/ 1663973 w 2647519"/>
                                    <a:gd name="connsiteY841" fmla="*/ 2553240 h 2612594"/>
                                    <a:gd name="connsiteX842" fmla="*/ 1697520 w 2647519"/>
                                    <a:gd name="connsiteY842" fmla="*/ 2545079 h 2612594"/>
                                    <a:gd name="connsiteX843" fmla="*/ 1714665 w 2647519"/>
                                    <a:gd name="connsiteY843" fmla="*/ 2541269 h 2612594"/>
                                    <a:gd name="connsiteX844" fmla="*/ 1728952 w 2647519"/>
                                    <a:gd name="connsiteY844" fmla="*/ 2538412 h 2612594"/>
                                    <a:gd name="connsiteX845" fmla="*/ 1734667 w 2647519"/>
                                    <a:gd name="connsiteY845" fmla="*/ 2543174 h 2612594"/>
                                    <a:gd name="connsiteX846" fmla="*/ 1764195 w 2647519"/>
                                    <a:gd name="connsiteY846" fmla="*/ 2533649 h 2612594"/>
                                    <a:gd name="connsiteX847" fmla="*/ 1778482 w 2647519"/>
                                    <a:gd name="connsiteY847" fmla="*/ 2528887 h 2612594"/>
                                    <a:gd name="connsiteX848" fmla="*/ 1793722 w 2647519"/>
                                    <a:gd name="connsiteY848" fmla="*/ 2523172 h 2612594"/>
                                    <a:gd name="connsiteX849" fmla="*/ 1789912 w 2647519"/>
                                    <a:gd name="connsiteY849" fmla="*/ 2536507 h 2612594"/>
                                    <a:gd name="connsiteX850" fmla="*/ 1749907 w 2647519"/>
                                    <a:gd name="connsiteY850" fmla="*/ 2555557 h 2612594"/>
                                    <a:gd name="connsiteX851" fmla="*/ 1747946 w 2647519"/>
                                    <a:gd name="connsiteY851" fmla="*/ 2555008 h 2612594"/>
                                    <a:gd name="connsiteX852" fmla="*/ 1720380 w 2647519"/>
                                    <a:gd name="connsiteY852" fmla="*/ 2566034 h 2612594"/>
                                    <a:gd name="connsiteX853" fmla="*/ 1697520 w 2647519"/>
                                    <a:gd name="connsiteY853" fmla="*/ 2572702 h 2612594"/>
                                    <a:gd name="connsiteX854" fmla="*/ 1663230 w 2647519"/>
                                    <a:gd name="connsiteY854" fmla="*/ 2581274 h 2612594"/>
                                    <a:gd name="connsiteX855" fmla="*/ 1649062 w 2647519"/>
                                    <a:gd name="connsiteY855" fmla="*/ 2580084 h 2612594"/>
                                    <a:gd name="connsiteX856" fmla="*/ 1619428 w 2647519"/>
                                    <a:gd name="connsiteY856" fmla="*/ 2585850 h 2612594"/>
                                    <a:gd name="connsiteX857" fmla="*/ 1618462 w 2647519"/>
                                    <a:gd name="connsiteY857" fmla="*/ 2587942 h 2612594"/>
                                    <a:gd name="connsiteX858" fmla="*/ 1539405 w 2647519"/>
                                    <a:gd name="connsiteY858" fmla="*/ 2603182 h 2612594"/>
                                    <a:gd name="connsiteX859" fmla="*/ 1521307 w 2647519"/>
                                    <a:gd name="connsiteY859" fmla="*/ 2598419 h 2612594"/>
                                    <a:gd name="connsiteX860" fmla="*/ 1506067 w 2647519"/>
                                    <a:gd name="connsiteY860" fmla="*/ 2598419 h 2612594"/>
                                    <a:gd name="connsiteX861" fmla="*/ 1479397 w 2647519"/>
                                    <a:gd name="connsiteY861" fmla="*/ 2606992 h 2612594"/>
                                    <a:gd name="connsiteX862" fmla="*/ 1455585 w 2647519"/>
                                    <a:gd name="connsiteY862" fmla="*/ 2608897 h 2612594"/>
                                    <a:gd name="connsiteX863" fmla="*/ 1431772 w 2647519"/>
                                    <a:gd name="connsiteY863" fmla="*/ 2609849 h 2612594"/>
                                    <a:gd name="connsiteX864" fmla="*/ 1429185 w 2647519"/>
                                    <a:gd name="connsiteY864" fmla="*/ 2608741 h 2612594"/>
                                    <a:gd name="connsiteX865" fmla="*/ 1407484 w 2647519"/>
                                    <a:gd name="connsiteY865" fmla="*/ 2612588 h 2612594"/>
                                    <a:gd name="connsiteX866" fmla="*/ 1381290 w 2647519"/>
                                    <a:gd name="connsiteY866" fmla="*/ 2607944 h 2612594"/>
                                    <a:gd name="connsiteX867" fmla="*/ 1382243 w 2647519"/>
                                    <a:gd name="connsiteY867" fmla="*/ 2606992 h 2612594"/>
                                    <a:gd name="connsiteX868" fmla="*/ 1387005 w 2647519"/>
                                    <a:gd name="connsiteY868" fmla="*/ 2600324 h 2612594"/>
                                    <a:gd name="connsiteX869" fmla="*/ 1365098 w 2647519"/>
                                    <a:gd name="connsiteY869" fmla="*/ 2597467 h 2612594"/>
                                    <a:gd name="connsiteX870" fmla="*/ 1375575 w 2647519"/>
                                    <a:gd name="connsiteY870" fmla="*/ 2591752 h 2612594"/>
                                    <a:gd name="connsiteX871" fmla="*/ 1407008 w 2647519"/>
                                    <a:gd name="connsiteY871" fmla="*/ 2590799 h 2612594"/>
                                    <a:gd name="connsiteX872" fmla="*/ 1437488 w 2647519"/>
                                    <a:gd name="connsiteY872" fmla="*/ 2589847 h 2612594"/>
                                    <a:gd name="connsiteX873" fmla="*/ 1481302 w 2647519"/>
                                    <a:gd name="connsiteY873" fmla="*/ 2590799 h 2612594"/>
                                    <a:gd name="connsiteX874" fmla="*/ 1511782 w 2647519"/>
                                    <a:gd name="connsiteY874" fmla="*/ 2587942 h 2612594"/>
                                    <a:gd name="connsiteX875" fmla="*/ 1568932 w 2647519"/>
                                    <a:gd name="connsiteY875" fmla="*/ 2575559 h 2612594"/>
                                    <a:gd name="connsiteX876" fmla="*/ 1607032 w 2647519"/>
                                    <a:gd name="connsiteY876" fmla="*/ 2566987 h 2612594"/>
                                    <a:gd name="connsiteX877" fmla="*/ 1635607 w 2647519"/>
                                    <a:gd name="connsiteY877" fmla="*/ 2566034 h 2612594"/>
                                    <a:gd name="connsiteX878" fmla="*/ 1637595 w 2647519"/>
                                    <a:gd name="connsiteY878" fmla="*/ 2565111 h 2612594"/>
                                    <a:gd name="connsiteX879" fmla="*/ 1609890 w 2647519"/>
                                    <a:gd name="connsiteY879" fmla="*/ 2566035 h 2612594"/>
                                    <a:gd name="connsiteX880" fmla="*/ 1571790 w 2647519"/>
                                    <a:gd name="connsiteY880" fmla="*/ 2574607 h 2612594"/>
                                    <a:gd name="connsiteX881" fmla="*/ 1514640 w 2647519"/>
                                    <a:gd name="connsiteY881" fmla="*/ 2586990 h 2612594"/>
                                    <a:gd name="connsiteX882" fmla="*/ 1484160 w 2647519"/>
                                    <a:gd name="connsiteY882" fmla="*/ 2589847 h 2612594"/>
                                    <a:gd name="connsiteX883" fmla="*/ 1440345 w 2647519"/>
                                    <a:gd name="connsiteY883" fmla="*/ 2588895 h 2612594"/>
                                    <a:gd name="connsiteX884" fmla="*/ 1409865 w 2647519"/>
                                    <a:gd name="connsiteY884" fmla="*/ 2589847 h 2612594"/>
                                    <a:gd name="connsiteX885" fmla="*/ 1378432 w 2647519"/>
                                    <a:gd name="connsiteY885" fmla="*/ 2590800 h 2612594"/>
                                    <a:gd name="connsiteX886" fmla="*/ 1379385 w 2647519"/>
                                    <a:gd name="connsiteY886" fmla="*/ 2586990 h 2612594"/>
                                    <a:gd name="connsiteX887" fmla="*/ 1386052 w 2647519"/>
                                    <a:gd name="connsiteY887" fmla="*/ 2577465 h 2612594"/>
                                    <a:gd name="connsiteX888" fmla="*/ 1679422 w 2647519"/>
                                    <a:gd name="connsiteY888" fmla="*/ 2528887 h 2612594"/>
                                    <a:gd name="connsiteX889" fmla="*/ 1878495 w 2647519"/>
                                    <a:gd name="connsiteY889" fmla="*/ 2453640 h 2612594"/>
                                    <a:gd name="connsiteX890" fmla="*/ 1930882 w 2647519"/>
                                    <a:gd name="connsiteY890" fmla="*/ 2426017 h 2612594"/>
                                    <a:gd name="connsiteX891" fmla="*/ 1960410 w 2647519"/>
                                    <a:gd name="connsiteY891" fmla="*/ 2410777 h 2612594"/>
                                    <a:gd name="connsiteX892" fmla="*/ 1990890 w 2647519"/>
                                    <a:gd name="connsiteY892" fmla="*/ 2394585 h 2612594"/>
                                    <a:gd name="connsiteX893" fmla="*/ 2048040 w 2647519"/>
                                    <a:gd name="connsiteY893" fmla="*/ 2360295 h 2612594"/>
                                    <a:gd name="connsiteX894" fmla="*/ 2093760 w 2647519"/>
                                    <a:gd name="connsiteY894" fmla="*/ 2325052 h 2612594"/>
                                    <a:gd name="connsiteX895" fmla="*/ 2179485 w 2647519"/>
                                    <a:gd name="connsiteY895" fmla="*/ 2258377 h 2612594"/>
                                    <a:gd name="connsiteX896" fmla="*/ 2203297 w 2647519"/>
                                    <a:gd name="connsiteY896" fmla="*/ 2239327 h 2612594"/>
                                    <a:gd name="connsiteX897" fmla="*/ 2226157 w 2647519"/>
                                    <a:gd name="connsiteY897" fmla="*/ 2219325 h 2612594"/>
                                    <a:gd name="connsiteX898" fmla="*/ 2260447 w 2647519"/>
                                    <a:gd name="connsiteY898" fmla="*/ 2187892 h 2612594"/>
                                    <a:gd name="connsiteX899" fmla="*/ 2274735 w 2647519"/>
                                    <a:gd name="connsiteY899" fmla="*/ 2164080 h 2612594"/>
                                    <a:gd name="connsiteX900" fmla="*/ 2295258 w 2647519"/>
                                    <a:gd name="connsiteY900" fmla="*/ 2145267 h 2612594"/>
                                    <a:gd name="connsiteX901" fmla="*/ 2295423 w 2647519"/>
                                    <a:gd name="connsiteY901" fmla="*/ 2144085 h 2612594"/>
                                    <a:gd name="connsiteX902" fmla="*/ 2275688 w 2647519"/>
                                    <a:gd name="connsiteY902" fmla="*/ 2162175 h 2612594"/>
                                    <a:gd name="connsiteX903" fmla="*/ 2261400 w 2647519"/>
                                    <a:gd name="connsiteY903" fmla="*/ 2185987 h 2612594"/>
                                    <a:gd name="connsiteX904" fmla="*/ 2227110 w 2647519"/>
                                    <a:gd name="connsiteY904" fmla="*/ 2217420 h 2612594"/>
                                    <a:gd name="connsiteX905" fmla="*/ 2204250 w 2647519"/>
                                    <a:gd name="connsiteY905" fmla="*/ 2237422 h 2612594"/>
                                    <a:gd name="connsiteX906" fmla="*/ 2180438 w 2647519"/>
                                    <a:gd name="connsiteY906" fmla="*/ 2256472 h 2612594"/>
                                    <a:gd name="connsiteX907" fmla="*/ 2094713 w 2647519"/>
                                    <a:gd name="connsiteY907" fmla="*/ 2323147 h 2612594"/>
                                    <a:gd name="connsiteX908" fmla="*/ 2048993 w 2647519"/>
                                    <a:gd name="connsiteY908" fmla="*/ 2358390 h 2612594"/>
                                    <a:gd name="connsiteX909" fmla="*/ 1991843 w 2647519"/>
                                    <a:gd name="connsiteY909" fmla="*/ 2392680 h 2612594"/>
                                    <a:gd name="connsiteX910" fmla="*/ 1961363 w 2647519"/>
                                    <a:gd name="connsiteY910" fmla="*/ 2408872 h 2612594"/>
                                    <a:gd name="connsiteX911" fmla="*/ 1931835 w 2647519"/>
                                    <a:gd name="connsiteY911" fmla="*/ 2424112 h 2612594"/>
                                    <a:gd name="connsiteX912" fmla="*/ 1879448 w 2647519"/>
                                    <a:gd name="connsiteY912" fmla="*/ 2451735 h 2612594"/>
                                    <a:gd name="connsiteX913" fmla="*/ 1680375 w 2647519"/>
                                    <a:gd name="connsiteY913" fmla="*/ 2526982 h 2612594"/>
                                    <a:gd name="connsiteX914" fmla="*/ 1387005 w 2647519"/>
                                    <a:gd name="connsiteY914" fmla="*/ 2575560 h 2612594"/>
                                    <a:gd name="connsiteX915" fmla="*/ 1365098 w 2647519"/>
                                    <a:gd name="connsiteY915" fmla="*/ 2575560 h 2612594"/>
                                    <a:gd name="connsiteX916" fmla="*/ 1362240 w 2647519"/>
                                    <a:gd name="connsiteY916" fmla="*/ 2567940 h 2612594"/>
                                    <a:gd name="connsiteX917" fmla="*/ 1339380 w 2647519"/>
                                    <a:gd name="connsiteY917" fmla="*/ 2566987 h 2612594"/>
                                    <a:gd name="connsiteX918" fmla="*/ 1318425 w 2647519"/>
                                    <a:gd name="connsiteY918" fmla="*/ 2575560 h 2612594"/>
                                    <a:gd name="connsiteX919" fmla="*/ 1257465 w 2647519"/>
                                    <a:gd name="connsiteY919" fmla="*/ 2576512 h 2612594"/>
                                    <a:gd name="connsiteX920" fmla="*/ 1212698 w 2647519"/>
                                    <a:gd name="connsiteY920" fmla="*/ 2574607 h 2612594"/>
                                    <a:gd name="connsiteX921" fmla="*/ 1190790 w 2647519"/>
                                    <a:gd name="connsiteY921" fmla="*/ 2572702 h 2612594"/>
                                    <a:gd name="connsiteX922" fmla="*/ 1168883 w 2647519"/>
                                    <a:gd name="connsiteY922" fmla="*/ 2568892 h 2612594"/>
                                    <a:gd name="connsiteX923" fmla="*/ 1182079 w 2647519"/>
                                    <a:gd name="connsiteY923" fmla="*/ 2554816 h 2612594"/>
                                    <a:gd name="connsiteX924" fmla="*/ 1179360 w 2647519"/>
                                    <a:gd name="connsiteY924" fmla="*/ 2555557 h 2612594"/>
                                    <a:gd name="connsiteX925" fmla="*/ 1130192 w 2647519"/>
                                    <a:gd name="connsiteY925" fmla="*/ 2546452 h 2612594"/>
                                    <a:gd name="connsiteX926" fmla="*/ 1127925 w 2647519"/>
                                    <a:gd name="connsiteY926" fmla="*/ 2546985 h 2612594"/>
                                    <a:gd name="connsiteX927" fmla="*/ 1033628 w 2647519"/>
                                    <a:gd name="connsiteY927" fmla="*/ 2529840 h 2612594"/>
                                    <a:gd name="connsiteX928" fmla="*/ 996480 w 2647519"/>
                                    <a:gd name="connsiteY928" fmla="*/ 2522220 h 2612594"/>
                                    <a:gd name="connsiteX929" fmla="*/ 964095 w 2647519"/>
                                    <a:gd name="connsiteY929" fmla="*/ 2516505 h 2612594"/>
                                    <a:gd name="connsiteX930" fmla="*/ 925043 w 2647519"/>
                                    <a:gd name="connsiteY930" fmla="*/ 2498407 h 2612594"/>
                                    <a:gd name="connsiteX931" fmla="*/ 876465 w 2647519"/>
                                    <a:gd name="connsiteY931" fmla="*/ 2480310 h 2612594"/>
                                    <a:gd name="connsiteX932" fmla="*/ 825983 w 2647519"/>
                                    <a:gd name="connsiteY932" fmla="*/ 2460307 h 2612594"/>
                                    <a:gd name="connsiteX933" fmla="*/ 834555 w 2647519"/>
                                    <a:gd name="connsiteY933" fmla="*/ 2453640 h 2612594"/>
                                    <a:gd name="connsiteX934" fmla="*/ 869798 w 2647519"/>
                                    <a:gd name="connsiteY934" fmla="*/ 2460307 h 2612594"/>
                                    <a:gd name="connsiteX935" fmla="*/ 885038 w 2647519"/>
                                    <a:gd name="connsiteY935" fmla="*/ 2473642 h 2612594"/>
                                    <a:gd name="connsiteX936" fmla="*/ 937425 w 2647519"/>
                                    <a:gd name="connsiteY936" fmla="*/ 2488882 h 2612594"/>
                                    <a:gd name="connsiteX937" fmla="*/ 1041248 w 2647519"/>
                                    <a:gd name="connsiteY937" fmla="*/ 2515552 h 2612594"/>
                                    <a:gd name="connsiteX938" fmla="*/ 1066965 w 2647519"/>
                                    <a:gd name="connsiteY938" fmla="*/ 2520315 h 2612594"/>
                                    <a:gd name="connsiteX939" fmla="*/ 1094588 w 2647519"/>
                                    <a:gd name="connsiteY939" fmla="*/ 2525077 h 2612594"/>
                                    <a:gd name="connsiteX940" fmla="*/ 1125068 w 2647519"/>
                                    <a:gd name="connsiteY940" fmla="*/ 2531745 h 2612594"/>
                                    <a:gd name="connsiteX941" fmla="*/ 1158657 w 2647519"/>
                                    <a:gd name="connsiteY941" fmla="*/ 2539008 h 2612594"/>
                                    <a:gd name="connsiteX942" fmla="*/ 1161262 w 2647519"/>
                                    <a:gd name="connsiteY942" fmla="*/ 2538412 h 2612594"/>
                                    <a:gd name="connsiteX943" fmla="*/ 1192695 w 2647519"/>
                                    <a:gd name="connsiteY943" fmla="*/ 2543175 h 2612594"/>
                                    <a:gd name="connsiteX944" fmla="*/ 1193647 w 2647519"/>
                                    <a:gd name="connsiteY944" fmla="*/ 2541270 h 2612594"/>
                                    <a:gd name="connsiteX945" fmla="*/ 1239367 w 2647519"/>
                                    <a:gd name="connsiteY945" fmla="*/ 2543175 h 2612594"/>
                                    <a:gd name="connsiteX946" fmla="*/ 1246987 w 2647519"/>
                                    <a:gd name="connsiteY946" fmla="*/ 2544127 h 2612594"/>
                                    <a:gd name="connsiteX947" fmla="*/ 1317472 w 2647519"/>
                                    <a:gd name="connsiteY947" fmla="*/ 2544127 h 2612594"/>
                                    <a:gd name="connsiteX948" fmla="*/ 1368907 w 2647519"/>
                                    <a:gd name="connsiteY948" fmla="*/ 2546032 h 2612594"/>
                                    <a:gd name="connsiteX949" fmla="*/ 1429867 w 2647519"/>
                                    <a:gd name="connsiteY949" fmla="*/ 2541270 h 2612594"/>
                                    <a:gd name="connsiteX950" fmla="*/ 1437487 w 2647519"/>
                                    <a:gd name="connsiteY950" fmla="*/ 2541270 h 2612594"/>
                                    <a:gd name="connsiteX951" fmla="*/ 1440345 w 2647519"/>
                                    <a:gd name="connsiteY951" fmla="*/ 2548890 h 2612594"/>
                                    <a:gd name="connsiteX952" fmla="*/ 1500352 w 2647519"/>
                                    <a:gd name="connsiteY952" fmla="*/ 2541270 h 2612594"/>
                                    <a:gd name="connsiteX953" fmla="*/ 1540357 w 2647519"/>
                                    <a:gd name="connsiteY953" fmla="*/ 2531745 h 2612594"/>
                                    <a:gd name="connsiteX954" fmla="*/ 1563217 w 2647519"/>
                                    <a:gd name="connsiteY954" fmla="*/ 2527935 h 2612594"/>
                                    <a:gd name="connsiteX955" fmla="*/ 1577505 w 2647519"/>
                                    <a:gd name="connsiteY955" fmla="*/ 2526030 h 2612594"/>
                                    <a:gd name="connsiteX956" fmla="*/ 1608937 w 2647519"/>
                                    <a:gd name="connsiteY956" fmla="*/ 2518410 h 2612594"/>
                                    <a:gd name="connsiteX957" fmla="*/ 1634655 w 2647519"/>
                                    <a:gd name="connsiteY957" fmla="*/ 2512695 h 2612594"/>
                                    <a:gd name="connsiteX958" fmla="*/ 1660372 w 2647519"/>
                                    <a:gd name="connsiteY958" fmla="*/ 2506027 h 2612594"/>
                                    <a:gd name="connsiteX959" fmla="*/ 1707545 w 2647519"/>
                                    <a:gd name="connsiteY959" fmla="*/ 2497863 h 2612594"/>
                                    <a:gd name="connsiteX960" fmla="*/ 1713713 w 2647519"/>
                                    <a:gd name="connsiteY960" fmla="*/ 2495550 h 2612594"/>
                                    <a:gd name="connsiteX961" fmla="*/ 1664183 w 2647519"/>
                                    <a:gd name="connsiteY961" fmla="*/ 2504122 h 2612594"/>
                                    <a:gd name="connsiteX962" fmla="*/ 1638465 w 2647519"/>
                                    <a:gd name="connsiteY962" fmla="*/ 2510790 h 2612594"/>
                                    <a:gd name="connsiteX963" fmla="*/ 1612748 w 2647519"/>
                                    <a:gd name="connsiteY963" fmla="*/ 2516505 h 2612594"/>
                                    <a:gd name="connsiteX964" fmla="*/ 1581315 w 2647519"/>
                                    <a:gd name="connsiteY964" fmla="*/ 2524125 h 2612594"/>
                                    <a:gd name="connsiteX965" fmla="*/ 1567028 w 2647519"/>
                                    <a:gd name="connsiteY965" fmla="*/ 2526030 h 2612594"/>
                                    <a:gd name="connsiteX966" fmla="*/ 1544168 w 2647519"/>
                                    <a:gd name="connsiteY966" fmla="*/ 2529840 h 2612594"/>
                                    <a:gd name="connsiteX967" fmla="*/ 1482255 w 2647519"/>
                                    <a:gd name="connsiteY967" fmla="*/ 2535555 h 2612594"/>
                                    <a:gd name="connsiteX968" fmla="*/ 1440345 w 2647519"/>
                                    <a:gd name="connsiteY968" fmla="*/ 2539365 h 2612594"/>
                                    <a:gd name="connsiteX969" fmla="*/ 1432725 w 2647519"/>
                                    <a:gd name="connsiteY969" fmla="*/ 2539365 h 2612594"/>
                                    <a:gd name="connsiteX970" fmla="*/ 1371765 w 2647519"/>
                                    <a:gd name="connsiteY970" fmla="*/ 2544127 h 2612594"/>
                                    <a:gd name="connsiteX971" fmla="*/ 1320330 w 2647519"/>
                                    <a:gd name="connsiteY971" fmla="*/ 2542222 h 2612594"/>
                                    <a:gd name="connsiteX972" fmla="*/ 1249845 w 2647519"/>
                                    <a:gd name="connsiteY972" fmla="*/ 2542222 h 2612594"/>
                                    <a:gd name="connsiteX973" fmla="*/ 1242225 w 2647519"/>
                                    <a:gd name="connsiteY973" fmla="*/ 2541270 h 2612594"/>
                                    <a:gd name="connsiteX974" fmla="*/ 1212698 w 2647519"/>
                                    <a:gd name="connsiteY974" fmla="*/ 2528887 h 2612594"/>
                                    <a:gd name="connsiteX975" fmla="*/ 1196505 w 2647519"/>
                                    <a:gd name="connsiteY975" fmla="*/ 2539365 h 2612594"/>
                                    <a:gd name="connsiteX976" fmla="*/ 1196464 w 2647519"/>
                                    <a:gd name="connsiteY976" fmla="*/ 2539447 h 2612594"/>
                                    <a:gd name="connsiteX977" fmla="*/ 1209840 w 2647519"/>
                                    <a:gd name="connsiteY977" fmla="*/ 2530792 h 2612594"/>
                                    <a:gd name="connsiteX978" fmla="*/ 1239368 w 2647519"/>
                                    <a:gd name="connsiteY978" fmla="*/ 2543174 h 2612594"/>
                                    <a:gd name="connsiteX979" fmla="*/ 1193648 w 2647519"/>
                                    <a:gd name="connsiteY979" fmla="*/ 2541269 h 2612594"/>
                                    <a:gd name="connsiteX980" fmla="*/ 1194008 w 2647519"/>
                                    <a:gd name="connsiteY980" fmla="*/ 2541036 h 2612594"/>
                                    <a:gd name="connsiteX981" fmla="*/ 1164120 w 2647519"/>
                                    <a:gd name="connsiteY981" fmla="*/ 2536507 h 2612594"/>
                                    <a:gd name="connsiteX982" fmla="*/ 1128878 w 2647519"/>
                                    <a:gd name="connsiteY982" fmla="*/ 2528887 h 2612594"/>
                                    <a:gd name="connsiteX983" fmla="*/ 1098398 w 2647519"/>
                                    <a:gd name="connsiteY983" fmla="*/ 2522220 h 2612594"/>
                                    <a:gd name="connsiteX984" fmla="*/ 1070775 w 2647519"/>
                                    <a:gd name="connsiteY984" fmla="*/ 2517457 h 2612594"/>
                                    <a:gd name="connsiteX985" fmla="*/ 1045058 w 2647519"/>
                                    <a:gd name="connsiteY985" fmla="*/ 2512695 h 2612594"/>
                                    <a:gd name="connsiteX986" fmla="*/ 941235 w 2647519"/>
                                    <a:gd name="connsiteY986" fmla="*/ 2486025 h 2612594"/>
                                    <a:gd name="connsiteX987" fmla="*/ 888848 w 2647519"/>
                                    <a:gd name="connsiteY987" fmla="*/ 2470785 h 2612594"/>
                                    <a:gd name="connsiteX988" fmla="*/ 873608 w 2647519"/>
                                    <a:gd name="connsiteY988" fmla="*/ 2457450 h 2612594"/>
                                    <a:gd name="connsiteX989" fmla="*/ 838365 w 2647519"/>
                                    <a:gd name="connsiteY989" fmla="*/ 2450782 h 2612594"/>
                                    <a:gd name="connsiteX990" fmla="*/ 785978 w 2647519"/>
                                    <a:gd name="connsiteY990" fmla="*/ 2424112 h 2612594"/>
                                    <a:gd name="connsiteX991" fmla="*/ 770738 w 2647519"/>
                                    <a:gd name="connsiteY991" fmla="*/ 2425065 h 2612594"/>
                                    <a:gd name="connsiteX992" fmla="*/ 716445 w 2647519"/>
                                    <a:gd name="connsiteY992" fmla="*/ 2397442 h 2612594"/>
                                    <a:gd name="connsiteX993" fmla="*/ 706920 w 2647519"/>
                                    <a:gd name="connsiteY993" fmla="*/ 2380297 h 2612594"/>
                                    <a:gd name="connsiteX994" fmla="*/ 708825 w 2647519"/>
                                    <a:gd name="connsiteY994" fmla="*/ 2379345 h 2612594"/>
                                    <a:gd name="connsiteX995" fmla="*/ 742163 w 2647519"/>
                                    <a:gd name="connsiteY995" fmla="*/ 2397442 h 2612594"/>
                                    <a:gd name="connsiteX996" fmla="*/ 775500 w 2647519"/>
                                    <a:gd name="connsiteY996" fmla="*/ 2415540 h 2612594"/>
                                    <a:gd name="connsiteX997" fmla="*/ 785025 w 2647519"/>
                                    <a:gd name="connsiteY997" fmla="*/ 2409825 h 2612594"/>
                                    <a:gd name="connsiteX998" fmla="*/ 745973 w 2647519"/>
                                    <a:gd name="connsiteY998" fmla="*/ 2384107 h 2612594"/>
                                    <a:gd name="connsiteX999" fmla="*/ 713588 w 2647519"/>
                                    <a:gd name="connsiteY999" fmla="*/ 2369820 h 2612594"/>
                                    <a:gd name="connsiteX1000" fmla="*/ 668820 w 2647519"/>
                                    <a:gd name="connsiteY1000" fmla="*/ 2344102 h 2612594"/>
                                    <a:gd name="connsiteX1001" fmla="*/ 630720 w 2647519"/>
                                    <a:gd name="connsiteY1001" fmla="*/ 2319337 h 2612594"/>
                                    <a:gd name="connsiteX1002" fmla="*/ 570713 w 2647519"/>
                                    <a:gd name="connsiteY1002" fmla="*/ 2293620 h 2612594"/>
                                    <a:gd name="connsiteX1003" fmla="*/ 547853 w 2647519"/>
                                    <a:gd name="connsiteY1003" fmla="*/ 2274570 h 2612594"/>
                                    <a:gd name="connsiteX1004" fmla="*/ 552615 w 2647519"/>
                                    <a:gd name="connsiteY1004" fmla="*/ 2272665 h 2612594"/>
                                    <a:gd name="connsiteX1005" fmla="*/ 575475 w 2647519"/>
                                    <a:gd name="connsiteY1005" fmla="*/ 2279332 h 2612594"/>
                                    <a:gd name="connsiteX1006" fmla="*/ 527850 w 2647519"/>
                                    <a:gd name="connsiteY1006" fmla="*/ 2229802 h 2612594"/>
                                    <a:gd name="connsiteX1007" fmla="*/ 501180 w 2647519"/>
                                    <a:gd name="connsiteY1007" fmla="*/ 2207895 h 2612594"/>
                                    <a:gd name="connsiteX1008" fmla="*/ 476415 w 2647519"/>
                                    <a:gd name="connsiteY1008" fmla="*/ 2185987 h 2612594"/>
                                    <a:gd name="connsiteX1009" fmla="*/ 444983 w 2647519"/>
                                    <a:gd name="connsiteY1009" fmla="*/ 2160270 h 2612594"/>
                                    <a:gd name="connsiteX1010" fmla="*/ 399263 w 2647519"/>
                                    <a:gd name="connsiteY1010" fmla="*/ 2109787 h 2612594"/>
                                    <a:gd name="connsiteX1011" fmla="*/ 396126 w 2647519"/>
                                    <a:gd name="connsiteY1011" fmla="*/ 2099983 h 2612594"/>
                                    <a:gd name="connsiteX1012" fmla="*/ 386880 w 2647519"/>
                                    <a:gd name="connsiteY1012" fmla="*/ 2090737 h 2612594"/>
                                    <a:gd name="connsiteX1013" fmla="*/ 355448 w 2647519"/>
                                    <a:gd name="connsiteY1013" fmla="*/ 2056447 h 2612594"/>
                                    <a:gd name="connsiteX1014" fmla="*/ 351638 w 2647519"/>
                                    <a:gd name="connsiteY1014" fmla="*/ 2039302 h 2612594"/>
                                    <a:gd name="connsiteX1015" fmla="*/ 339255 w 2647519"/>
                                    <a:gd name="connsiteY1015" fmla="*/ 2022157 h 2612594"/>
                                    <a:gd name="connsiteX1016" fmla="*/ 337780 w 2647519"/>
                                    <a:gd name="connsiteY1016" fmla="*/ 2019844 h 2612594"/>
                                    <a:gd name="connsiteX1017" fmla="*/ 323062 w 2647519"/>
                                    <a:gd name="connsiteY1017" fmla="*/ 2009774 h 2612594"/>
                                    <a:gd name="connsiteX1018" fmla="*/ 294487 w 2647519"/>
                                    <a:gd name="connsiteY1018" fmla="*/ 1968817 h 2612594"/>
                                    <a:gd name="connsiteX1019" fmla="*/ 278295 w 2647519"/>
                                    <a:gd name="connsiteY1019" fmla="*/ 1930717 h 2612594"/>
                                    <a:gd name="connsiteX1020" fmla="*/ 276390 w 2647519"/>
                                    <a:gd name="connsiteY1020" fmla="*/ 1930717 h 2612594"/>
                                    <a:gd name="connsiteX1021" fmla="*/ 254483 w 2647519"/>
                                    <a:gd name="connsiteY1021" fmla="*/ 1888807 h 2612594"/>
                                    <a:gd name="connsiteX1022" fmla="*/ 233528 w 2647519"/>
                                    <a:gd name="connsiteY1022" fmla="*/ 1846897 h 2612594"/>
                                    <a:gd name="connsiteX1023" fmla="*/ 211620 w 2647519"/>
                                    <a:gd name="connsiteY1023" fmla="*/ 1798320 h 2612594"/>
                                    <a:gd name="connsiteX1024" fmla="*/ 191618 w 2647519"/>
                                    <a:gd name="connsiteY1024" fmla="*/ 1748790 h 2612594"/>
                                    <a:gd name="connsiteX1025" fmla="*/ 211620 w 2647519"/>
                                    <a:gd name="connsiteY1025" fmla="*/ 1782127 h 2612594"/>
                                    <a:gd name="connsiteX1026" fmla="*/ 231623 w 2647519"/>
                                    <a:gd name="connsiteY1026" fmla="*/ 1824037 h 2612594"/>
                                    <a:gd name="connsiteX1027" fmla="*/ 238290 w 2647519"/>
                                    <a:gd name="connsiteY1027" fmla="*/ 1846897 h 2612594"/>
                                    <a:gd name="connsiteX1028" fmla="*/ 241045 w 2647519"/>
                                    <a:gd name="connsiteY1028" fmla="*/ 1850938 h 2612594"/>
                                    <a:gd name="connsiteX1029" fmla="*/ 237654 w 2647519"/>
                                    <a:gd name="connsiteY1029" fmla="*/ 1833304 h 2612594"/>
                                    <a:gd name="connsiteX1030" fmla="*/ 228808 w 2647519"/>
                                    <a:gd name="connsiteY1030" fmla="*/ 1817251 h 2612594"/>
                                    <a:gd name="connsiteX1031" fmla="*/ 214410 w 2647519"/>
                                    <a:gd name="connsiteY1031" fmla="*/ 1784873 h 2612594"/>
                                    <a:gd name="connsiteX1032" fmla="*/ 197332 w 2647519"/>
                                    <a:gd name="connsiteY1032" fmla="*/ 1756409 h 2612594"/>
                                    <a:gd name="connsiteX1033" fmla="*/ 176377 w 2647519"/>
                                    <a:gd name="connsiteY1033" fmla="*/ 1699259 h 2612594"/>
                                    <a:gd name="connsiteX1034" fmla="*/ 158426 w 2647519"/>
                                    <a:gd name="connsiteY1034" fmla="*/ 1640679 h 2612594"/>
                                    <a:gd name="connsiteX1035" fmla="*/ 152529 w 2647519"/>
                                    <a:gd name="connsiteY1035" fmla="*/ 1623596 h 2612594"/>
                                    <a:gd name="connsiteX1036" fmla="*/ 126853 w 2647519"/>
                                    <a:gd name="connsiteY1036" fmla="*/ 1521108 h 2612594"/>
                                    <a:gd name="connsiteX1037" fmla="*/ 115498 w 2647519"/>
                                    <a:gd name="connsiteY1037" fmla="*/ 1446707 h 2612594"/>
                                    <a:gd name="connsiteX1038" fmla="*/ 115417 w 2647519"/>
                                    <a:gd name="connsiteY1038" fmla="*/ 1448752 h 2612594"/>
                                    <a:gd name="connsiteX1039" fmla="*/ 116370 w 2647519"/>
                                    <a:gd name="connsiteY1039" fmla="*/ 1463992 h 2612594"/>
                                    <a:gd name="connsiteX1040" fmla="*/ 121132 w 2647519"/>
                                    <a:gd name="connsiteY1040" fmla="*/ 1499235 h 2612594"/>
                                    <a:gd name="connsiteX1041" fmla="*/ 126847 w 2647519"/>
                                    <a:gd name="connsiteY1041" fmla="*/ 1535430 h 2612594"/>
                                    <a:gd name="connsiteX1042" fmla="*/ 117322 w 2647519"/>
                                    <a:gd name="connsiteY1042" fmla="*/ 1503997 h 2612594"/>
                                    <a:gd name="connsiteX1043" fmla="*/ 110655 w 2647519"/>
                                    <a:gd name="connsiteY1043" fmla="*/ 1463992 h 2612594"/>
                                    <a:gd name="connsiteX1044" fmla="*/ 103035 w 2647519"/>
                                    <a:gd name="connsiteY1044" fmla="*/ 1463992 h 2612594"/>
                                    <a:gd name="connsiteX1045" fmla="*/ 98272 w 2647519"/>
                                    <a:gd name="connsiteY1045" fmla="*/ 1427797 h 2612594"/>
                                    <a:gd name="connsiteX1046" fmla="*/ 91605 w 2647519"/>
                                    <a:gd name="connsiteY1046" fmla="*/ 1404937 h 2612594"/>
                                    <a:gd name="connsiteX1047" fmla="*/ 85890 w 2647519"/>
                                    <a:gd name="connsiteY1047" fmla="*/ 1383030 h 2612594"/>
                                    <a:gd name="connsiteX1048" fmla="*/ 69697 w 2647519"/>
                                    <a:gd name="connsiteY1048" fmla="*/ 1365885 h 2612594"/>
                                    <a:gd name="connsiteX1049" fmla="*/ 64935 w 2647519"/>
                                    <a:gd name="connsiteY1049" fmla="*/ 1365885 h 2612594"/>
                                    <a:gd name="connsiteX1050" fmla="*/ 60172 w 2647519"/>
                                    <a:gd name="connsiteY1050" fmla="*/ 1342072 h 2612594"/>
                                    <a:gd name="connsiteX1051" fmla="*/ 58267 w 2647519"/>
                                    <a:gd name="connsiteY1051" fmla="*/ 1311592 h 2612594"/>
                                    <a:gd name="connsiteX1052" fmla="*/ 62077 w 2647519"/>
                                    <a:gd name="connsiteY1052" fmla="*/ 1268730 h 2612594"/>
                                    <a:gd name="connsiteX1053" fmla="*/ 63982 w 2647519"/>
                                    <a:gd name="connsiteY1053" fmla="*/ 1253490 h 2612594"/>
                                    <a:gd name="connsiteX1054" fmla="*/ 67226 w 2647519"/>
                                    <a:gd name="connsiteY1054" fmla="*/ 1243037 h 2612594"/>
                                    <a:gd name="connsiteX1055" fmla="*/ 65649 w 2647519"/>
                                    <a:gd name="connsiteY1055" fmla="*/ 1219200 h 2612594"/>
                                    <a:gd name="connsiteX1056" fmla="*/ 67792 w 2647519"/>
                                    <a:gd name="connsiteY1056" fmla="*/ 1183957 h 2612594"/>
                                    <a:gd name="connsiteX1057" fmla="*/ 71602 w 2647519"/>
                                    <a:gd name="connsiteY1057" fmla="*/ 1176814 h 2612594"/>
                                    <a:gd name="connsiteX1058" fmla="*/ 71602 w 2647519"/>
                                    <a:gd name="connsiteY1058" fmla="*/ 1172527 h 2612594"/>
                                    <a:gd name="connsiteX1059" fmla="*/ 63982 w 2647519"/>
                                    <a:gd name="connsiteY1059" fmla="*/ 1186815 h 2612594"/>
                                    <a:gd name="connsiteX1060" fmla="*/ 57315 w 2647519"/>
                                    <a:gd name="connsiteY1060" fmla="*/ 1177290 h 2612594"/>
                                    <a:gd name="connsiteX1061" fmla="*/ 44932 w 2647519"/>
                                    <a:gd name="connsiteY1061" fmla="*/ 1160145 h 2612594"/>
                                    <a:gd name="connsiteX1062" fmla="*/ 42670 w 2647519"/>
                                    <a:gd name="connsiteY1062" fmla="*/ 1146572 h 2612594"/>
                                    <a:gd name="connsiteX1063" fmla="*/ 42075 w 2647519"/>
                                    <a:gd name="connsiteY1063" fmla="*/ 1147762 h 2612594"/>
                                    <a:gd name="connsiteX1064" fmla="*/ 38265 w 2647519"/>
                                    <a:gd name="connsiteY1064" fmla="*/ 1185862 h 2612594"/>
                                    <a:gd name="connsiteX1065" fmla="*/ 35407 w 2647519"/>
                                    <a:gd name="connsiteY1065" fmla="*/ 1223962 h 2612594"/>
                                    <a:gd name="connsiteX1066" fmla="*/ 32550 w 2647519"/>
                                    <a:gd name="connsiteY1066" fmla="*/ 1253490 h 2612594"/>
                                    <a:gd name="connsiteX1067" fmla="*/ 32550 w 2647519"/>
                                    <a:gd name="connsiteY1067" fmla="*/ 1314449 h 2612594"/>
                                    <a:gd name="connsiteX1068" fmla="*/ 33502 w 2647519"/>
                                    <a:gd name="connsiteY1068" fmla="*/ 1345882 h 2612594"/>
                                    <a:gd name="connsiteX1069" fmla="*/ 35407 w 2647519"/>
                                    <a:gd name="connsiteY1069" fmla="*/ 1377314 h 2612594"/>
                                    <a:gd name="connsiteX1070" fmla="*/ 26835 w 2647519"/>
                                    <a:gd name="connsiteY1070" fmla="*/ 1406842 h 2612594"/>
                                    <a:gd name="connsiteX1071" fmla="*/ 24930 w 2647519"/>
                                    <a:gd name="connsiteY1071" fmla="*/ 1406842 h 2612594"/>
                                    <a:gd name="connsiteX1072" fmla="*/ 19215 w 2647519"/>
                                    <a:gd name="connsiteY1072" fmla="*/ 1349692 h 2612594"/>
                                    <a:gd name="connsiteX1073" fmla="*/ 19215 w 2647519"/>
                                    <a:gd name="connsiteY1073" fmla="*/ 1290637 h 2612594"/>
                                    <a:gd name="connsiteX1074" fmla="*/ 23977 w 2647519"/>
                                    <a:gd name="connsiteY1074" fmla="*/ 1244917 h 2612594"/>
                                    <a:gd name="connsiteX1075" fmla="*/ 32546 w 2647519"/>
                                    <a:gd name="connsiteY1075" fmla="*/ 1253485 h 2612594"/>
                                    <a:gd name="connsiteX1076" fmla="*/ 24930 w 2647519"/>
                                    <a:gd name="connsiteY1076" fmla="*/ 1243965 h 2612594"/>
                                    <a:gd name="connsiteX1077" fmla="*/ 23025 w 2647519"/>
                                    <a:gd name="connsiteY1077" fmla="*/ 1209675 h 2612594"/>
                                    <a:gd name="connsiteX1078" fmla="*/ 24930 w 2647519"/>
                                    <a:gd name="connsiteY1078" fmla="*/ 1157287 h 2612594"/>
                                    <a:gd name="connsiteX1079" fmla="*/ 25882 w 2647519"/>
                                    <a:gd name="connsiteY1079" fmla="*/ 1143000 h 2612594"/>
                                    <a:gd name="connsiteX1080" fmla="*/ 28740 w 2647519"/>
                                    <a:gd name="connsiteY1080" fmla="*/ 1119187 h 2612594"/>
                                    <a:gd name="connsiteX1081" fmla="*/ 40170 w 2647519"/>
                                    <a:gd name="connsiteY1081" fmla="*/ 1076325 h 2612594"/>
                                    <a:gd name="connsiteX1082" fmla="*/ 45865 w 2647519"/>
                                    <a:gd name="connsiteY1082" fmla="*/ 1047851 h 2612594"/>
                                    <a:gd name="connsiteX1083" fmla="*/ 43980 w 2647519"/>
                                    <a:gd name="connsiteY1083" fmla="*/ 1041082 h 2612594"/>
                                    <a:gd name="connsiteX1084" fmla="*/ 37312 w 2647519"/>
                                    <a:gd name="connsiteY1084" fmla="*/ 1079182 h 2612594"/>
                                    <a:gd name="connsiteX1085" fmla="*/ 25882 w 2647519"/>
                                    <a:gd name="connsiteY1085" fmla="*/ 1122045 h 2612594"/>
                                    <a:gd name="connsiteX1086" fmla="*/ 23025 w 2647519"/>
                                    <a:gd name="connsiteY1086" fmla="*/ 1145857 h 2612594"/>
                                    <a:gd name="connsiteX1087" fmla="*/ 22072 w 2647519"/>
                                    <a:gd name="connsiteY1087" fmla="*/ 1160145 h 2612594"/>
                                    <a:gd name="connsiteX1088" fmla="*/ 20167 w 2647519"/>
                                    <a:gd name="connsiteY1088" fmla="*/ 1212532 h 2612594"/>
                                    <a:gd name="connsiteX1089" fmla="*/ 22072 w 2647519"/>
                                    <a:gd name="connsiteY1089" fmla="*/ 1246822 h 2612594"/>
                                    <a:gd name="connsiteX1090" fmla="*/ 17310 w 2647519"/>
                                    <a:gd name="connsiteY1090" fmla="*/ 1292542 h 2612594"/>
                                    <a:gd name="connsiteX1091" fmla="*/ 17310 w 2647519"/>
                                    <a:gd name="connsiteY1091" fmla="*/ 1351597 h 2612594"/>
                                    <a:gd name="connsiteX1092" fmla="*/ 23025 w 2647519"/>
                                    <a:gd name="connsiteY1092" fmla="*/ 1408747 h 2612594"/>
                                    <a:gd name="connsiteX1093" fmla="*/ 24930 w 2647519"/>
                                    <a:gd name="connsiteY1093" fmla="*/ 1408747 h 2612594"/>
                                    <a:gd name="connsiteX1094" fmla="*/ 37312 w 2647519"/>
                                    <a:gd name="connsiteY1094" fmla="*/ 1463040 h 2612594"/>
                                    <a:gd name="connsiteX1095" fmla="*/ 43980 w 2647519"/>
                                    <a:gd name="connsiteY1095" fmla="*/ 1507807 h 2612594"/>
                                    <a:gd name="connsiteX1096" fmla="*/ 58267 w 2647519"/>
                                    <a:gd name="connsiteY1096" fmla="*/ 1553527 h 2612594"/>
                                    <a:gd name="connsiteX1097" fmla="*/ 80770 w 2647519"/>
                                    <a:gd name="connsiteY1097" fmla="*/ 1651843 h 2612594"/>
                                    <a:gd name="connsiteX1098" fmla="*/ 82734 w 2647519"/>
                                    <a:gd name="connsiteY1098" fmla="*/ 1670685 h 2612594"/>
                                    <a:gd name="connsiteX1099" fmla="*/ 86843 w 2647519"/>
                                    <a:gd name="connsiteY1099" fmla="*/ 1670685 h 2612594"/>
                                    <a:gd name="connsiteX1100" fmla="*/ 107798 w 2647519"/>
                                    <a:gd name="connsiteY1100" fmla="*/ 1721167 h 2612594"/>
                                    <a:gd name="connsiteX1101" fmla="*/ 115418 w 2647519"/>
                                    <a:gd name="connsiteY1101" fmla="*/ 1746885 h 2612594"/>
                                    <a:gd name="connsiteX1102" fmla="*/ 101130 w 2647519"/>
                                    <a:gd name="connsiteY1102" fmla="*/ 1724977 h 2612594"/>
                                    <a:gd name="connsiteX1103" fmla="*/ 85890 w 2647519"/>
                                    <a:gd name="connsiteY1103" fmla="*/ 1690687 h 2612594"/>
                                    <a:gd name="connsiteX1104" fmla="*/ 84938 w 2647519"/>
                                    <a:gd name="connsiteY1104" fmla="*/ 1700212 h 2612594"/>
                                    <a:gd name="connsiteX1105" fmla="*/ 76651 w 2647519"/>
                                    <a:gd name="connsiteY1105" fmla="*/ 1674524 h 2612594"/>
                                    <a:gd name="connsiteX1106" fmla="*/ 70650 w 2647519"/>
                                    <a:gd name="connsiteY1106" fmla="*/ 1675447 h 2612594"/>
                                    <a:gd name="connsiteX1107" fmla="*/ 63982 w 2647519"/>
                                    <a:gd name="connsiteY1107" fmla="*/ 1653540 h 2612594"/>
                                    <a:gd name="connsiteX1108" fmla="*/ 41122 w 2647519"/>
                                    <a:gd name="connsiteY1108" fmla="*/ 1601152 h 2612594"/>
                                    <a:gd name="connsiteX1109" fmla="*/ 26835 w 2647519"/>
                                    <a:gd name="connsiteY1109" fmla="*/ 1554480 h 2612594"/>
                                    <a:gd name="connsiteX1110" fmla="*/ 25882 w 2647519"/>
                                    <a:gd name="connsiteY1110" fmla="*/ 1515427 h 2612594"/>
                                    <a:gd name="connsiteX1111" fmla="*/ 19215 w 2647519"/>
                                    <a:gd name="connsiteY1111" fmla="*/ 1469707 h 2612594"/>
                                    <a:gd name="connsiteX1112" fmla="*/ 14452 w 2647519"/>
                                    <a:gd name="connsiteY1112" fmla="*/ 1423987 h 2612594"/>
                                    <a:gd name="connsiteX1113" fmla="*/ 3975 w 2647519"/>
                                    <a:gd name="connsiteY1113" fmla="*/ 1390650 h 2612594"/>
                                    <a:gd name="connsiteX1114" fmla="*/ 10642 w 2647519"/>
                                    <a:gd name="connsiteY1114" fmla="*/ 1213485 h 2612594"/>
                                    <a:gd name="connsiteX1115" fmla="*/ 17310 w 2647519"/>
                                    <a:gd name="connsiteY1115" fmla="*/ 1167765 h 2612594"/>
                                    <a:gd name="connsiteX1116" fmla="*/ 11595 w 2647519"/>
                                    <a:gd name="connsiteY1116" fmla="*/ 1143000 h 2612594"/>
                                    <a:gd name="connsiteX1117" fmla="*/ 23025 w 2647519"/>
                                    <a:gd name="connsiteY1117" fmla="*/ 1074420 h 2612594"/>
                                    <a:gd name="connsiteX1118" fmla="*/ 25882 w 2647519"/>
                                    <a:gd name="connsiteY1118" fmla="*/ 1058227 h 2612594"/>
                                    <a:gd name="connsiteX1119" fmla="*/ 33502 w 2647519"/>
                                    <a:gd name="connsiteY1119" fmla="*/ 1002982 h 2612594"/>
                                    <a:gd name="connsiteX1120" fmla="*/ 53505 w 2647519"/>
                                    <a:gd name="connsiteY1120" fmla="*/ 962977 h 2612594"/>
                                    <a:gd name="connsiteX1121" fmla="*/ 48742 w 2647519"/>
                                    <a:gd name="connsiteY1121" fmla="*/ 1017270 h 2612594"/>
                                    <a:gd name="connsiteX1122" fmla="*/ 53503 w 2647519"/>
                                    <a:gd name="connsiteY1122" fmla="*/ 1007964 h 2612594"/>
                                    <a:gd name="connsiteX1123" fmla="*/ 56362 w 2647519"/>
                                    <a:gd name="connsiteY1123" fmla="*/ 985718 h 2612594"/>
                                    <a:gd name="connsiteX1124" fmla="*/ 57315 w 2647519"/>
                                    <a:gd name="connsiteY1124" fmla="*/ 961072 h 2612594"/>
                                    <a:gd name="connsiteX1125" fmla="*/ 65887 w 2647519"/>
                                    <a:gd name="connsiteY1125" fmla="*/ 929639 h 2612594"/>
                                    <a:gd name="connsiteX1126" fmla="*/ 79222 w 2647519"/>
                                    <a:gd name="connsiteY1126" fmla="*/ 882014 h 2612594"/>
                                    <a:gd name="connsiteX1127" fmla="*/ 95415 w 2647519"/>
                                    <a:gd name="connsiteY1127" fmla="*/ 833437 h 2612594"/>
                                    <a:gd name="connsiteX1128" fmla="*/ 96628 w 2647519"/>
                                    <a:gd name="connsiteY1128" fmla="*/ 832072 h 2612594"/>
                                    <a:gd name="connsiteX1129" fmla="*/ 103988 w 2647519"/>
                                    <a:gd name="connsiteY1129" fmla="*/ 793432 h 2612594"/>
                                    <a:gd name="connsiteX1130" fmla="*/ 114465 w 2647519"/>
                                    <a:gd name="connsiteY1130" fmla="*/ 765809 h 2612594"/>
                                    <a:gd name="connsiteX1131" fmla="*/ 126848 w 2647519"/>
                                    <a:gd name="connsiteY1131" fmla="*/ 742949 h 2612594"/>
                                    <a:gd name="connsiteX1132" fmla="*/ 151613 w 2647519"/>
                                    <a:gd name="connsiteY1132" fmla="*/ 695324 h 2612594"/>
                                    <a:gd name="connsiteX1133" fmla="*/ 171615 w 2647519"/>
                                    <a:gd name="connsiteY1133" fmla="*/ 652462 h 2612594"/>
                                    <a:gd name="connsiteX1134" fmla="*/ 200190 w 2647519"/>
                                    <a:gd name="connsiteY1134" fmla="*/ 597217 h 2612594"/>
                                    <a:gd name="connsiteX1135" fmla="*/ 221145 w 2647519"/>
                                    <a:gd name="connsiteY1135" fmla="*/ 573404 h 2612594"/>
                                    <a:gd name="connsiteX1136" fmla="*/ 238290 w 2647519"/>
                                    <a:gd name="connsiteY1136" fmla="*/ 540067 h 2612594"/>
                                    <a:gd name="connsiteX1137" fmla="*/ 252578 w 2647519"/>
                                    <a:gd name="connsiteY1137" fmla="*/ 519112 h 2612594"/>
                                    <a:gd name="connsiteX1138" fmla="*/ 267818 w 2647519"/>
                                    <a:gd name="connsiteY1138" fmla="*/ 511492 h 2612594"/>
                                    <a:gd name="connsiteX1139" fmla="*/ 271628 w 2647519"/>
                                    <a:gd name="connsiteY1139" fmla="*/ 505777 h 2612594"/>
                                    <a:gd name="connsiteX1140" fmla="*/ 286868 w 2647519"/>
                                    <a:gd name="connsiteY1140" fmla="*/ 475297 h 2612594"/>
                                    <a:gd name="connsiteX1141" fmla="*/ 316395 w 2647519"/>
                                    <a:gd name="connsiteY1141" fmla="*/ 441007 h 2612594"/>
                                    <a:gd name="connsiteX1142" fmla="*/ 317199 w 2647519"/>
                                    <a:gd name="connsiteY1142" fmla="*/ 455339 h 2612594"/>
                                    <a:gd name="connsiteX1143" fmla="*/ 315045 w 2647519"/>
                                    <a:gd name="connsiteY1143" fmla="*/ 461363 h 2612594"/>
                                    <a:gd name="connsiteX1144" fmla="*/ 345922 w 2647519"/>
                                    <a:gd name="connsiteY1144" fmla="*/ 429577 h 2612594"/>
                                    <a:gd name="connsiteX1145" fmla="*/ 361162 w 2647519"/>
                                    <a:gd name="connsiteY1145" fmla="*/ 409575 h 2612594"/>
                                    <a:gd name="connsiteX1146" fmla="*/ 381165 w 2647519"/>
                                    <a:gd name="connsiteY1146" fmla="*/ 390525 h 2612594"/>
                                    <a:gd name="connsiteX1147" fmla="*/ 382888 w 2647519"/>
                                    <a:gd name="connsiteY1147" fmla="*/ 392440 h 2612594"/>
                                    <a:gd name="connsiteX1148" fmla="*/ 382118 w 2647519"/>
                                    <a:gd name="connsiteY1148" fmla="*/ 391477 h 2612594"/>
                                    <a:gd name="connsiteX1149" fmla="*/ 406883 w 2647519"/>
                                    <a:gd name="connsiteY1149" fmla="*/ 366712 h 2612594"/>
                                    <a:gd name="connsiteX1150" fmla="*/ 431648 w 2647519"/>
                                    <a:gd name="connsiteY1150" fmla="*/ 343852 h 2612594"/>
                                    <a:gd name="connsiteX1151" fmla="*/ 458318 w 2647519"/>
                                    <a:gd name="connsiteY1151" fmla="*/ 315277 h 2612594"/>
                                    <a:gd name="connsiteX1152" fmla="*/ 495465 w 2647519"/>
                                    <a:gd name="connsiteY1152" fmla="*/ 287654 h 2612594"/>
                                    <a:gd name="connsiteX1153" fmla="*/ 535470 w 2647519"/>
                                    <a:gd name="connsiteY1153" fmla="*/ 258127 h 2612594"/>
                                    <a:gd name="connsiteX1154" fmla="*/ 559389 w 2647519"/>
                                    <a:gd name="connsiteY1154" fmla="*/ 241440 h 2612594"/>
                                    <a:gd name="connsiteX1155" fmla="*/ 575475 w 2647519"/>
                                    <a:gd name="connsiteY1155" fmla="*/ 226694 h 2612594"/>
                                    <a:gd name="connsiteX1156" fmla="*/ 604050 w 2647519"/>
                                    <a:gd name="connsiteY1156" fmla="*/ 209549 h 2612594"/>
                                    <a:gd name="connsiteX1157" fmla="*/ 634530 w 2647519"/>
                                    <a:gd name="connsiteY1157" fmla="*/ 193357 h 2612594"/>
                                    <a:gd name="connsiteX1158" fmla="*/ 638565 w 2647519"/>
                                    <a:gd name="connsiteY1158" fmla="*/ 191282 h 2612594"/>
                                    <a:gd name="connsiteX1159" fmla="*/ 648937 w 2647519"/>
                                    <a:gd name="connsiteY1159" fmla="*/ 181094 h 2612594"/>
                                    <a:gd name="connsiteX1160" fmla="*/ 665963 w 2647519"/>
                                    <a:gd name="connsiteY1160" fmla="*/ 168592 h 2612594"/>
                                    <a:gd name="connsiteX1161" fmla="*/ 684656 w 2647519"/>
                                    <a:gd name="connsiteY1161" fmla="*/ 159067 h 2612594"/>
                                    <a:gd name="connsiteX1162" fmla="*/ 697880 w 2647519"/>
                                    <a:gd name="connsiteY1162" fmla="*/ 156023 h 2612594"/>
                                    <a:gd name="connsiteX1163" fmla="*/ 700252 w 2647519"/>
                                    <a:gd name="connsiteY1163" fmla="*/ 154304 h 2612594"/>
                                    <a:gd name="connsiteX1164" fmla="*/ 959332 w 2647519"/>
                                    <a:gd name="connsiteY1164" fmla="*/ 49529 h 2612594"/>
                                    <a:gd name="connsiteX1165" fmla="*/ 968944 w 2647519"/>
                                    <a:gd name="connsiteY1165" fmla="*/ 47439 h 2612594"/>
                                    <a:gd name="connsiteX1166" fmla="*/ 995527 w 2647519"/>
                                    <a:gd name="connsiteY1166" fmla="*/ 38099 h 2612594"/>
                                    <a:gd name="connsiteX1167" fmla="*/ 1013863 w 2647519"/>
                                    <a:gd name="connsiteY1167" fmla="*/ 34408 h 2612594"/>
                                    <a:gd name="connsiteX1168" fmla="*/ 1023424 w 2647519"/>
                                    <a:gd name="connsiteY1168" fmla="*/ 34327 h 2612594"/>
                                    <a:gd name="connsiteX1169" fmla="*/ 1026960 w 2647519"/>
                                    <a:gd name="connsiteY1169" fmla="*/ 33337 h 2612594"/>
                                    <a:gd name="connsiteX1170" fmla="*/ 1244130 w 2647519"/>
                                    <a:gd name="connsiteY1170" fmla="*/ 4762 h 2612594"/>
                                    <a:gd name="connsiteX1171" fmla="*/ 1305804 w 2647519"/>
                                    <a:gd name="connsiteY1171" fmla="*/ 4524 h 2612594"/>
                                    <a:gd name="connsiteX1172" fmla="*/ 1371765 w 2647519"/>
                                    <a:gd name="connsiteY1172" fmla="*/ 5714 h 2612594"/>
                                    <a:gd name="connsiteX1173" fmla="*/ 1372993 w 2647519"/>
                                    <a:gd name="connsiteY1173" fmla="*/ 6635 h 2612594"/>
                                    <a:gd name="connsiteX1174" fmla="*/ 1405103 w 2647519"/>
                                    <a:gd name="connsiteY1174" fmla="*/ 2857 h 2612594"/>
                                    <a:gd name="connsiteX1175" fmla="*/ 1434630 w 2647519"/>
                                    <a:gd name="connsiteY1175" fmla="*/ 7619 h 2612594"/>
                                    <a:gd name="connsiteX1176" fmla="*/ 1464158 w 2647519"/>
                                    <a:gd name="connsiteY1176" fmla="*/ 13334 h 2612594"/>
                                    <a:gd name="connsiteX1177" fmla="*/ 1479392 w 2647519"/>
                                    <a:gd name="connsiteY1177" fmla="*/ 16797 h 2612594"/>
                                    <a:gd name="connsiteX1178" fmla="*/ 1463205 w 2647519"/>
                                    <a:gd name="connsiteY1178" fmla="*/ 12382 h 2612594"/>
                                    <a:gd name="connsiteX1179" fmla="*/ 1433677 w 2647519"/>
                                    <a:gd name="connsiteY1179" fmla="*/ 6667 h 2612594"/>
                                    <a:gd name="connsiteX1180" fmla="*/ 1404150 w 2647519"/>
                                    <a:gd name="connsiteY1180" fmla="*/ 1905 h 2612594"/>
                                    <a:gd name="connsiteX1181" fmla="*/ 1404150 w 2647519"/>
                                    <a:gd name="connsiteY1181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  <a:cxn ang="0">
                                      <a:pos x="connsiteX1175" y="connsiteY1175"/>
                                    </a:cxn>
                                    <a:cxn ang="0">
                                      <a:pos x="connsiteX1176" y="connsiteY1176"/>
                                    </a:cxn>
                                    <a:cxn ang="0">
                                      <a:pos x="connsiteX1177" y="connsiteY1177"/>
                                    </a:cxn>
                                    <a:cxn ang="0">
                                      <a:pos x="connsiteX1178" y="connsiteY1178"/>
                                    </a:cxn>
                                    <a:cxn ang="0">
                                      <a:pos x="connsiteX1179" y="connsiteY1179"/>
                                    </a:cxn>
                                    <a:cxn ang="0">
                                      <a:pos x="connsiteX1180" y="connsiteY1180"/>
                                    </a:cxn>
                                    <a:cxn ang="0">
                                      <a:pos x="connsiteX1181" y="connsiteY1181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" name="Imagen 23" descr="Icono de GP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68580"/>
                                  <a:ext cx="15176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F00CC3" id="Grupo 21" o:spid="_x0000_s1026" alt="Icono de gps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">
                      <v:shape id="Forma libre: Forma 142" o:spid="_x0000_s1027" style="position:absolute;width:337185;height:333375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nd8EA&#10;AADcAAAADwAAAGRycy9kb3ducmV2LnhtbERPS4vCMBC+C/6HMMLeNPWBK9Uoi+wu3sR2D3obm7Et&#10;NpPSpNr990YQvM3H95zVpjOVuFHjSssKxqMIBHFmdcm5gr/0Z7gA4TyyxsoyKfgnB5t1v7fCWNs7&#10;H+iW+FyEEHYxKii8r2MpXVaQQTeyNXHgLrYx6ANscqkbvIdwU8lJFM2lwZJDQ4E1bQvKrklrFPA5&#10;mZx+j5/bspXTKt1/t7bOW6U+Bt3XEoSnzr/FL/dOh/mzK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n53fBAAAA3AAAAA8AAAAAAAAAAAAAAAAAmAIAAGRycy9kb3du&#10;cmV2LnhtbFBLBQYAAAAABAAEAPUAAACG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        <v:stroke joinstyle="miter"/>
      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23" o:spid="_x0000_s1028" type="#_x0000_t75" alt="Icono de GPS" style="position:absolute;left:91440;top:68580;width:151765;height:202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BE/bBAAAA2wAAAA8AAABkcnMvZG93bnJldi54bWxET7tqwzAU3Qv9B3EL3RrZGUJwo5hSWugQ&#10;DM5rvli3lmvryliK7frro6HQ8XDeu3y2nRhp8I1jBekqAUFcOd1wreB8+nzZgvABWWPnmBT8kod8&#10;//iww0y7iUsaj6EWMYR9hgpMCH0mpa8MWfQr1xNH7tsNFkOEQy31gFMMt51cJ8lGWmw4Nhjs6d1Q&#10;1R5vVsFSXA7pFX+KsHwYP5aHpG8vrVLPT/PbK4hAc/gX/7m/tIJ1XB+/xB8g9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BE/bBAAAA2wAAAA8AAAAAAAAAAAAAAAAAnwIA&#10;AGRycy9kb3ducmV2LnhtbFBLBQYAAAAABAAEAPcAAACNAwAAAAA=&#10;">
                        <v:imagedata r:id="rId11" o:title="Icono de GPS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 w:rsidRPr="002366C9">
              <w:rPr>
                <w:lang w:val="es-ES_tradnl"/>
              </w:rPr>
              <w:t>Av. Francisco Villa s/n, esquina Manuel Ávila Camacho</w:t>
            </w:r>
          </w:p>
          <w:p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Puerto Vallarta  C.P.48330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183"/>
        </w:trPr>
        <w:tc>
          <w:tcPr>
            <w:tcW w:w="720" w:type="dxa"/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9165F6" w:rsidTr="007F3B28">
        <w:trPr>
          <w:trHeight w:val="624"/>
        </w:trPr>
        <w:tc>
          <w:tcPr>
            <w:tcW w:w="72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5D84960C" wp14:editId="427D391B">
                      <wp:extent cx="337820" cy="337185"/>
                      <wp:effectExtent l="0" t="0" r="5080" b="5715"/>
                      <wp:docPr id="22" name="Grupo 22" descr="icono de teléfo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820" cy="337185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163" name="Forma libre: Forma 162">
                                <a:extLst>
                                  <a:ext uri="{FF2B5EF4-FFF2-40B4-BE49-F238E27FC236}">
    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982928D4-D4D3-496B-8019-E859892D985D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>
                                    <a:gd name="connsiteX0" fmla="*/ 741998 w 2517880"/>
                                    <a:gd name="connsiteY0" fmla="*/ 2445067 h 2514600"/>
                                    <a:gd name="connsiteX1" fmla="*/ 786765 w 2517880"/>
                                    <a:gd name="connsiteY1" fmla="*/ 2462212 h 2514600"/>
                                    <a:gd name="connsiteX2" fmla="*/ 846773 w 2517880"/>
                                    <a:gd name="connsiteY2" fmla="*/ 2486977 h 2514600"/>
                                    <a:gd name="connsiteX3" fmla="*/ 818198 w 2517880"/>
                                    <a:gd name="connsiteY3" fmla="*/ 2482214 h 2514600"/>
                                    <a:gd name="connsiteX4" fmla="*/ 786765 w 2517880"/>
                                    <a:gd name="connsiteY4" fmla="*/ 2468879 h 2514600"/>
                                    <a:gd name="connsiteX5" fmla="*/ 741998 w 2517880"/>
                                    <a:gd name="connsiteY5" fmla="*/ 2445067 h 2514600"/>
                                    <a:gd name="connsiteX6" fmla="*/ 628649 w 2517880"/>
                                    <a:gd name="connsiteY6" fmla="*/ 2345888 h 2514600"/>
                                    <a:gd name="connsiteX7" fmla="*/ 639127 w 2517880"/>
                                    <a:gd name="connsiteY7" fmla="*/ 2351722 h 2514600"/>
                                    <a:gd name="connsiteX8" fmla="*/ 675322 w 2517880"/>
                                    <a:gd name="connsiteY8" fmla="*/ 2374582 h 2514600"/>
                                    <a:gd name="connsiteX9" fmla="*/ 698182 w 2517880"/>
                                    <a:gd name="connsiteY9" fmla="*/ 2394585 h 2514600"/>
                                    <a:gd name="connsiteX10" fmla="*/ 644842 w 2517880"/>
                                    <a:gd name="connsiteY10" fmla="*/ 2363152 h 2514600"/>
                                    <a:gd name="connsiteX11" fmla="*/ 626745 w 2517880"/>
                                    <a:gd name="connsiteY11" fmla="*/ 2347912 h 2514600"/>
                                    <a:gd name="connsiteX12" fmla="*/ 628649 w 2517880"/>
                                    <a:gd name="connsiteY12" fmla="*/ 2345888 h 2514600"/>
                                    <a:gd name="connsiteX13" fmla="*/ 541973 w 2517880"/>
                                    <a:gd name="connsiteY13" fmla="*/ 2310765 h 2514600"/>
                                    <a:gd name="connsiteX14" fmla="*/ 575310 w 2517880"/>
                                    <a:gd name="connsiteY14" fmla="*/ 2334577 h 2514600"/>
                                    <a:gd name="connsiteX15" fmla="*/ 609600 w 2517880"/>
                                    <a:gd name="connsiteY15" fmla="*/ 2356485 h 2514600"/>
                                    <a:gd name="connsiteX16" fmla="*/ 632460 w 2517880"/>
                                    <a:gd name="connsiteY16" fmla="*/ 2374582 h 2514600"/>
                                    <a:gd name="connsiteX17" fmla="*/ 605790 w 2517880"/>
                                    <a:gd name="connsiteY17" fmla="*/ 2363152 h 2514600"/>
                                    <a:gd name="connsiteX18" fmla="*/ 615315 w 2517880"/>
                                    <a:gd name="connsiteY18" fmla="*/ 2376487 h 2514600"/>
                                    <a:gd name="connsiteX19" fmla="*/ 584835 w 2517880"/>
                                    <a:gd name="connsiteY19" fmla="*/ 2357437 h 2514600"/>
                                    <a:gd name="connsiteX20" fmla="*/ 569595 w 2517880"/>
                                    <a:gd name="connsiteY20" fmla="*/ 2347912 h 2514600"/>
                                    <a:gd name="connsiteX21" fmla="*/ 554355 w 2517880"/>
                                    <a:gd name="connsiteY21" fmla="*/ 2338387 h 2514600"/>
                                    <a:gd name="connsiteX22" fmla="*/ 261809 w 2517880"/>
                                    <a:gd name="connsiteY22" fmla="*/ 2061771 h 2514600"/>
                                    <a:gd name="connsiteX23" fmla="*/ 277178 w 2517880"/>
                                    <a:gd name="connsiteY23" fmla="*/ 2083117 h 2514600"/>
                                    <a:gd name="connsiteX24" fmla="*/ 264200 w 2517880"/>
                                    <a:gd name="connsiteY24" fmla="*/ 2066984 h 2514600"/>
                                    <a:gd name="connsiteX25" fmla="*/ 218093 w 2517880"/>
                                    <a:gd name="connsiteY25" fmla="*/ 1904151 h 2514600"/>
                                    <a:gd name="connsiteX26" fmla="*/ 233363 w 2517880"/>
                                    <a:gd name="connsiteY26" fmla="*/ 1927859 h 2514600"/>
                                    <a:gd name="connsiteX27" fmla="*/ 259080 w 2517880"/>
                                    <a:gd name="connsiteY27" fmla="*/ 1972627 h 2514600"/>
                                    <a:gd name="connsiteX28" fmla="*/ 279083 w 2517880"/>
                                    <a:gd name="connsiteY28" fmla="*/ 2008822 h 2514600"/>
                                    <a:gd name="connsiteX29" fmla="*/ 260033 w 2517880"/>
                                    <a:gd name="connsiteY29" fmla="*/ 1985009 h 2514600"/>
                                    <a:gd name="connsiteX30" fmla="*/ 241935 w 2517880"/>
                                    <a:gd name="connsiteY30" fmla="*/ 1958339 h 2514600"/>
                                    <a:gd name="connsiteX31" fmla="*/ 225743 w 2517880"/>
                                    <a:gd name="connsiteY31" fmla="*/ 1931669 h 2514600"/>
                                    <a:gd name="connsiteX32" fmla="*/ 216218 w 2517880"/>
                                    <a:gd name="connsiteY32" fmla="*/ 1906904 h 2514600"/>
                                    <a:gd name="connsiteX33" fmla="*/ 218093 w 2517880"/>
                                    <a:gd name="connsiteY33" fmla="*/ 1904151 h 2514600"/>
                                    <a:gd name="connsiteX34" fmla="*/ 151448 w 2517880"/>
                                    <a:gd name="connsiteY34" fmla="*/ 1838325 h 2514600"/>
                                    <a:gd name="connsiteX35" fmla="*/ 181928 w 2517880"/>
                                    <a:gd name="connsiteY35" fmla="*/ 1897380 h 2514600"/>
                                    <a:gd name="connsiteX36" fmla="*/ 219075 w 2517880"/>
                                    <a:gd name="connsiteY36" fmla="*/ 1965960 h 2514600"/>
                                    <a:gd name="connsiteX37" fmla="*/ 236220 w 2517880"/>
                                    <a:gd name="connsiteY37" fmla="*/ 1997392 h 2514600"/>
                                    <a:gd name="connsiteX38" fmla="*/ 250508 w 2517880"/>
                                    <a:gd name="connsiteY38" fmla="*/ 2024062 h 2514600"/>
                                    <a:gd name="connsiteX39" fmla="*/ 260985 w 2517880"/>
                                    <a:gd name="connsiteY39" fmla="*/ 2053590 h 2514600"/>
                                    <a:gd name="connsiteX40" fmla="*/ 261224 w 2517880"/>
                                    <a:gd name="connsiteY40" fmla="*/ 2060496 h 2514600"/>
                                    <a:gd name="connsiteX41" fmla="*/ 261809 w 2517880"/>
                                    <a:gd name="connsiteY41" fmla="*/ 2061771 h 2514600"/>
                                    <a:gd name="connsiteX42" fmla="*/ 260033 w 2517880"/>
                                    <a:gd name="connsiteY42" fmla="*/ 2059305 h 2514600"/>
                                    <a:gd name="connsiteX43" fmla="*/ 240030 w 2517880"/>
                                    <a:gd name="connsiteY43" fmla="*/ 2027872 h 2514600"/>
                                    <a:gd name="connsiteX44" fmla="*/ 196215 w 2517880"/>
                                    <a:gd name="connsiteY44" fmla="*/ 1954530 h 2514600"/>
                                    <a:gd name="connsiteX45" fmla="*/ 177165 w 2517880"/>
                                    <a:gd name="connsiteY45" fmla="*/ 1917382 h 2514600"/>
                                    <a:gd name="connsiteX46" fmla="*/ 162878 w 2517880"/>
                                    <a:gd name="connsiteY46" fmla="*/ 1884045 h 2514600"/>
                                    <a:gd name="connsiteX47" fmla="*/ 151448 w 2517880"/>
                                    <a:gd name="connsiteY47" fmla="*/ 1838325 h 2514600"/>
                                    <a:gd name="connsiteX48" fmla="*/ 13335 w 2517880"/>
                                    <a:gd name="connsiteY48" fmla="*/ 1144905 h 2514600"/>
                                    <a:gd name="connsiteX49" fmla="*/ 9525 w 2517880"/>
                                    <a:gd name="connsiteY49" fmla="*/ 1261110 h 2514600"/>
                                    <a:gd name="connsiteX50" fmla="*/ 13335 w 2517880"/>
                                    <a:gd name="connsiteY50" fmla="*/ 1291590 h 2514600"/>
                                    <a:gd name="connsiteX51" fmla="*/ 18097 w 2517880"/>
                                    <a:gd name="connsiteY51" fmla="*/ 1313497 h 2514600"/>
                                    <a:gd name="connsiteX52" fmla="*/ 40957 w 2517880"/>
                                    <a:gd name="connsiteY52" fmla="*/ 1471612 h 2514600"/>
                                    <a:gd name="connsiteX53" fmla="*/ 34290 w 2517880"/>
                                    <a:gd name="connsiteY53" fmla="*/ 1474470 h 2514600"/>
                                    <a:gd name="connsiteX54" fmla="*/ 34290 w 2517880"/>
                                    <a:gd name="connsiteY54" fmla="*/ 1510665 h 2514600"/>
                                    <a:gd name="connsiteX55" fmla="*/ 52387 w 2517880"/>
                                    <a:gd name="connsiteY55" fmla="*/ 1622107 h 2514600"/>
                                    <a:gd name="connsiteX56" fmla="*/ 126682 w 2517880"/>
                                    <a:gd name="connsiteY56" fmla="*/ 1823085 h 2514600"/>
                                    <a:gd name="connsiteX57" fmla="*/ 95250 w 2517880"/>
                                    <a:gd name="connsiteY57" fmla="*/ 1786890 h 2514600"/>
                                    <a:gd name="connsiteX58" fmla="*/ 72390 w 2517880"/>
                                    <a:gd name="connsiteY58" fmla="*/ 1711642 h 2514600"/>
                                    <a:gd name="connsiteX59" fmla="*/ 60960 w 2517880"/>
                                    <a:gd name="connsiteY59" fmla="*/ 1672590 h 2514600"/>
                                    <a:gd name="connsiteX60" fmla="*/ 50482 w 2517880"/>
                                    <a:gd name="connsiteY60" fmla="*/ 1632585 h 2514600"/>
                                    <a:gd name="connsiteX61" fmla="*/ 44767 w 2517880"/>
                                    <a:gd name="connsiteY61" fmla="*/ 1612582 h 2514600"/>
                                    <a:gd name="connsiteX62" fmla="*/ 40005 w 2517880"/>
                                    <a:gd name="connsiteY62" fmla="*/ 1592580 h 2514600"/>
                                    <a:gd name="connsiteX63" fmla="*/ 29527 w 2517880"/>
                                    <a:gd name="connsiteY63" fmla="*/ 1551622 h 2514600"/>
                                    <a:gd name="connsiteX64" fmla="*/ 20955 w 2517880"/>
                                    <a:gd name="connsiteY64" fmla="*/ 1509712 h 2514600"/>
                                    <a:gd name="connsiteX65" fmla="*/ 17145 w 2517880"/>
                                    <a:gd name="connsiteY65" fmla="*/ 1488757 h 2514600"/>
                                    <a:gd name="connsiteX66" fmla="*/ 14287 w 2517880"/>
                                    <a:gd name="connsiteY66" fmla="*/ 1467802 h 2514600"/>
                                    <a:gd name="connsiteX67" fmla="*/ 7620 w 2517880"/>
                                    <a:gd name="connsiteY67" fmla="*/ 1425892 h 2514600"/>
                                    <a:gd name="connsiteX68" fmla="*/ 3810 w 2517880"/>
                                    <a:gd name="connsiteY68" fmla="*/ 1383982 h 2514600"/>
                                    <a:gd name="connsiteX69" fmla="*/ 1905 w 2517880"/>
                                    <a:gd name="connsiteY69" fmla="*/ 1363027 h 2514600"/>
                                    <a:gd name="connsiteX70" fmla="*/ 952 w 2517880"/>
                                    <a:gd name="connsiteY70" fmla="*/ 1342072 h 2514600"/>
                                    <a:gd name="connsiteX71" fmla="*/ 0 w 2517880"/>
                                    <a:gd name="connsiteY71" fmla="*/ 1301115 h 2514600"/>
                                    <a:gd name="connsiteX72" fmla="*/ 952 w 2517880"/>
                                    <a:gd name="connsiteY72" fmla="*/ 1261110 h 2514600"/>
                                    <a:gd name="connsiteX73" fmla="*/ 3810 w 2517880"/>
                                    <a:gd name="connsiteY73" fmla="*/ 1222057 h 2514600"/>
                                    <a:gd name="connsiteX74" fmla="*/ 8572 w 2517880"/>
                                    <a:gd name="connsiteY74" fmla="*/ 1183957 h 2514600"/>
                                    <a:gd name="connsiteX75" fmla="*/ 11430 w 2517880"/>
                                    <a:gd name="connsiteY75" fmla="*/ 1165860 h 2514600"/>
                                    <a:gd name="connsiteX76" fmla="*/ 13335 w 2517880"/>
                                    <a:gd name="connsiteY76" fmla="*/ 1144905 h 2514600"/>
                                    <a:gd name="connsiteX77" fmla="*/ 902970 w 2517880"/>
                                    <a:gd name="connsiteY77" fmla="*/ 67627 h 2514600"/>
                                    <a:gd name="connsiteX78" fmla="*/ 878205 w 2517880"/>
                                    <a:gd name="connsiteY78" fmla="*/ 85724 h 2514600"/>
                                    <a:gd name="connsiteX79" fmla="*/ 829627 w 2517880"/>
                                    <a:gd name="connsiteY79" fmla="*/ 102869 h 2514600"/>
                                    <a:gd name="connsiteX80" fmla="*/ 780097 w 2517880"/>
                                    <a:gd name="connsiteY80" fmla="*/ 120967 h 2514600"/>
                                    <a:gd name="connsiteX81" fmla="*/ 735330 w 2517880"/>
                                    <a:gd name="connsiteY81" fmla="*/ 130492 h 2514600"/>
                                    <a:gd name="connsiteX82" fmla="*/ 721995 w 2517880"/>
                                    <a:gd name="connsiteY82" fmla="*/ 130492 h 2514600"/>
                                    <a:gd name="connsiteX83" fmla="*/ 780097 w 2517880"/>
                                    <a:gd name="connsiteY83" fmla="*/ 105727 h 2514600"/>
                                    <a:gd name="connsiteX84" fmla="*/ 818197 w 2517880"/>
                                    <a:gd name="connsiteY84" fmla="*/ 91439 h 2514600"/>
                                    <a:gd name="connsiteX85" fmla="*/ 837247 w 2517880"/>
                                    <a:gd name="connsiteY85" fmla="*/ 84772 h 2514600"/>
                                    <a:gd name="connsiteX86" fmla="*/ 855345 w 2517880"/>
                                    <a:gd name="connsiteY86" fmla="*/ 79057 h 2514600"/>
                                    <a:gd name="connsiteX87" fmla="*/ 902970 w 2517880"/>
                                    <a:gd name="connsiteY87" fmla="*/ 67627 h 2514600"/>
                                    <a:gd name="connsiteX88" fmla="*/ 1618298 w 2517880"/>
                                    <a:gd name="connsiteY88" fmla="*/ 56197 h 2514600"/>
                                    <a:gd name="connsiteX89" fmla="*/ 1667828 w 2517880"/>
                                    <a:gd name="connsiteY89" fmla="*/ 66674 h 2514600"/>
                                    <a:gd name="connsiteX90" fmla="*/ 1717358 w 2517880"/>
                                    <a:gd name="connsiteY90" fmla="*/ 80009 h 2514600"/>
                                    <a:gd name="connsiteX91" fmla="*/ 1737360 w 2517880"/>
                                    <a:gd name="connsiteY91" fmla="*/ 92392 h 2514600"/>
                                    <a:gd name="connsiteX92" fmla="*/ 1682115 w 2517880"/>
                                    <a:gd name="connsiteY92" fmla="*/ 77152 h 2514600"/>
                                    <a:gd name="connsiteX93" fmla="*/ 1618298 w 2517880"/>
                                    <a:gd name="connsiteY93" fmla="*/ 56197 h 2514600"/>
                                    <a:gd name="connsiteX94" fmla="*/ 1295400 w 2517880"/>
                                    <a:gd name="connsiteY94" fmla="*/ 31432 h 2514600"/>
                                    <a:gd name="connsiteX95" fmla="*/ 1349692 w 2517880"/>
                                    <a:gd name="connsiteY95" fmla="*/ 33337 h 2514600"/>
                                    <a:gd name="connsiteX96" fmla="*/ 1403985 w 2517880"/>
                                    <a:gd name="connsiteY96" fmla="*/ 37147 h 2514600"/>
                                    <a:gd name="connsiteX97" fmla="*/ 1489710 w 2517880"/>
                                    <a:gd name="connsiteY97" fmla="*/ 46672 h 2514600"/>
                                    <a:gd name="connsiteX98" fmla="*/ 1763077 w 2517880"/>
                                    <a:gd name="connsiteY98" fmla="*/ 123825 h 2514600"/>
                                    <a:gd name="connsiteX99" fmla="*/ 1980247 w 2517880"/>
                                    <a:gd name="connsiteY99" fmla="*/ 243840 h 2514600"/>
                                    <a:gd name="connsiteX100" fmla="*/ 2027872 w 2517880"/>
                                    <a:gd name="connsiteY100" fmla="*/ 275272 h 2514600"/>
                                    <a:gd name="connsiteX101" fmla="*/ 2069782 w 2517880"/>
                                    <a:gd name="connsiteY101" fmla="*/ 302895 h 2514600"/>
                                    <a:gd name="connsiteX102" fmla="*/ 2066925 w 2517880"/>
                                    <a:gd name="connsiteY102" fmla="*/ 291465 h 2514600"/>
                                    <a:gd name="connsiteX103" fmla="*/ 2170747 w 2517880"/>
                                    <a:gd name="connsiteY103" fmla="*/ 393382 h 2514600"/>
                                    <a:gd name="connsiteX104" fmla="*/ 2216467 w 2517880"/>
                                    <a:gd name="connsiteY104" fmla="*/ 442912 h 2514600"/>
                                    <a:gd name="connsiteX105" fmla="*/ 2265045 w 2517880"/>
                                    <a:gd name="connsiteY105" fmla="*/ 487680 h 2514600"/>
                                    <a:gd name="connsiteX106" fmla="*/ 2223135 w 2517880"/>
                                    <a:gd name="connsiteY106" fmla="*/ 435292 h 2514600"/>
                                    <a:gd name="connsiteX107" fmla="*/ 2195512 w 2517880"/>
                                    <a:gd name="connsiteY107" fmla="*/ 402907 h 2514600"/>
                                    <a:gd name="connsiteX108" fmla="*/ 2184082 w 2517880"/>
                                    <a:gd name="connsiteY108" fmla="*/ 389572 h 2514600"/>
                                    <a:gd name="connsiteX109" fmla="*/ 2172652 w 2517880"/>
                                    <a:gd name="connsiteY109" fmla="*/ 376237 h 2514600"/>
                                    <a:gd name="connsiteX110" fmla="*/ 2142172 w 2517880"/>
                                    <a:gd name="connsiteY110" fmla="*/ 343852 h 2514600"/>
                                    <a:gd name="connsiteX111" fmla="*/ 2323148 w 2517880"/>
                                    <a:gd name="connsiteY111" fmla="*/ 529590 h 2514600"/>
                                    <a:gd name="connsiteX112" fmla="*/ 2447925 w 2517880"/>
                                    <a:gd name="connsiteY112" fmla="*/ 744855 h 2514600"/>
                                    <a:gd name="connsiteX113" fmla="*/ 2461260 w 2517880"/>
                                    <a:gd name="connsiteY113" fmla="*/ 751522 h 2514600"/>
                                    <a:gd name="connsiteX114" fmla="*/ 2489835 w 2517880"/>
                                    <a:gd name="connsiteY114" fmla="*/ 850582 h 2514600"/>
                                    <a:gd name="connsiteX115" fmla="*/ 2507932 w 2517880"/>
                                    <a:gd name="connsiteY115" fmla="*/ 943927 h 2514600"/>
                                    <a:gd name="connsiteX116" fmla="*/ 2516505 w 2517880"/>
                                    <a:gd name="connsiteY116" fmla="*/ 1029652 h 2514600"/>
                                    <a:gd name="connsiteX117" fmla="*/ 2517457 w 2517880"/>
                                    <a:gd name="connsiteY117" fmla="*/ 1068705 h 2514600"/>
                                    <a:gd name="connsiteX118" fmla="*/ 2517457 w 2517880"/>
                                    <a:gd name="connsiteY118" fmla="*/ 1105852 h 2514600"/>
                                    <a:gd name="connsiteX119" fmla="*/ 2512695 w 2517880"/>
                                    <a:gd name="connsiteY119" fmla="*/ 1171575 h 2514600"/>
                                    <a:gd name="connsiteX120" fmla="*/ 2504123 w 2517880"/>
                                    <a:gd name="connsiteY120" fmla="*/ 1224915 h 2514600"/>
                                    <a:gd name="connsiteX121" fmla="*/ 2495340 w 2517880"/>
                                    <a:gd name="connsiteY121" fmla="*/ 1253522 h 2514600"/>
                                    <a:gd name="connsiteX122" fmla="*/ 2497455 w 2517880"/>
                                    <a:gd name="connsiteY122" fmla="*/ 1295400 h 2514600"/>
                                    <a:gd name="connsiteX123" fmla="*/ 2053779 w 2517880"/>
                                    <a:gd name="connsiteY123" fmla="*/ 2236194 h 2514600"/>
                                    <a:gd name="connsiteX124" fmla="*/ 2050729 w 2517880"/>
                                    <a:gd name="connsiteY124" fmla="*/ 2238475 h 2514600"/>
                                    <a:gd name="connsiteX125" fmla="*/ 2048828 w 2517880"/>
                                    <a:gd name="connsiteY125" fmla="*/ 2240280 h 2514600"/>
                                    <a:gd name="connsiteX126" fmla="*/ 1835468 w 2517880"/>
                                    <a:gd name="connsiteY126" fmla="*/ 2390775 h 2514600"/>
                                    <a:gd name="connsiteX127" fmla="*/ 1784152 w 2517880"/>
                                    <a:gd name="connsiteY127" fmla="*/ 2405658 h 2514600"/>
                                    <a:gd name="connsiteX128" fmla="*/ 1774926 w 2517880"/>
                                    <a:gd name="connsiteY128" fmla="*/ 2408142 h 2514600"/>
                                    <a:gd name="connsiteX129" fmla="*/ 1752823 w 2517880"/>
                                    <a:gd name="connsiteY129" fmla="*/ 2418789 h 2514600"/>
                                    <a:gd name="connsiteX130" fmla="*/ 1278255 w 2517880"/>
                                    <a:gd name="connsiteY130" fmla="*/ 2514600 h 2514600"/>
                                    <a:gd name="connsiteX131" fmla="*/ 915702 w 2517880"/>
                                    <a:gd name="connsiteY131" fmla="*/ 2459787 h 2514600"/>
                                    <a:gd name="connsiteX132" fmla="*/ 831186 w 2517880"/>
                                    <a:gd name="connsiteY132" fmla="*/ 2428854 h 2514600"/>
                                    <a:gd name="connsiteX133" fmla="*/ 821055 w 2517880"/>
                                    <a:gd name="connsiteY133" fmla="*/ 2426017 h 2514600"/>
                                    <a:gd name="connsiteX134" fmla="*/ 787718 w 2517880"/>
                                    <a:gd name="connsiteY134" fmla="*/ 2413635 h 2514600"/>
                                    <a:gd name="connsiteX135" fmla="*/ 647700 w 2517880"/>
                                    <a:gd name="connsiteY135" fmla="*/ 2347912 h 2514600"/>
                                    <a:gd name="connsiteX136" fmla="*/ 603885 w 2517880"/>
                                    <a:gd name="connsiteY136" fmla="*/ 2315527 h 2514600"/>
                                    <a:gd name="connsiteX137" fmla="*/ 552450 w 2517880"/>
                                    <a:gd name="connsiteY137" fmla="*/ 2278380 h 2514600"/>
                                    <a:gd name="connsiteX138" fmla="*/ 499110 w 2517880"/>
                                    <a:gd name="connsiteY138" fmla="*/ 2237422 h 2514600"/>
                                    <a:gd name="connsiteX139" fmla="*/ 451485 w 2517880"/>
                                    <a:gd name="connsiteY139" fmla="*/ 2196465 h 2514600"/>
                                    <a:gd name="connsiteX140" fmla="*/ 411480 w 2517880"/>
                                    <a:gd name="connsiteY140" fmla="*/ 2171700 h 2514600"/>
                                    <a:gd name="connsiteX141" fmla="*/ 461963 w 2517880"/>
                                    <a:gd name="connsiteY141" fmla="*/ 2219325 h 2514600"/>
                                    <a:gd name="connsiteX142" fmla="*/ 514350 w 2517880"/>
                                    <a:gd name="connsiteY142" fmla="*/ 2266950 h 2514600"/>
                                    <a:gd name="connsiteX143" fmla="*/ 485775 w 2517880"/>
                                    <a:gd name="connsiteY143" fmla="*/ 2251710 h 2514600"/>
                                    <a:gd name="connsiteX144" fmla="*/ 445770 w 2517880"/>
                                    <a:gd name="connsiteY144" fmla="*/ 2215515 h 2514600"/>
                                    <a:gd name="connsiteX145" fmla="*/ 401003 w 2517880"/>
                                    <a:gd name="connsiteY145" fmla="*/ 2167890 h 2514600"/>
                                    <a:gd name="connsiteX146" fmla="*/ 378143 w 2517880"/>
                                    <a:gd name="connsiteY146" fmla="*/ 2142172 h 2514600"/>
                                    <a:gd name="connsiteX147" fmla="*/ 355283 w 2517880"/>
                                    <a:gd name="connsiteY147" fmla="*/ 2116455 h 2514600"/>
                                    <a:gd name="connsiteX148" fmla="*/ 392430 w 2517880"/>
                                    <a:gd name="connsiteY148" fmla="*/ 2145030 h 2514600"/>
                                    <a:gd name="connsiteX149" fmla="*/ 319326 w 2517880"/>
                                    <a:gd name="connsiteY149" fmla="*/ 2055971 h 2514600"/>
                                    <a:gd name="connsiteX150" fmla="*/ 282887 w 2517880"/>
                                    <a:gd name="connsiteY150" fmla="*/ 1997944 h 2514600"/>
                                    <a:gd name="connsiteX151" fmla="*/ 267275 w 2517880"/>
                                    <a:gd name="connsiteY151" fmla="*/ 1977066 h 2514600"/>
                                    <a:gd name="connsiteX152" fmla="*/ 206206 w 2517880"/>
                                    <a:gd name="connsiteY152" fmla="*/ 1876543 h 2514600"/>
                                    <a:gd name="connsiteX153" fmla="*/ 160874 w 2517880"/>
                                    <a:gd name="connsiteY153" fmla="*/ 1782439 h 2514600"/>
                                    <a:gd name="connsiteX154" fmla="*/ 188595 w 2517880"/>
                                    <a:gd name="connsiteY154" fmla="*/ 1867852 h 2514600"/>
                                    <a:gd name="connsiteX155" fmla="*/ 94298 w 2517880"/>
                                    <a:gd name="connsiteY155" fmla="*/ 1623060 h 2514600"/>
                                    <a:gd name="connsiteX156" fmla="*/ 48578 w 2517880"/>
                                    <a:gd name="connsiteY156" fmla="*/ 1397317 h 2514600"/>
                                    <a:gd name="connsiteX157" fmla="*/ 57150 w 2517880"/>
                                    <a:gd name="connsiteY157" fmla="*/ 1489710 h 2514600"/>
                                    <a:gd name="connsiteX158" fmla="*/ 65723 w 2517880"/>
                                    <a:gd name="connsiteY158" fmla="*/ 1538287 h 2514600"/>
                                    <a:gd name="connsiteX159" fmla="*/ 76200 w 2517880"/>
                                    <a:gd name="connsiteY159" fmla="*/ 1584007 h 2514600"/>
                                    <a:gd name="connsiteX160" fmla="*/ 93345 w 2517880"/>
                                    <a:gd name="connsiteY160" fmla="*/ 1687830 h 2514600"/>
                                    <a:gd name="connsiteX161" fmla="*/ 80010 w 2517880"/>
                                    <a:gd name="connsiteY161" fmla="*/ 1665922 h 2514600"/>
                                    <a:gd name="connsiteX162" fmla="*/ 62865 w 2517880"/>
                                    <a:gd name="connsiteY162" fmla="*/ 1614487 h 2514600"/>
                                    <a:gd name="connsiteX163" fmla="*/ 48578 w 2517880"/>
                                    <a:gd name="connsiteY163" fmla="*/ 1551622 h 2514600"/>
                                    <a:gd name="connsiteX164" fmla="*/ 45720 w 2517880"/>
                                    <a:gd name="connsiteY164" fmla="*/ 1489710 h 2514600"/>
                                    <a:gd name="connsiteX165" fmla="*/ 35243 w 2517880"/>
                                    <a:gd name="connsiteY165" fmla="*/ 1299210 h 2514600"/>
                                    <a:gd name="connsiteX166" fmla="*/ 35243 w 2517880"/>
                                    <a:gd name="connsiteY166" fmla="*/ 1254442 h 2514600"/>
                                    <a:gd name="connsiteX167" fmla="*/ 35243 w 2517880"/>
                                    <a:gd name="connsiteY167" fmla="*/ 1232535 h 2514600"/>
                                    <a:gd name="connsiteX168" fmla="*/ 36195 w 2517880"/>
                                    <a:gd name="connsiteY168" fmla="*/ 1210627 h 2514600"/>
                                    <a:gd name="connsiteX169" fmla="*/ 38100 w 2517880"/>
                                    <a:gd name="connsiteY169" fmla="*/ 1166812 h 2514600"/>
                                    <a:gd name="connsiteX170" fmla="*/ 41910 w 2517880"/>
                                    <a:gd name="connsiteY170" fmla="*/ 1123950 h 2514600"/>
                                    <a:gd name="connsiteX171" fmla="*/ 43815 w 2517880"/>
                                    <a:gd name="connsiteY171" fmla="*/ 1102995 h 2514600"/>
                                    <a:gd name="connsiteX172" fmla="*/ 46673 w 2517880"/>
                                    <a:gd name="connsiteY172" fmla="*/ 1082040 h 2514600"/>
                                    <a:gd name="connsiteX173" fmla="*/ 53340 w 2517880"/>
                                    <a:gd name="connsiteY173" fmla="*/ 1040130 h 2514600"/>
                                    <a:gd name="connsiteX174" fmla="*/ 72390 w 2517880"/>
                                    <a:gd name="connsiteY174" fmla="*/ 957262 h 2514600"/>
                                    <a:gd name="connsiteX175" fmla="*/ 140018 w 2517880"/>
                                    <a:gd name="connsiteY175" fmla="*/ 799147 h 2514600"/>
                                    <a:gd name="connsiteX176" fmla="*/ 173355 w 2517880"/>
                                    <a:gd name="connsiteY176" fmla="*/ 780574 h 2514600"/>
                                    <a:gd name="connsiteX177" fmla="*/ 175420 w 2517880"/>
                                    <a:gd name="connsiteY177" fmla="*/ 778164 h 2514600"/>
                                    <a:gd name="connsiteX178" fmla="*/ 206206 w 2517880"/>
                                    <a:gd name="connsiteY178" fmla="*/ 714257 h 2514600"/>
                                    <a:gd name="connsiteX179" fmla="*/ 258734 w 2517880"/>
                                    <a:gd name="connsiteY179" fmla="*/ 634160 h 2514600"/>
                                    <a:gd name="connsiteX180" fmla="*/ 251460 w 2517880"/>
                                    <a:gd name="connsiteY180" fmla="*/ 641985 h 2514600"/>
                                    <a:gd name="connsiteX181" fmla="*/ 231457 w 2517880"/>
                                    <a:gd name="connsiteY181" fmla="*/ 658177 h 2514600"/>
                                    <a:gd name="connsiteX182" fmla="*/ 262890 w 2517880"/>
                                    <a:gd name="connsiteY182" fmla="*/ 597217 h 2514600"/>
                                    <a:gd name="connsiteX183" fmla="*/ 213360 w 2517880"/>
                                    <a:gd name="connsiteY183" fmla="*/ 670560 h 2514600"/>
                                    <a:gd name="connsiteX184" fmla="*/ 187642 w 2517880"/>
                                    <a:gd name="connsiteY184" fmla="*/ 706755 h 2514600"/>
                                    <a:gd name="connsiteX185" fmla="*/ 210502 w 2517880"/>
                                    <a:gd name="connsiteY185" fmla="*/ 647700 h 2514600"/>
                                    <a:gd name="connsiteX186" fmla="*/ 240030 w 2517880"/>
                                    <a:gd name="connsiteY186" fmla="*/ 597217 h 2514600"/>
                                    <a:gd name="connsiteX187" fmla="*/ 274320 w 2517880"/>
                                    <a:gd name="connsiteY187" fmla="*/ 546735 h 2514600"/>
                                    <a:gd name="connsiteX188" fmla="*/ 321945 w 2517880"/>
                                    <a:gd name="connsiteY188" fmla="*/ 480060 h 2514600"/>
                                    <a:gd name="connsiteX189" fmla="*/ 316230 w 2517880"/>
                                    <a:gd name="connsiteY189" fmla="*/ 480060 h 2514600"/>
                                    <a:gd name="connsiteX190" fmla="*/ 301942 w 2517880"/>
                                    <a:gd name="connsiteY190" fmla="*/ 491490 h 2514600"/>
                                    <a:gd name="connsiteX191" fmla="*/ 280035 w 2517880"/>
                                    <a:gd name="connsiteY191" fmla="*/ 513397 h 2514600"/>
                                    <a:gd name="connsiteX192" fmla="*/ 172402 w 2517880"/>
                                    <a:gd name="connsiteY192" fmla="*/ 670560 h 2514600"/>
                                    <a:gd name="connsiteX193" fmla="*/ 151447 w 2517880"/>
                                    <a:gd name="connsiteY193" fmla="*/ 712470 h 2514600"/>
                                    <a:gd name="connsiteX194" fmla="*/ 132397 w 2517880"/>
                                    <a:gd name="connsiteY194" fmla="*/ 751522 h 2514600"/>
                                    <a:gd name="connsiteX195" fmla="*/ 100012 w 2517880"/>
                                    <a:gd name="connsiteY195" fmla="*/ 814387 h 2514600"/>
                                    <a:gd name="connsiteX196" fmla="*/ 92392 w 2517880"/>
                                    <a:gd name="connsiteY196" fmla="*/ 801052 h 2514600"/>
                                    <a:gd name="connsiteX197" fmla="*/ 103822 w 2517880"/>
                                    <a:gd name="connsiteY197" fmla="*/ 765810 h 2514600"/>
                                    <a:gd name="connsiteX198" fmla="*/ 123825 w 2517880"/>
                                    <a:gd name="connsiteY198" fmla="*/ 719137 h 2514600"/>
                                    <a:gd name="connsiteX199" fmla="*/ 180975 w 2517880"/>
                                    <a:gd name="connsiteY199" fmla="*/ 612457 h 2514600"/>
                                    <a:gd name="connsiteX200" fmla="*/ 213360 w 2517880"/>
                                    <a:gd name="connsiteY200" fmla="*/ 563880 h 2514600"/>
                                    <a:gd name="connsiteX201" fmla="*/ 241935 w 2517880"/>
                                    <a:gd name="connsiteY201" fmla="*/ 523875 h 2514600"/>
                                    <a:gd name="connsiteX202" fmla="*/ 273367 w 2517880"/>
                                    <a:gd name="connsiteY202" fmla="*/ 483870 h 2514600"/>
                                    <a:gd name="connsiteX203" fmla="*/ 293370 w 2517880"/>
                                    <a:gd name="connsiteY203" fmla="*/ 461010 h 2514600"/>
                                    <a:gd name="connsiteX204" fmla="*/ 313372 w 2517880"/>
                                    <a:gd name="connsiteY204" fmla="*/ 439102 h 2514600"/>
                                    <a:gd name="connsiteX205" fmla="*/ 347662 w 2517880"/>
                                    <a:gd name="connsiteY205" fmla="*/ 406717 h 2514600"/>
                                    <a:gd name="connsiteX206" fmla="*/ 360045 w 2517880"/>
                                    <a:gd name="connsiteY206" fmla="*/ 401955 h 2514600"/>
                                    <a:gd name="connsiteX207" fmla="*/ 500062 w 2517880"/>
                                    <a:gd name="connsiteY207" fmla="*/ 269557 h 2514600"/>
                                    <a:gd name="connsiteX208" fmla="*/ 537210 w 2517880"/>
                                    <a:gd name="connsiteY208" fmla="*/ 244792 h 2514600"/>
                                    <a:gd name="connsiteX209" fmla="*/ 575310 w 2517880"/>
                                    <a:gd name="connsiteY209" fmla="*/ 221932 h 2514600"/>
                                    <a:gd name="connsiteX210" fmla="*/ 613410 w 2517880"/>
                                    <a:gd name="connsiteY210" fmla="*/ 200977 h 2514600"/>
                                    <a:gd name="connsiteX211" fmla="*/ 652462 w 2517880"/>
                                    <a:gd name="connsiteY211" fmla="*/ 181927 h 2514600"/>
                                    <a:gd name="connsiteX212" fmla="*/ 671512 w 2517880"/>
                                    <a:gd name="connsiteY212" fmla="*/ 172402 h 2514600"/>
                                    <a:gd name="connsiteX213" fmla="*/ 691515 w 2517880"/>
                                    <a:gd name="connsiteY213" fmla="*/ 163830 h 2514600"/>
                                    <a:gd name="connsiteX214" fmla="*/ 730567 w 2517880"/>
                                    <a:gd name="connsiteY214" fmla="*/ 147637 h 2514600"/>
                                    <a:gd name="connsiteX215" fmla="*/ 810577 w 2517880"/>
                                    <a:gd name="connsiteY215" fmla="*/ 118110 h 2514600"/>
                                    <a:gd name="connsiteX216" fmla="*/ 979170 w 2517880"/>
                                    <a:gd name="connsiteY216" fmla="*/ 60960 h 2514600"/>
                                    <a:gd name="connsiteX217" fmla="*/ 1031557 w 2517880"/>
                                    <a:gd name="connsiteY217" fmla="*/ 54292 h 2514600"/>
                                    <a:gd name="connsiteX218" fmla="*/ 1074420 w 2517880"/>
                                    <a:gd name="connsiteY218" fmla="*/ 52387 h 2514600"/>
                                    <a:gd name="connsiteX219" fmla="*/ 1122045 w 2517880"/>
                                    <a:gd name="connsiteY219" fmla="*/ 50482 h 2514600"/>
                                    <a:gd name="connsiteX220" fmla="*/ 1189672 w 2517880"/>
                                    <a:gd name="connsiteY220" fmla="*/ 45720 h 2514600"/>
                                    <a:gd name="connsiteX221" fmla="*/ 1208722 w 2517880"/>
                                    <a:gd name="connsiteY221" fmla="*/ 35242 h 2514600"/>
                                    <a:gd name="connsiteX222" fmla="*/ 1246822 w 2517880"/>
                                    <a:gd name="connsiteY222" fmla="*/ 32385 h 2514600"/>
                                    <a:gd name="connsiteX223" fmla="*/ 1295400 w 2517880"/>
                                    <a:gd name="connsiteY223" fmla="*/ 31432 h 2514600"/>
                                    <a:gd name="connsiteX224" fmla="*/ 1276350 w 2517880"/>
                                    <a:gd name="connsiteY224" fmla="*/ 0 h 2514600"/>
                                    <a:gd name="connsiteX225" fmla="*/ 1536383 w 2517880"/>
                                    <a:gd name="connsiteY225" fmla="*/ 31432 h 2514600"/>
                                    <a:gd name="connsiteX226" fmla="*/ 1465898 w 2517880"/>
                                    <a:gd name="connsiteY226" fmla="*/ 27622 h 2514600"/>
                                    <a:gd name="connsiteX227" fmla="*/ 1380173 w 2517880"/>
                                    <a:gd name="connsiteY227" fmla="*/ 19050 h 2514600"/>
                                    <a:gd name="connsiteX228" fmla="*/ 1336358 w 2517880"/>
                                    <a:gd name="connsiteY228" fmla="*/ 18097 h 2514600"/>
                                    <a:gd name="connsiteX229" fmla="*/ 1292543 w 2517880"/>
                                    <a:gd name="connsiteY229" fmla="*/ 19050 h 2514600"/>
                                    <a:gd name="connsiteX230" fmla="*/ 1248728 w 2517880"/>
                                    <a:gd name="connsiteY230" fmla="*/ 20955 h 2514600"/>
                                    <a:gd name="connsiteX231" fmla="*/ 1204913 w 2517880"/>
                                    <a:gd name="connsiteY231" fmla="*/ 23812 h 2514600"/>
                                    <a:gd name="connsiteX232" fmla="*/ 1119188 w 2517880"/>
                                    <a:gd name="connsiteY232" fmla="*/ 32385 h 2514600"/>
                                    <a:gd name="connsiteX233" fmla="*/ 1086803 w 2517880"/>
                                    <a:gd name="connsiteY233" fmla="*/ 33337 h 2514600"/>
                                    <a:gd name="connsiteX234" fmla="*/ 1057275 w 2517880"/>
                                    <a:gd name="connsiteY234" fmla="*/ 36195 h 2514600"/>
                                    <a:gd name="connsiteX235" fmla="*/ 1009650 w 2517880"/>
                                    <a:gd name="connsiteY235" fmla="*/ 42862 h 2514600"/>
                                    <a:gd name="connsiteX236" fmla="*/ 997268 w 2517880"/>
                                    <a:gd name="connsiteY236" fmla="*/ 35242 h 2514600"/>
                                    <a:gd name="connsiteX237" fmla="*/ 1276350 w 2517880"/>
                                    <a:gd name="connsiteY237" fmla="*/ 0 h 2514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</a:cxnLst>
                                  <a:rect l="l" t="t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" name="Imagen 28" descr="Icono de teléfon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7CA4EA" id="Grupo 22" o:spid="_x0000_s1026" alt="icono de teléfono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">
                      <v:shape id="Forma libre: Forma 162" o:spid="_x0000_s1027" style="position:absolute;width:337820;height:337185;visibility:visible;mso-wrap-style:square;v-text-anchor:middle" coordsize="2517880,2514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DTMUA&#10;AADcAAAADwAAAGRycy9kb3ducmV2LnhtbERPTWvCQBC9C/6HZQq96abaikRXEW1BioVqRPA2zU6T&#10;YHY2Zjca++vdQqG3ebzPmc5bU4oL1a6wrOCpH4EgTq0uOFOwT956YxDOI2ssLZOCGzmYz7qdKcba&#10;XnlLl53PRAhhF6OC3PsqltKlORl0fVsRB+7b1gZ9gHUmdY3XEG5KOYiikTRYcGjIsaJlTulp1xgF&#10;X8+vw/MxpeblsDo1bfKRbN4/f5R6fGgXExCeWv8v/nOvdZg/GsLvM+EC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INMxQAAANwAAAAPAAAAAAAAAAAAAAAAAJgCAABkcnMv&#10;ZG93bnJldi54bWxQSwUGAAAAAAQABAD1AAAAigMAAAAA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0072c7 [3205]" stroked="f">
                        <v:stroke joinstyle="miter"/>
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28" o:spid="_x0000_s1028" type="#_x0000_t75" alt="Icono de teléfono" style="position:absolute;left:83820;top:8382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t1XXBAAAA2wAAAA8AAABkcnMvZG93bnJldi54bWxET01rwkAQvQv9D8sUvIhuKrTV6CpSUISe&#10;jNbzkB2zwexsmt0msb++KxS8zeN9znLd20q01PjSsYKXSQKCOHe65ELB6bgdz0D4gKyxckwKbuRh&#10;vXoaLDHVruMDtVkoRAxhn6ICE0KdSulzQxb9xNXEkbu4xmKIsCmkbrCL4baS0yR5kxZLjg0Ga/ow&#10;lF+zH6sA5+3sG93GfJ1HJ3793JVd/pspNXzuNwsQgfrwEP+79zrOf4f7L/E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t1XXBAAAA2wAAAA8AAAAAAAAAAAAAAAAAnwIA&#10;AGRycy9kb3ducmV2LnhtbFBLBQYAAAAABAAEAPcAAACNAwAAAAA=&#10;">
                        <v:imagedata r:id="rId13" o:title="Icono de teléfono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2C5DA1" w:rsidRDefault="004B4925" w:rsidP="0072458C">
            <w:pPr>
              <w:pStyle w:val="Informacin"/>
              <w:rPr>
                <w:lang w:val="en-US"/>
              </w:rPr>
            </w:pPr>
            <w:r>
              <w:rPr>
                <w:lang w:val="en-US"/>
              </w:rPr>
              <w:t>322 2269408</w:t>
            </w:r>
            <w:r w:rsidR="002C5DA1" w:rsidRPr="002C5DA1">
              <w:rPr>
                <w:lang w:val="en-US"/>
              </w:rPr>
              <w:t xml:space="preserve"> ext.</w:t>
            </w:r>
            <w:r>
              <w:rPr>
                <w:lang w:val="en-US"/>
              </w:rPr>
              <w:t>1127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2C5DA1" w:rsidRDefault="00940D46" w:rsidP="0072458C">
            <w:pPr>
              <w:pStyle w:val="Ttulo1"/>
              <w:outlineLvl w:val="0"/>
              <w:rPr>
                <w:lang w:val="en-US"/>
              </w:rPr>
            </w:pPr>
          </w:p>
        </w:tc>
      </w:tr>
      <w:tr w:rsidR="00940D46" w:rsidRPr="009165F6" w:rsidTr="007F3B28">
        <w:trPr>
          <w:trHeight w:val="183"/>
        </w:trPr>
        <w:tc>
          <w:tcPr>
            <w:tcW w:w="720" w:type="dxa"/>
          </w:tcPr>
          <w:p w:rsidR="00940D46" w:rsidRPr="002C5DA1" w:rsidRDefault="00940D46" w:rsidP="0072458C">
            <w:pPr>
              <w:pStyle w:val="Sinespaciado"/>
              <w:rPr>
                <w:color w:val="666666"/>
                <w:lang w:val="en-US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Sinespaciado"/>
              <w:rPr>
                <w:color w:val="666666"/>
                <w:lang w:val="en-US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2C5DA1" w:rsidRDefault="00940D46" w:rsidP="0072458C">
            <w:pPr>
              <w:pStyle w:val="Ttulo1"/>
              <w:outlineLvl w:val="0"/>
              <w:rPr>
                <w:lang w:val="en-US"/>
              </w:rPr>
            </w:pPr>
          </w:p>
        </w:tc>
      </w:tr>
      <w:tr w:rsidR="00940D46" w:rsidRPr="009165F6" w:rsidTr="007F3B28">
        <w:trPr>
          <w:trHeight w:val="633"/>
        </w:trPr>
        <w:tc>
          <w:tcPr>
            <w:tcW w:w="720" w:type="dxa"/>
          </w:tcPr>
          <w:p w:rsidR="00940D46" w:rsidRPr="002C5DA1" w:rsidRDefault="00940D46" w:rsidP="0072458C">
            <w:pPr>
              <w:pStyle w:val="Informacin"/>
              <w:jc w:val="center"/>
              <w:rPr>
                <w:noProof/>
                <w:lang w:val="en-US"/>
              </w:rPr>
            </w:pPr>
          </w:p>
        </w:tc>
        <w:tc>
          <w:tcPr>
            <w:tcW w:w="630" w:type="dxa"/>
          </w:tcPr>
          <w:p w:rsidR="00940D46" w:rsidRPr="002C5DA1" w:rsidRDefault="00940D46" w:rsidP="0072458C">
            <w:pPr>
              <w:pStyle w:val="Informacin"/>
              <w:jc w:val="center"/>
              <w:rPr>
                <w:color w:val="666666"/>
                <w:lang w:val="en-US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5904861E" wp14:editId="1D9A076A">
                      <wp:extent cx="338455" cy="346075"/>
                      <wp:effectExtent l="0" t="0" r="4445" b="0"/>
                      <wp:docPr id="24" name="Grupo 24" descr="icono de correo electrónic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274" name="Forma libre: Forma 273">
                                <a:extLst>
                                  <a:ext uri="{FF2B5EF4-FFF2-40B4-BE49-F238E27FC236}">
    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7819D08A-7F81-4EEC-970C-E8ECE319DA2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Imagen 32" descr="Icono de correo electrónic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59862C" id="Grupo 24" o:spid="_x0000_s1026" alt="icono de correo electrónico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">
                      <v:shape id="Forma libre: Forma 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W18QA&#10;AADcAAAADwAAAGRycy9kb3ducmV2LnhtbESP0WrCQBRE3wv9h+UWfNONUluNrlJaleJbEz/gkr0m&#10;0ezdkN2Y6Ne7gtDHYWbOMMt1bypxocaVlhWMRxEI4szqknMFh3Q7nIFwHlljZZkUXMnBevX6ssRY&#10;247/6JL4XAQIuxgVFN7XsZQuK8igG9maOHhH2xj0QTa51A12AW4qOYmiD2mw5LBQYE3fBWXnpDUK&#10;2v0pydvjTv6kZq6npt10t91ZqcFb/7UA4an3/+Fn+1crmHy+w+N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ZltfEAAAA3AAAAA8AAAAAAAAAAAAAAAAAmAIAAGRycy9k&#10;b3ducmV2LnhtbFBLBQYAAAAABAAEAPUAAACJAw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666 [3207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32" o:spid="_x0000_s1028" type="#_x0000_t75" alt="Icono de correo electrónico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EHOHEAAAA2wAAAA8AAABkcnMvZG93bnJldi54bWxET0tLw0AQvgv+h2WEXsRu2kMJsdsiFUMo&#10;5GBf9Dhkp0lsdjZkN03017uC0Nt8fM9ZrkfTiBt1rrasYDaNQBAXVtdcKjjsP15iEM4ja2wsk4Jv&#10;crBePT4sMdF24E+67XwpQgi7BBVU3reJlK6oyKCb2pY4cBfbGfQBdqXUHQ4h3DRyHkULabDm0FBh&#10;S5uKiuuuNwryH07jfJvFRxxP/emcPu/fv3qlJk/j2ysIT6O/i//dmQ7zF/D3Szh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+EHOHEAAAA2wAAAA8AAAAAAAAAAAAAAAAA&#10;nwIAAGRycy9kb3ducmV2LnhtbFBLBQYAAAAABAAEAPcAAACQAwAAAAA=&#10;">
                        <v:imagedata r:id="rId15" o:title="Icono de correo electrónico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2C5DA1" w:rsidRDefault="004B4925" w:rsidP="0072458C">
            <w:pPr>
              <w:pStyle w:val="Informacin"/>
              <w:rPr>
                <w:lang w:val="en-US"/>
              </w:rPr>
            </w:pPr>
            <w:r w:rsidRPr="004B4925">
              <w:rPr>
                <w:lang w:val="en-US"/>
              </w:rPr>
              <w:t>gsalcedoa@seapal.gob.mx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2C5DA1" w:rsidRDefault="00940D46" w:rsidP="0072458C">
            <w:pPr>
              <w:pStyle w:val="Ttulo1"/>
              <w:outlineLvl w:val="0"/>
              <w:rPr>
                <w:lang w:val="en-US"/>
              </w:rPr>
            </w:pPr>
          </w:p>
        </w:tc>
      </w:tr>
      <w:tr w:rsidR="00940D46" w:rsidRPr="009165F6" w:rsidTr="007F3B28">
        <w:trPr>
          <w:trHeight w:val="174"/>
        </w:trPr>
        <w:tc>
          <w:tcPr>
            <w:tcW w:w="720" w:type="dxa"/>
          </w:tcPr>
          <w:p w:rsidR="00940D46" w:rsidRPr="002C5DA1" w:rsidRDefault="00940D46" w:rsidP="0072458C">
            <w:pPr>
              <w:pStyle w:val="Sinespaciado"/>
              <w:rPr>
                <w:color w:val="666666"/>
                <w:lang w:val="en-US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Sinespaciado"/>
              <w:rPr>
                <w:color w:val="666666"/>
                <w:lang w:val="en-US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2C5DA1" w:rsidRDefault="00940D46" w:rsidP="0072458C">
            <w:pPr>
              <w:pStyle w:val="Ttulo1"/>
              <w:outlineLvl w:val="0"/>
              <w:rPr>
                <w:lang w:val="en-US"/>
              </w:rPr>
            </w:pPr>
          </w:p>
        </w:tc>
      </w:tr>
      <w:tr w:rsidR="00940D46" w:rsidRPr="009165F6" w:rsidTr="007F3B28">
        <w:trPr>
          <w:trHeight w:val="633"/>
        </w:trPr>
        <w:tc>
          <w:tcPr>
            <w:tcW w:w="720" w:type="dxa"/>
          </w:tcPr>
          <w:p w:rsidR="00940D46" w:rsidRPr="002C5DA1" w:rsidRDefault="00940D46" w:rsidP="0072458C">
            <w:pPr>
              <w:pStyle w:val="Informacin"/>
              <w:jc w:val="center"/>
              <w:rPr>
                <w:noProof/>
                <w:lang w:val="en-US"/>
              </w:rPr>
            </w:pPr>
          </w:p>
        </w:tc>
        <w:tc>
          <w:tcPr>
            <w:tcW w:w="630" w:type="dxa"/>
          </w:tcPr>
          <w:p w:rsidR="00940D46" w:rsidRPr="002C5DA1" w:rsidRDefault="00940D46" w:rsidP="0072458C">
            <w:pPr>
              <w:pStyle w:val="Informacin"/>
              <w:jc w:val="center"/>
              <w:rPr>
                <w:color w:val="666666"/>
                <w:lang w:val="en-US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391B312B" wp14:editId="633A1948">
                      <wp:extent cx="338455" cy="346075"/>
                      <wp:effectExtent l="0" t="0" r="4445" b="0"/>
                      <wp:docPr id="23" name="Grupo 23" descr="icono de sitio web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8" name="Forma libre: Forma 27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3" name="Imagen 36" descr="icono de sitio web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1EDED8" id="Grupo 23" o:spid="_x0000_s1026" alt="icono de sitio web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">
                      <v:shape id="Forma libre: Forma 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JCsAA&#10;AADaAAAADwAAAGRycy9kb3ducmV2LnhtbERPy2oCMRTdF/yHcAU3RTNOi8hoFBH62LW+cHudXCeD&#10;k5shic7075tFocvDeS/XvW3Eg3yoHSuYTjIQxKXTNVcKjoe38RxEiMgaG8ek4IcCrFeDpyUW2nW8&#10;o8c+ViKFcChQgYmxLaQMpSGLYeJa4sRdnbcYE/SV1B67FG4bmWfZTFqsOTUYbGlrqLzt71bByb+e&#10;D5evl++pyeT8/WObl89drtRo2G8WICL18V/85/7UCtLWdCXd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DJCsAAAADaAAAADwAAAAAAAAAAAAAAAACYAgAAZHJzL2Rvd25y&#10;ZXYueG1sUEsFBgAAAAAEAAQA9QAAAIUDAAAAAA=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0d1d51 [3206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36" o:spid="_x0000_s1028" type="#_x0000_t75" alt="icono de sitio web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FhWnEAAAA2wAAAA8AAABkcnMvZG93bnJldi54bWxEj0FrwkAQhe+C/2EZwZtuNLWU1E2QQiEg&#10;PTQWeh2y02w0Oxuya4z/vlsoeJvhve/Nm30x2U6MNPjWsYLNOgFBXDvdcqPg6/S+egHhA7LGzjEp&#10;uJOHIp/P9phpd+NPGqvQiBjCPkMFJoQ+k9LXhiz6teuJo/bjBoshrkMj9YC3GG47uU2SZ2mx5XjB&#10;YE9vhupLdbWxxv04um05mevHE5bnnUurU/qt1HIxHV5BBJrCw/xPlzpyKfz9EgeQ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FhWnEAAAA2wAAAA8AAAAAAAAAAAAAAAAA&#10;nwIAAGRycy9kb3ducmV2LnhtbFBLBQYAAAAABAAEAPcAAACQAwAAAAA=&#10;">
                        <v:imagedata r:id="rId17" o:title="icono de sitio web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Informacin"/>
              <w:rPr>
                <w:lang w:val="en-US"/>
              </w:rPr>
            </w:pPr>
            <w:r w:rsidRPr="002C5DA1">
              <w:rPr>
                <w:lang w:val="en-US"/>
              </w:rPr>
              <w:t>www.seapal.gob.mx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Informacin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2C5DA1" w:rsidRDefault="00940D46" w:rsidP="0072458C">
            <w:pPr>
              <w:pStyle w:val="Ttulo1"/>
              <w:outlineLvl w:val="0"/>
              <w:rPr>
                <w:lang w:val="en-US"/>
              </w:rPr>
            </w:pPr>
          </w:p>
        </w:tc>
      </w:tr>
      <w:tr w:rsidR="00940D46" w:rsidRPr="009165F6" w:rsidTr="007F3B28">
        <w:trPr>
          <w:trHeight w:val="4071"/>
        </w:trPr>
        <w:tc>
          <w:tcPr>
            <w:tcW w:w="720" w:type="dxa"/>
          </w:tcPr>
          <w:p w:rsidR="00940D46" w:rsidRPr="002C5DA1" w:rsidRDefault="00940D46" w:rsidP="0072458C">
            <w:pPr>
              <w:rPr>
                <w:color w:val="0072C7" w:themeColor="accent2"/>
                <w:lang w:val="en-US"/>
              </w:rPr>
            </w:pPr>
          </w:p>
        </w:tc>
        <w:tc>
          <w:tcPr>
            <w:tcW w:w="2942" w:type="dxa"/>
            <w:gridSpan w:val="2"/>
          </w:tcPr>
          <w:p w:rsidR="00940D46" w:rsidRPr="002C5DA1" w:rsidRDefault="00940D46" w:rsidP="0072458C">
            <w:pPr>
              <w:rPr>
                <w:color w:val="0072C7" w:themeColor="accent2"/>
                <w:lang w:val="en-US"/>
              </w:rPr>
            </w:pPr>
            <w:bookmarkStart w:id="0" w:name="_GoBack"/>
            <w:bookmarkEnd w:id="0"/>
          </w:p>
        </w:tc>
        <w:tc>
          <w:tcPr>
            <w:tcW w:w="310" w:type="dxa"/>
          </w:tcPr>
          <w:p w:rsidR="00940D46" w:rsidRPr="002C5DA1" w:rsidRDefault="00940D46" w:rsidP="0072458C">
            <w:pPr>
              <w:rPr>
                <w:lang w:val="en-US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2C5DA1" w:rsidRDefault="00940D46" w:rsidP="0072458C">
            <w:pPr>
              <w:rPr>
                <w:lang w:val="en-US"/>
              </w:rPr>
            </w:pPr>
          </w:p>
        </w:tc>
      </w:tr>
    </w:tbl>
    <w:p w:rsidR="007F5B63" w:rsidRPr="002C5DA1" w:rsidRDefault="007F5B63" w:rsidP="006D79A8">
      <w:pPr>
        <w:pStyle w:val="Textoindependiente"/>
        <w:rPr>
          <w:lang w:val="en-US"/>
        </w:rPr>
      </w:pPr>
    </w:p>
    <w:sectPr w:rsidR="007F5B63" w:rsidRPr="002C5DA1" w:rsidSect="00665F95">
      <w:headerReference w:type="default" r:id="rId18"/>
      <w:type w:val="continuous"/>
      <w:pgSz w:w="11906" w:h="16838" w:code="9"/>
      <w:pgMar w:top="2302" w:right="794" w:bottom="1140" w:left="1140" w:header="720" w:footer="187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137" w:rsidRDefault="000D3137" w:rsidP="00590471">
      <w:r>
        <w:separator/>
      </w:r>
    </w:p>
  </w:endnote>
  <w:endnote w:type="continuationSeparator" w:id="0">
    <w:p w:rsidR="000D3137" w:rsidRDefault="000D3137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gu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137" w:rsidRDefault="000D3137" w:rsidP="00590471">
      <w:r>
        <w:separator/>
      </w:r>
    </w:p>
  </w:footnote>
  <w:footnote w:type="continuationSeparator" w:id="0">
    <w:p w:rsidR="000D3137" w:rsidRDefault="000D3137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471" w:rsidRPr="0072458C" w:rsidRDefault="0072458C" w:rsidP="0072458C">
    <w:pPr>
      <w:pStyle w:val="Encabezado"/>
    </w:pPr>
    <w:r>
      <w:rPr>
        <w:noProof/>
        <w:lang w:val="es-MX" w:eastAsia="es-MX"/>
      </w:rPr>
      <w:drawing>
        <wp:anchor distT="0" distB="0" distL="0" distR="0" simplePos="0" relativeHeight="251659264" behindDoc="1" locked="0" layoutInCell="1" hidden="0" allowOverlap="1" wp14:anchorId="0AA96770" wp14:editId="1FF1FB9F">
          <wp:simplePos x="0" y="0"/>
          <wp:positionH relativeFrom="page">
            <wp:posOffset>-9525</wp:posOffset>
          </wp:positionH>
          <wp:positionV relativeFrom="paragraph">
            <wp:posOffset>-438150</wp:posOffset>
          </wp:positionV>
          <wp:extent cx="7846695" cy="9248775"/>
          <wp:effectExtent l="0" t="0" r="1905" b="9525"/>
          <wp:wrapNone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b="8918"/>
                  <a:stretch/>
                </pic:blipFill>
                <pic:spPr bwMode="auto">
                  <a:xfrm>
                    <a:off x="0" y="0"/>
                    <a:ext cx="7847240" cy="92494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94F5E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8C179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86C39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D431E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908F7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A6F14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84F0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B000F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14DC1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FCB2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 w15:restartNumberingAfterBreak="0">
    <w:nsid w:val="112E54D5"/>
    <w:multiLevelType w:val="hybridMultilevel"/>
    <w:tmpl w:val="6B0081A8"/>
    <w:lvl w:ilvl="0" w:tplc="4C8294E8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E639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28F2182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CFD069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C9"/>
    <w:rsid w:val="00025D9B"/>
    <w:rsid w:val="00060042"/>
    <w:rsid w:val="0008685D"/>
    <w:rsid w:val="00090860"/>
    <w:rsid w:val="000D3137"/>
    <w:rsid w:val="00112FD7"/>
    <w:rsid w:val="00150ABD"/>
    <w:rsid w:val="001946FC"/>
    <w:rsid w:val="00222466"/>
    <w:rsid w:val="00222546"/>
    <w:rsid w:val="002366C9"/>
    <w:rsid w:val="00247254"/>
    <w:rsid w:val="0024753C"/>
    <w:rsid w:val="00251E1A"/>
    <w:rsid w:val="00276026"/>
    <w:rsid w:val="002A4DA4"/>
    <w:rsid w:val="002B4549"/>
    <w:rsid w:val="002C5DA1"/>
    <w:rsid w:val="00310F17"/>
    <w:rsid w:val="00322A46"/>
    <w:rsid w:val="003326CB"/>
    <w:rsid w:val="00353B60"/>
    <w:rsid w:val="00376291"/>
    <w:rsid w:val="00380FD1"/>
    <w:rsid w:val="00383D02"/>
    <w:rsid w:val="00385DE7"/>
    <w:rsid w:val="003D1B71"/>
    <w:rsid w:val="003E73F9"/>
    <w:rsid w:val="00401D95"/>
    <w:rsid w:val="004B4925"/>
    <w:rsid w:val="004E158A"/>
    <w:rsid w:val="004E3EF1"/>
    <w:rsid w:val="00565C77"/>
    <w:rsid w:val="0056708E"/>
    <w:rsid w:val="005801E5"/>
    <w:rsid w:val="005860CB"/>
    <w:rsid w:val="00590471"/>
    <w:rsid w:val="005A379F"/>
    <w:rsid w:val="005D01FA"/>
    <w:rsid w:val="00653E17"/>
    <w:rsid w:val="00665F95"/>
    <w:rsid w:val="006A0135"/>
    <w:rsid w:val="006A08E8"/>
    <w:rsid w:val="006D79A8"/>
    <w:rsid w:val="0072353B"/>
    <w:rsid w:val="0072458C"/>
    <w:rsid w:val="007575B6"/>
    <w:rsid w:val="007721CF"/>
    <w:rsid w:val="00772D86"/>
    <w:rsid w:val="007A2867"/>
    <w:rsid w:val="007B3C81"/>
    <w:rsid w:val="007D67CA"/>
    <w:rsid w:val="007E668F"/>
    <w:rsid w:val="007F3B28"/>
    <w:rsid w:val="007F5B63"/>
    <w:rsid w:val="00803A0A"/>
    <w:rsid w:val="00846CB9"/>
    <w:rsid w:val="008566AA"/>
    <w:rsid w:val="0086148B"/>
    <w:rsid w:val="008A1E6E"/>
    <w:rsid w:val="008C024F"/>
    <w:rsid w:val="008C2CFC"/>
    <w:rsid w:val="00912DC8"/>
    <w:rsid w:val="009165F6"/>
    <w:rsid w:val="00940D46"/>
    <w:rsid w:val="009475DC"/>
    <w:rsid w:val="00967B93"/>
    <w:rsid w:val="009D090F"/>
    <w:rsid w:val="00A31464"/>
    <w:rsid w:val="00A31B16"/>
    <w:rsid w:val="00A33613"/>
    <w:rsid w:val="00A47A8D"/>
    <w:rsid w:val="00A562FF"/>
    <w:rsid w:val="00A74E0B"/>
    <w:rsid w:val="00AC6C7E"/>
    <w:rsid w:val="00B4158A"/>
    <w:rsid w:val="00B6466C"/>
    <w:rsid w:val="00B73A21"/>
    <w:rsid w:val="00BB1B5D"/>
    <w:rsid w:val="00BC22C7"/>
    <w:rsid w:val="00BD195A"/>
    <w:rsid w:val="00C07240"/>
    <w:rsid w:val="00C14078"/>
    <w:rsid w:val="00CA16E3"/>
    <w:rsid w:val="00CE1E3D"/>
    <w:rsid w:val="00D0373F"/>
    <w:rsid w:val="00D053FA"/>
    <w:rsid w:val="00D1653C"/>
    <w:rsid w:val="00D4295A"/>
    <w:rsid w:val="00DC3F0A"/>
    <w:rsid w:val="00DD7AAE"/>
    <w:rsid w:val="00E26AED"/>
    <w:rsid w:val="00E34134"/>
    <w:rsid w:val="00E73AB8"/>
    <w:rsid w:val="00E90A60"/>
    <w:rsid w:val="00ED47F7"/>
    <w:rsid w:val="00EE7E09"/>
    <w:rsid w:val="00F0223C"/>
    <w:rsid w:val="00F20161"/>
    <w:rsid w:val="00F3235D"/>
    <w:rsid w:val="00F32393"/>
    <w:rsid w:val="00F878BD"/>
    <w:rsid w:val="00FA4D21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CA16E3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="Corbel" w:hAnsi="Corbel"/>
      <w:b/>
      <w:bCs/>
      <w:color w:val="2C567A" w:themeColor="accent1"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rsid w:val="00CA16E3"/>
    <w:pPr>
      <w:kinsoku w:val="0"/>
      <w:overflowPunct w:val="0"/>
      <w:spacing w:before="360" w:after="120"/>
      <w:outlineLvl w:val="1"/>
    </w:pPr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A16E3"/>
    <w:pPr>
      <w:keepNext/>
      <w:keepLines/>
      <w:spacing w:before="40"/>
      <w:outlineLvl w:val="2"/>
    </w:pPr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16E3"/>
    <w:pPr>
      <w:keepNext/>
      <w:keepLines/>
      <w:spacing w:before="40"/>
      <w:outlineLvl w:val="3"/>
    </w:pPr>
    <w:rPr>
      <w:rFonts w:ascii="Corbel" w:eastAsiaTheme="majorEastAsia" w:hAnsi="Corbel" w:cstheme="majorBidi"/>
      <w:i/>
      <w:iCs/>
      <w:color w:val="21405B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16E3"/>
    <w:pPr>
      <w:keepNext/>
      <w:keepLines/>
      <w:spacing w:before="4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A16E3"/>
    <w:pPr>
      <w:keepNext/>
      <w:keepLines/>
      <w:spacing w:before="4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A16E3"/>
    <w:pPr>
      <w:keepNext/>
      <w:keepLines/>
      <w:spacing w:before="4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A16E3"/>
    <w:pPr>
      <w:keepNext/>
      <w:keepLines/>
      <w:spacing w:before="4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A16E3"/>
    <w:pPr>
      <w:keepNext/>
      <w:keepLines/>
      <w:spacing w:before="4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qFormat/>
    <w:rsid w:val="00CA16E3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A16E3"/>
    <w:rPr>
      <w:rFonts w:ascii="Calibri" w:hAnsi="Calibri" w:cs="Calibri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CA16E3"/>
    <w:rPr>
      <w:rFonts w:ascii="Corbel" w:hAnsi="Corbel" w:cs="Calibri"/>
      <w:b/>
      <w:bCs/>
      <w:color w:val="2C567A" w:themeColor="accent1"/>
      <w:sz w:val="28"/>
      <w:szCs w:val="20"/>
    </w:rPr>
  </w:style>
  <w:style w:type="paragraph" w:styleId="Prrafodelista">
    <w:name w:val="List Paragraph"/>
    <w:basedOn w:val="Textoindependiente"/>
    <w:uiPriority w:val="1"/>
    <w:semiHidden/>
    <w:qFormat/>
    <w:rsid w:val="00CA16E3"/>
    <w:pPr>
      <w:numPr>
        <w:numId w:val="2"/>
      </w:numPr>
      <w:spacing w:after="120"/>
    </w:pPr>
    <w:rPr>
      <w:szCs w:val="24"/>
    </w:rPr>
  </w:style>
  <w:style w:type="paragraph" w:customStyle="1" w:styleId="Tabladeprrafo">
    <w:name w:val="Tabla de párrafo"/>
    <w:basedOn w:val="Normal"/>
    <w:uiPriority w:val="1"/>
    <w:semiHidden/>
    <w:rsid w:val="00CA16E3"/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16E3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16E3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CA1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Textoindependiente"/>
    <w:next w:val="Normal"/>
    <w:link w:val="PuestoCar"/>
    <w:uiPriority w:val="1"/>
    <w:qFormat/>
    <w:rsid w:val="00CA16E3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="Corbel" w:hAnsi="Corbel"/>
      <w:b/>
      <w:bCs/>
      <w:color w:val="2C567A" w:themeColor="accent1"/>
      <w:sz w:val="48"/>
      <w:szCs w:val="42"/>
    </w:rPr>
  </w:style>
  <w:style w:type="character" w:customStyle="1" w:styleId="PuestoCar">
    <w:name w:val="Puesto Car"/>
    <w:basedOn w:val="Fuentedeprrafopredeter"/>
    <w:link w:val="Puesto"/>
    <w:uiPriority w:val="1"/>
    <w:rsid w:val="00CA16E3"/>
    <w:rPr>
      <w:rFonts w:ascii="Corbel" w:hAnsi="Corbel" w:cs="Calibri"/>
      <w:b/>
      <w:bCs/>
      <w:color w:val="2C567A" w:themeColor="accent1"/>
      <w:sz w:val="48"/>
      <w:szCs w:val="42"/>
    </w:rPr>
  </w:style>
  <w:style w:type="paragraph" w:customStyle="1" w:styleId="Informacin">
    <w:name w:val="Información"/>
    <w:basedOn w:val="Textoindependiente"/>
    <w:uiPriority w:val="1"/>
    <w:qFormat/>
    <w:rsid w:val="00CA16E3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Fechas">
    <w:name w:val="Fechas"/>
    <w:basedOn w:val="Textoindependiente"/>
    <w:qFormat/>
    <w:rsid w:val="00CA16E3"/>
    <w:pPr>
      <w:kinsoku w:val="0"/>
      <w:overflowPunct w:val="0"/>
    </w:pPr>
    <w:rPr>
      <w:b/>
      <w:color w:val="000000" w:themeColor="text1"/>
      <w:sz w:val="18"/>
    </w:rPr>
  </w:style>
  <w:style w:type="character" w:styleId="Textoennegrita">
    <w:name w:val="Strong"/>
    <w:basedOn w:val="Fuentedeprrafopredeter"/>
    <w:uiPriority w:val="22"/>
    <w:semiHidden/>
    <w:qFormat/>
    <w:rsid w:val="00CA16E3"/>
    <w:rPr>
      <w:rFonts w:ascii="Calibri" w:hAnsi="Calibri" w:cs="Calibri"/>
      <w:b/>
      <w:bCs/>
      <w:color w:val="666666" w:themeColor="accent4"/>
    </w:rPr>
  </w:style>
  <w:style w:type="character" w:styleId="Textodelmarcadordeposicin">
    <w:name w:val="Placeholder Text"/>
    <w:basedOn w:val="Fuentedeprrafopredeter"/>
    <w:uiPriority w:val="99"/>
    <w:semiHidden/>
    <w:rsid w:val="00CA16E3"/>
    <w:rPr>
      <w:rFonts w:ascii="Calibri" w:hAnsi="Calibri" w:cs="Calibri"/>
      <w:color w:val="808080"/>
    </w:rPr>
  </w:style>
  <w:style w:type="paragraph" w:styleId="Fecha">
    <w:name w:val="Date"/>
    <w:basedOn w:val="Normal"/>
    <w:next w:val="Normal"/>
    <w:link w:val="FechaCar"/>
    <w:uiPriority w:val="99"/>
    <w:rsid w:val="00CA16E3"/>
    <w:pPr>
      <w:spacing w:line="480" w:lineRule="auto"/>
    </w:pPr>
  </w:style>
  <w:style w:type="character" w:customStyle="1" w:styleId="FechaCar">
    <w:name w:val="Fecha Car"/>
    <w:basedOn w:val="Fuentedeprrafopredeter"/>
    <w:link w:val="Fecha"/>
    <w:uiPriority w:val="99"/>
    <w:rsid w:val="00CA16E3"/>
    <w:rPr>
      <w:rFonts w:ascii="Calibri" w:hAnsi="Calibri" w:cs="Calibri"/>
    </w:rPr>
  </w:style>
  <w:style w:type="paragraph" w:styleId="Sinespaciado">
    <w:name w:val="No Spacing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  <w:sz w:val="8"/>
    </w:rPr>
  </w:style>
  <w:style w:type="character" w:customStyle="1" w:styleId="Ttulo2Car">
    <w:name w:val="Título 2 Car"/>
    <w:basedOn w:val="Fuentedeprrafopredeter"/>
    <w:link w:val="Ttulo2"/>
    <w:uiPriority w:val="9"/>
    <w:rsid w:val="00CA16E3"/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customStyle="1" w:styleId="Experiencia">
    <w:name w:val="Experiencia"/>
    <w:basedOn w:val="Normal"/>
    <w:qFormat/>
    <w:rsid w:val="00CA16E3"/>
    <w:pPr>
      <w:widowControl/>
      <w:autoSpaceDE/>
      <w:autoSpaceDN/>
      <w:adjustRightInd/>
      <w:spacing w:after="200"/>
    </w:pPr>
    <w:rPr>
      <w:rFonts w:eastAsiaTheme="minorHAnsi"/>
      <w:szCs w:val="24"/>
    </w:rPr>
  </w:style>
  <w:style w:type="paragraph" w:styleId="Listaconvietas">
    <w:name w:val="List Bullet"/>
    <w:basedOn w:val="Normal"/>
    <w:uiPriority w:val="99"/>
    <w:rsid w:val="00CA16E3"/>
    <w:pPr>
      <w:numPr>
        <w:numId w:val="3"/>
      </w:numPr>
      <w:contextualSpacing/>
    </w:pPr>
  </w:style>
  <w:style w:type="paragraph" w:customStyle="1" w:styleId="Nombredelaescuela">
    <w:name w:val="Nombre de la escuela"/>
    <w:basedOn w:val="Normal"/>
    <w:uiPriority w:val="1"/>
    <w:rsid w:val="00CA16E3"/>
    <w:rPr>
      <w:b/>
    </w:rPr>
  </w:style>
  <w:style w:type="character" w:customStyle="1" w:styleId="Mention">
    <w:name w:val="Mention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CA16E3"/>
    <w:pPr>
      <w:numPr>
        <w:numId w:val="4"/>
      </w:numPr>
    </w:pPr>
  </w:style>
  <w:style w:type="numbering" w:styleId="1ai">
    <w:name w:val="Outline List 1"/>
    <w:basedOn w:val="Sinlista"/>
    <w:uiPriority w:val="99"/>
    <w:semiHidden/>
    <w:unhideWhenUsed/>
    <w:rsid w:val="00CA16E3"/>
    <w:pPr>
      <w:numPr>
        <w:numId w:val="5"/>
      </w:numPr>
    </w:pPr>
  </w:style>
  <w:style w:type="character" w:styleId="CdigoHTML">
    <w:name w:val="HTML Code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CA16E3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A16E3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A16E3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character" w:styleId="TecladoHTML">
    <w:name w:val="HTML Keyboard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A16E3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A16E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A16E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A16E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A16E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A16E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A16E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A16E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A16E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A16E3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A16E3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Theme="majorEastAsia" w:cstheme="majorBidi"/>
      <w:b w:val="0"/>
      <w:bCs w:val="0"/>
      <w:color w:val="21405B" w:themeColor="accent1" w:themeShade="BF"/>
      <w:sz w:val="32"/>
      <w:szCs w:val="32"/>
    </w:rPr>
  </w:style>
  <w:style w:type="character" w:styleId="Referenciasutil">
    <w:name w:val="Subtle Reference"/>
    <w:basedOn w:val="Fuentedeprrafopredeter"/>
    <w:uiPriority w:val="31"/>
    <w:semiHidden/>
    <w:rsid w:val="00CA16E3"/>
    <w:rPr>
      <w:rFonts w:ascii="Calibri" w:hAnsi="Calibri" w:cs="Calibri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CA16E3"/>
  </w:style>
  <w:style w:type="character" w:styleId="Ttulodellibro">
    <w:name w:val="Book Title"/>
    <w:basedOn w:val="Fuentedeprrafopredeter"/>
    <w:uiPriority w:val="33"/>
    <w:semiHidden/>
    <w:rsid w:val="00CA16E3"/>
    <w:rPr>
      <w:rFonts w:ascii="Calibri" w:hAnsi="Calibri" w:cs="Calibri"/>
      <w:b/>
      <w:bCs/>
      <w:i/>
      <w:iCs/>
      <w:spacing w:val="5"/>
    </w:rPr>
  </w:style>
  <w:style w:type="character" w:customStyle="1" w:styleId="Hashtag">
    <w:name w:val="Hashtag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A16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A16E3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CA16E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A16E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A16E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A16E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A16E3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CA16E3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A16E3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A16E3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A16E3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A16E3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A16E3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A16E3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A16E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A16E3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A16E3"/>
    <w:pPr>
      <w:numPr>
        <w:numId w:val="10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A16E3"/>
    <w:pPr>
      <w:numPr>
        <w:numId w:val="11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A16E3"/>
    <w:pPr>
      <w:numPr>
        <w:numId w:val="12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A16E3"/>
    <w:pPr>
      <w:numPr>
        <w:numId w:val="13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A16E3"/>
    <w:pPr>
      <w:numPr>
        <w:numId w:val="14"/>
      </w:numPr>
      <w:contextualSpacing/>
    </w:pPr>
  </w:style>
  <w:style w:type="paragraph" w:styleId="Subttulo">
    <w:name w:val="Subtitle"/>
    <w:basedOn w:val="Normal"/>
    <w:next w:val="Normal"/>
    <w:link w:val="SubttuloCar"/>
    <w:uiPriority w:val="11"/>
    <w:semiHidden/>
    <w:rsid w:val="00CA16E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CA16E3"/>
    <w:rPr>
      <w:rFonts w:ascii="Calibri" w:hAnsi="Calibri" w:cs="Calibri"/>
      <w:color w:val="5A5A5A" w:themeColor="text1" w:themeTint="A5"/>
      <w:spacing w:val="15"/>
    </w:rPr>
  </w:style>
  <w:style w:type="table" w:styleId="Tablaclsica1">
    <w:name w:val="Table Classic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CA16E3"/>
  </w:style>
  <w:style w:type="paragraph" w:styleId="Textomacro">
    <w:name w:val="macro"/>
    <w:link w:val="TextomacroCar"/>
    <w:uiPriority w:val="99"/>
    <w:semiHidden/>
    <w:unhideWhenUsed/>
    <w:rsid w:val="00CA16E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CA16E3"/>
    <w:rPr>
      <w:rFonts w:ascii="Corbel" w:eastAsiaTheme="majorEastAsia" w:hAnsi="Corbel" w:cstheme="majorBid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A16E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CA16E3"/>
    <w:pPr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CA16E3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rsid w:val="00CA16E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semiHidden/>
    <w:rsid w:val="00CA16E3"/>
    <w:rPr>
      <w:rFonts w:ascii="Calibri" w:hAnsi="Calibri" w:cs="Calibri"/>
      <w:i/>
      <w:iCs/>
    </w:rPr>
  </w:style>
  <w:style w:type="table" w:styleId="Listavistosa">
    <w:name w:val="Colorful List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16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16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16E3"/>
    <w:rPr>
      <w:rFonts w:ascii="Calibri" w:hAnsi="Calibri" w:cs="Calibri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CA16E3"/>
    <w:rPr>
      <w:rFonts w:ascii="Calibri" w:hAnsi="Calibri" w:cs="Calibri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paragraph" w:styleId="Direccinsobre">
    <w:name w:val="envelope address"/>
    <w:basedOn w:val="Normal"/>
    <w:uiPriority w:val="99"/>
    <w:semiHidden/>
    <w:unhideWhenUsed/>
    <w:rsid w:val="00CA16E3"/>
    <w:pPr>
      <w:framePr w:w="7920" w:h="1980" w:hRule="exact" w:hSpace="180" w:wrap="auto" w:hAnchor="page" w:xAlign="center" w:yAlign="bottom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Textodebloque">
    <w:name w:val="Block Text"/>
    <w:basedOn w:val="Normal"/>
    <w:uiPriority w:val="99"/>
    <w:semiHidden/>
    <w:unhideWhenUsed/>
    <w:rsid w:val="00CA16E3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16E3"/>
    <w:rPr>
      <w:rFonts w:ascii="Corbel" w:eastAsiaTheme="majorEastAsia" w:hAnsi="Corbel" w:cstheme="majorBidi"/>
      <w:i/>
      <w:iCs/>
      <w:color w:val="21405B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16E3"/>
    <w:rPr>
      <w:rFonts w:ascii="Corbel" w:eastAsiaTheme="majorEastAsia" w:hAnsi="Corbel" w:cstheme="majorBidi"/>
      <w:color w:val="2140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A16E3"/>
    <w:rPr>
      <w:rFonts w:ascii="Corbel" w:eastAsiaTheme="majorEastAsia" w:hAnsi="Corbel" w:cstheme="majorBidi"/>
      <w:i/>
      <w:iCs/>
      <w:color w:val="162A3C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A16E3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A16E3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CA16E3"/>
    <w:pPr>
      <w:numPr>
        <w:numId w:val="15"/>
      </w:numPr>
    </w:pPr>
  </w:style>
  <w:style w:type="table" w:styleId="Tablanormal1">
    <w:name w:val="Plain Table 1"/>
    <w:basedOn w:val="Tablanormal"/>
    <w:uiPriority w:val="41"/>
    <w:rsid w:val="00CA16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A16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A16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A16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A16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erenciaintensa">
    <w:name w:val="Intense Reference"/>
    <w:basedOn w:val="Fuentedeprrafopredeter"/>
    <w:uiPriority w:val="32"/>
    <w:semiHidden/>
    <w:rsid w:val="00CA16E3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CA16E3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A16E3"/>
    <w:rPr>
      <w:rFonts w:ascii="Calibri" w:hAnsi="Calibri" w:cs="Calibri"/>
      <w:i/>
      <w:iCs/>
      <w:color w:val="2C567A" w:themeColor="accent1"/>
    </w:rPr>
  </w:style>
  <w:style w:type="character" w:styleId="nfasisintenso">
    <w:name w:val="Intense Emphasis"/>
    <w:basedOn w:val="Fuentedeprrafopredeter"/>
    <w:uiPriority w:val="21"/>
    <w:semiHidden/>
    <w:rsid w:val="00CA16E3"/>
    <w:rPr>
      <w:rFonts w:ascii="Calibri" w:hAnsi="Calibri" w:cs="Calibri"/>
      <w:i/>
      <w:iCs/>
      <w:color w:val="2C567A" w:themeColor="accent1"/>
    </w:rPr>
  </w:style>
  <w:style w:type="paragraph" w:styleId="NormalWeb">
    <w:name w:val="Normal (Web)"/>
    <w:basedOn w:val="Normal"/>
    <w:uiPriority w:val="99"/>
    <w:semiHidden/>
    <w:unhideWhenUsed/>
    <w:rsid w:val="00CA16E3"/>
    <w:rPr>
      <w:rFonts w:ascii="Times New Roman" w:hAnsi="Times New Roman"/>
      <w:sz w:val="24"/>
      <w:szCs w:val="24"/>
    </w:rPr>
  </w:style>
  <w:style w:type="character" w:customStyle="1" w:styleId="SmartHyperlink">
    <w:name w:val="Smart Hyperlink"/>
    <w:basedOn w:val="Fuentedeprrafopredeter"/>
    <w:uiPriority w:val="99"/>
    <w:semiHidden/>
    <w:unhideWhenUsed/>
    <w:rsid w:val="00CA16E3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A16E3"/>
    <w:rPr>
      <w:rFonts w:ascii="Calibri" w:hAnsi="Calibri" w:cs="Calibri"/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A16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A16E3"/>
    <w:rPr>
      <w:rFonts w:ascii="Calibri" w:hAnsi="Calibri" w:cs="Calibri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A16E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A16E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A16E3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A16E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A16E3"/>
    <w:rPr>
      <w:rFonts w:ascii="Calibri" w:hAnsi="Calibri" w:cs="Calibri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A16E3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A16E3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A16E3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A16E3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CA16E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A16E3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A16E3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A16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2">
    <w:name w:val="List Table 2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3">
    <w:name w:val="List Table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A16E3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A16E3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A16E3"/>
  </w:style>
  <w:style w:type="character" w:customStyle="1" w:styleId="SaludoCar">
    <w:name w:val="Saludo Car"/>
    <w:basedOn w:val="Fuentedeprrafopredeter"/>
    <w:link w:val="Saludo"/>
    <w:uiPriority w:val="99"/>
    <w:semiHidden/>
    <w:rsid w:val="00CA16E3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CA16E3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A16E3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CA16E3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A16E3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A16E3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A16E3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A16E3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A16E3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A16E3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A16E3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A16E3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A16E3"/>
    <w:rPr>
      <w:rFonts w:ascii="Corbel" w:eastAsiaTheme="majorEastAsia" w:hAnsi="Corbel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A16E3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A16E3"/>
    <w:rPr>
      <w:rFonts w:ascii="Consolas" w:hAnsi="Consolas" w:cs="Calibri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CA16E3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A16E3"/>
    <w:rPr>
      <w:rFonts w:ascii="Calibri" w:hAnsi="Calibri" w:cs="Calibri"/>
    </w:rPr>
  </w:style>
  <w:style w:type="table" w:styleId="Tablaconcuadrcula1">
    <w:name w:val="Table Grid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CA16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3">
    <w:name w:val="Grid Table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16E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16E3"/>
    <w:rPr>
      <w:rFonts w:ascii="Calibri" w:hAnsi="Calibri" w:cs="Calibri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A16E3"/>
    <w:rPr>
      <w:rFonts w:ascii="Calibri" w:hAnsi="Calibri" w:cs="Calibri"/>
      <w:color w:val="954F72" w:themeColor="followedHyperlink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CA16E3"/>
    <w:rPr>
      <w:rFonts w:ascii="Calibri" w:hAnsi="Calibri" w:cs="Calibri"/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A16E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Curr&#237;culum%20v&#237;tae%20con%20esferas%20azules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C0207-4C1F-41E3-A496-BDC896D617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con esferas azules</Template>
  <TotalTime>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2023-01-05T14:36:00Z</dcterms:created>
  <dcterms:modified xsi:type="dcterms:W3CDTF">2023-01-05T17:41:00Z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