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"/>
        <w:tblpPr w:leftFromText="141" w:rightFromText="141" w:vertAnchor="page" w:horzAnchor="margin" w:tblpXSpec="center" w:tblpY="1981"/>
        <w:tblW w:w="10579" w:type="dxa"/>
        <w:tblLayout w:type="fixed"/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310"/>
        <w:gridCol w:w="6305"/>
        <w:gridCol w:w="302"/>
      </w:tblGrid>
      <w:tr w:rsidR="007F3B28" w:rsidRPr="00CA16E3" w:rsidTr="007F3B28">
        <w:trPr>
          <w:gridAfter w:val="1"/>
          <w:wAfter w:w="302" w:type="dxa"/>
          <w:trHeight w:val="2547"/>
        </w:trPr>
        <w:tc>
          <w:tcPr>
            <w:tcW w:w="10277" w:type="dxa"/>
            <w:gridSpan w:val="5"/>
          </w:tcPr>
          <w:p w:rsidR="0086148B" w:rsidRDefault="007F3B28" w:rsidP="0086148B">
            <w:pPr>
              <w:pStyle w:val="Textoindependiente"/>
              <w:spacing w:before="8"/>
              <w:rPr>
                <w:rFonts w:ascii="Times New Roman"/>
                <w:sz w:val="18"/>
              </w:rPr>
            </w:pPr>
            <w:r>
              <w:br/>
            </w:r>
            <w:r w:rsidR="0086148B">
              <w:rPr>
                <w:rFonts w:ascii="Times New Roman"/>
                <w:sz w:val="18"/>
              </w:rPr>
              <w:t xml:space="preserve"> </w:t>
            </w:r>
          </w:p>
          <w:p w:rsidR="007F3B28" w:rsidRDefault="00237F2B" w:rsidP="0086148B">
            <w:pPr>
              <w:pStyle w:val="Puesto"/>
              <w:jc w:val="center"/>
            </w:pPr>
            <w:r w:rsidRPr="00237F2B">
              <w:t>ENRIQUE PEREDO AVALOS</w:t>
            </w:r>
            <w:r w:rsidR="007F3B28">
              <w:br/>
            </w:r>
          </w:p>
          <w:p w:rsidR="007F3B28" w:rsidRDefault="007F3B28" w:rsidP="007F3B28"/>
          <w:p w:rsidR="007F3B28" w:rsidRPr="007F3B28" w:rsidRDefault="007F3B28" w:rsidP="007F3B28"/>
        </w:tc>
      </w:tr>
      <w:tr w:rsidR="00940D46" w:rsidRPr="00CA16E3" w:rsidTr="00D1653C">
        <w:trPr>
          <w:trHeight w:val="303"/>
        </w:trPr>
        <w:tc>
          <w:tcPr>
            <w:tcW w:w="3662" w:type="dxa"/>
            <w:gridSpan w:val="3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 w:val="restart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:rsidR="00940D46" w:rsidRPr="00401D95" w:rsidRDefault="00940D46" w:rsidP="00D1653C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</w:pPr>
            <w:r w:rsidRPr="00D1653C"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  <w:t>EXPERIENCIA LABORAL</w:t>
            </w: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  <w:t>:</w:t>
            </w:r>
          </w:p>
          <w:p w:rsidR="00940D46" w:rsidRPr="005860CB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Pr="00586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SEAPAL-Vallarta</w:t>
            </w:r>
          </w:p>
          <w:p w:rsidR="00940D46" w:rsidRDefault="00940D46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40D4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Cargo o Puesto desempeñado: </w:t>
            </w:r>
            <w:r w:rsidR="00237F2B">
              <w:rPr>
                <w:rFonts w:asciiTheme="minorHAnsi" w:hAnsiTheme="minorHAnsi" w:cstheme="minorHAnsi"/>
                <w:color w:val="7F7F7F" w:themeColor="text1" w:themeTint="80"/>
              </w:rPr>
              <w:t>Director de Calificación y Catastro.</w:t>
            </w:r>
          </w:p>
          <w:p w:rsidR="00D1653C" w:rsidRDefault="00D1653C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D1653C" w:rsidRPr="00D1653C" w:rsidRDefault="00D1653C" w:rsidP="00D1653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HISTORIAL LABORAL</w:t>
            </w:r>
            <w:r w:rsidRPr="00D1653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86148B" w:rsidRPr="00401D95" w:rsidRDefault="0086148B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86148B" w:rsidRDefault="00237F2B" w:rsidP="00237F2B">
            <w:pPr>
              <w:pStyle w:val="Textoindependiente"/>
              <w:spacing w:before="94" w:line="360" w:lineRule="auto"/>
              <w:ind w:right="15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Subdirector de Calificación y Catastro. 2021.</w:t>
            </w:r>
          </w:p>
          <w:p w:rsidR="00237F2B" w:rsidRDefault="00237F2B" w:rsidP="00237F2B">
            <w:pPr>
              <w:pStyle w:val="Textoindependiente"/>
              <w:spacing w:before="94" w:line="360" w:lineRule="auto"/>
              <w:ind w:right="15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Delegado Federal del Instituto Nacional de Migración en el Estado de Nayarit 2018.</w:t>
            </w:r>
          </w:p>
          <w:p w:rsidR="00237F2B" w:rsidRPr="00237F2B" w:rsidRDefault="00237F2B" w:rsidP="00237F2B">
            <w:pPr>
              <w:pStyle w:val="Textoindependiente"/>
              <w:spacing w:before="94" w:line="360" w:lineRule="auto"/>
              <w:ind w:right="15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Subdelegado de Gobernación en el Estado de Jalisco. 2018.</w:t>
            </w: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940D46" w:rsidRPr="005860CB" w:rsidRDefault="00940D46" w:rsidP="00D165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60CB">
              <w:rPr>
                <w:rFonts w:asciiTheme="minorHAnsi" w:hAnsiTheme="minorHAnsi" w:cstheme="minorHAnsi"/>
                <w:b/>
              </w:rPr>
              <w:t>FORMACIÓN ACADÉMICA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86148B" w:rsidRDefault="00237F2B" w:rsidP="0086148B">
            <w:pPr>
              <w:pStyle w:val="Textoindependiente"/>
              <w:spacing w:before="8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Licenciado en Derecho Universidad América Latina.</w:t>
            </w:r>
          </w:p>
          <w:p w:rsidR="00237F2B" w:rsidRDefault="00237F2B" w:rsidP="0086148B">
            <w:pPr>
              <w:pStyle w:val="Textoindependiente"/>
              <w:spacing w:before="89"/>
              <w:rPr>
                <w:rFonts w:asciiTheme="minorHAnsi" w:hAnsiTheme="minorHAnsi"/>
                <w:sz w:val="22"/>
                <w:szCs w:val="22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  <w:bookmarkStart w:id="0" w:name="_GoBack"/>
            <w:bookmarkEnd w:id="0"/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5860CB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401D95" w:rsidRDefault="00940D46" w:rsidP="0072458C">
            <w:pPr>
              <w:pStyle w:val="Ttulo2"/>
              <w:outlineLvl w:val="1"/>
              <w:rPr>
                <w:rFonts w:ascii="Vegur" w:hAnsi="Vegur"/>
                <w:b w:val="0"/>
              </w:rPr>
            </w:pPr>
          </w:p>
          <w:p w:rsidR="00940D46" w:rsidRPr="00401D95" w:rsidRDefault="00940D46" w:rsidP="0072458C">
            <w:pPr>
              <w:spacing w:line="216" w:lineRule="auto"/>
              <w:rPr>
                <w:rFonts w:ascii="Vegur" w:hAnsi="Vegur"/>
                <w:sz w:val="24"/>
                <w:szCs w:val="24"/>
              </w:rPr>
            </w:pPr>
          </w:p>
        </w:tc>
      </w:tr>
      <w:tr w:rsidR="00940D46" w:rsidRPr="00CA16E3" w:rsidTr="007F3B28">
        <w:trPr>
          <w:trHeight w:val="1262"/>
        </w:trPr>
        <w:tc>
          <w:tcPr>
            <w:tcW w:w="720" w:type="dxa"/>
          </w:tcPr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Cargo: </w:t>
            </w:r>
            <w:r w:rsidR="00237F2B">
              <w:rPr>
                <w:b/>
                <w:sz w:val="24"/>
                <w:lang w:val="es-ES_tradnl"/>
              </w:rPr>
              <w:t>Director de Calificación y Catastro.</w:t>
            </w:r>
          </w:p>
          <w:p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54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5E6B83E" wp14:editId="5F3709EC">
                      <wp:extent cx="337185" cy="333375"/>
                      <wp:effectExtent l="0" t="0" r="5715" b="9525"/>
                      <wp:docPr id="21" name="Grupo 21" descr="Icono de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orma libre: Forma 14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n 23" descr="Icono de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00CC3"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t/Of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">
                      <v:shape id="Forma libre: Forma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Icono de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1" o:title="Icono de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Av. Francisco Villa s/n, esquina Manuel Ávila Camacho</w:t>
            </w:r>
          </w:p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Puerto Vallarta  C.P.48330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24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D84960C" wp14:editId="427D391B">
                      <wp:extent cx="337820" cy="337185"/>
                      <wp:effectExtent l="0" t="0" r="5080" b="5715"/>
                      <wp:docPr id="22" name="Grupo 22" descr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orma libre: Forma 16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n 28" descr="Icono de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CA4EA" id="Grupo 22" o:spid="_x0000_s1026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">
                      <v:shape id="Forma libre: Forma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28" o:spid="_x0000_s1028" type="#_x0000_t75" alt="Icono de teléfono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3" o:title="Icono de teléfon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237F2B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322 2269460 ext.1239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3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904861E" wp14:editId="1D9A076A">
                      <wp:extent cx="338455" cy="346075"/>
                      <wp:effectExtent l="0" t="0" r="4445" b="0"/>
                      <wp:docPr id="24" name="Grupo 24" descr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orma libre: Forma 27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Imagen 32" descr="Icono de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9862C" id="Grupo 24" o:spid="_x0000_s1026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2" o:spid="_x0000_s1028" type="#_x0000_t75" alt="Icono de correo electrónico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5" o:title="Icono de correo electrónic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237F2B" w:rsidP="0072458C">
            <w:pPr>
              <w:pStyle w:val="Informacin"/>
              <w:rPr>
                <w:lang w:val="es-ES_tradnl"/>
              </w:rPr>
            </w:pPr>
            <w:r w:rsidRPr="00237F2B">
              <w:rPr>
                <w:lang w:val="es-ES_tradnl"/>
              </w:rPr>
              <w:t>eperedo@seapal.gob.mx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74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3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91B312B" wp14:editId="633A1948">
                      <wp:extent cx="338455" cy="346075"/>
                      <wp:effectExtent l="0" t="0" r="4445" b="0"/>
                      <wp:docPr id="23" name="Grupo 23" descr="icono de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orma libre: Forma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Imagen 36" descr="icono de sitio we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EDED8" id="Grupo 23" o:spid="_x0000_s1026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6" o:spid="_x0000_s1028" type="#_x0000_t75" alt="icono de sitio web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7" o:title="icono de sitio web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www.seapal.gob.mx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4071"/>
        </w:trPr>
        <w:tc>
          <w:tcPr>
            <w:tcW w:w="720" w:type="dxa"/>
          </w:tcPr>
          <w:p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2942" w:type="dxa"/>
            <w:gridSpan w:val="2"/>
          </w:tcPr>
          <w:p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310" w:type="dxa"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</w:tbl>
    <w:p w:rsidR="007F5B63" w:rsidRPr="00CA16E3" w:rsidRDefault="007F5B63" w:rsidP="006D79A8">
      <w:pPr>
        <w:pStyle w:val="Textoindependiente"/>
        <w:rPr>
          <w:lang w:val="es-ES_tradnl"/>
        </w:rPr>
      </w:pPr>
    </w:p>
    <w:sectPr w:rsidR="007F5B63" w:rsidRPr="00CA16E3" w:rsidSect="00665F95">
      <w:headerReference w:type="default" r:id="rId18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DE" w:rsidRDefault="00F874DE" w:rsidP="00590471">
      <w:r>
        <w:separator/>
      </w:r>
    </w:p>
  </w:endnote>
  <w:endnote w:type="continuationSeparator" w:id="0">
    <w:p w:rsidR="00F874DE" w:rsidRDefault="00F874DE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DE" w:rsidRDefault="00F874DE" w:rsidP="00590471">
      <w:r>
        <w:separator/>
      </w:r>
    </w:p>
  </w:footnote>
  <w:footnote w:type="continuationSeparator" w:id="0">
    <w:p w:rsidR="00F874DE" w:rsidRDefault="00F874DE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71" w:rsidRPr="0072458C" w:rsidRDefault="0072458C" w:rsidP="0072458C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0AA96770" wp14:editId="1FF1FB9F">
          <wp:simplePos x="0" y="0"/>
          <wp:positionH relativeFrom="page">
            <wp:posOffset>-9525</wp:posOffset>
          </wp:positionH>
          <wp:positionV relativeFrom="paragraph">
            <wp:posOffset>-438150</wp:posOffset>
          </wp:positionV>
          <wp:extent cx="7846695" cy="9248775"/>
          <wp:effectExtent l="0" t="0" r="1905" b="952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918"/>
                  <a:stretch/>
                </pic:blipFill>
                <pic:spPr bwMode="auto">
                  <a:xfrm>
                    <a:off x="0" y="0"/>
                    <a:ext cx="7847240" cy="9249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CB2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9"/>
    <w:rsid w:val="00025D9B"/>
    <w:rsid w:val="00060042"/>
    <w:rsid w:val="0008685D"/>
    <w:rsid w:val="00090860"/>
    <w:rsid w:val="00112FD7"/>
    <w:rsid w:val="00150ABD"/>
    <w:rsid w:val="001946FC"/>
    <w:rsid w:val="00222466"/>
    <w:rsid w:val="00222546"/>
    <w:rsid w:val="002366C9"/>
    <w:rsid w:val="00237F2B"/>
    <w:rsid w:val="00247254"/>
    <w:rsid w:val="0024753C"/>
    <w:rsid w:val="00251E1A"/>
    <w:rsid w:val="00276026"/>
    <w:rsid w:val="002A4DA4"/>
    <w:rsid w:val="002B4549"/>
    <w:rsid w:val="00310F17"/>
    <w:rsid w:val="00322A46"/>
    <w:rsid w:val="003326CB"/>
    <w:rsid w:val="00353B60"/>
    <w:rsid w:val="00376291"/>
    <w:rsid w:val="00380FD1"/>
    <w:rsid w:val="00383D02"/>
    <w:rsid w:val="00385DE7"/>
    <w:rsid w:val="003D1B71"/>
    <w:rsid w:val="003E73F9"/>
    <w:rsid w:val="00401D95"/>
    <w:rsid w:val="004E158A"/>
    <w:rsid w:val="00565C77"/>
    <w:rsid w:val="0056708E"/>
    <w:rsid w:val="005801E5"/>
    <w:rsid w:val="005860CB"/>
    <w:rsid w:val="00590471"/>
    <w:rsid w:val="005D01FA"/>
    <w:rsid w:val="00653E17"/>
    <w:rsid w:val="00665F95"/>
    <w:rsid w:val="006A0135"/>
    <w:rsid w:val="006A08E8"/>
    <w:rsid w:val="006D79A8"/>
    <w:rsid w:val="0072353B"/>
    <w:rsid w:val="0072458C"/>
    <w:rsid w:val="00732388"/>
    <w:rsid w:val="007575B6"/>
    <w:rsid w:val="007721CF"/>
    <w:rsid w:val="00772D86"/>
    <w:rsid w:val="007A2867"/>
    <w:rsid w:val="007B3C81"/>
    <w:rsid w:val="007D67CA"/>
    <w:rsid w:val="007E668F"/>
    <w:rsid w:val="007F3B28"/>
    <w:rsid w:val="007F5B63"/>
    <w:rsid w:val="00803A0A"/>
    <w:rsid w:val="00846CB9"/>
    <w:rsid w:val="008566AA"/>
    <w:rsid w:val="0086148B"/>
    <w:rsid w:val="008A1E6E"/>
    <w:rsid w:val="008C024F"/>
    <w:rsid w:val="008C2CFC"/>
    <w:rsid w:val="00912DC8"/>
    <w:rsid w:val="00940D46"/>
    <w:rsid w:val="009475DC"/>
    <w:rsid w:val="00967B93"/>
    <w:rsid w:val="009D090F"/>
    <w:rsid w:val="00A31464"/>
    <w:rsid w:val="00A31B16"/>
    <w:rsid w:val="00A33613"/>
    <w:rsid w:val="00A47A8D"/>
    <w:rsid w:val="00AC6C7E"/>
    <w:rsid w:val="00B4158A"/>
    <w:rsid w:val="00B6466C"/>
    <w:rsid w:val="00BB1B5D"/>
    <w:rsid w:val="00BC22C7"/>
    <w:rsid w:val="00BD195A"/>
    <w:rsid w:val="00C07240"/>
    <w:rsid w:val="00C14078"/>
    <w:rsid w:val="00CA16E3"/>
    <w:rsid w:val="00CE1E3D"/>
    <w:rsid w:val="00D0373F"/>
    <w:rsid w:val="00D053FA"/>
    <w:rsid w:val="00D1653C"/>
    <w:rsid w:val="00D26E50"/>
    <w:rsid w:val="00D4295A"/>
    <w:rsid w:val="00DC3F0A"/>
    <w:rsid w:val="00E26AED"/>
    <w:rsid w:val="00E73AB8"/>
    <w:rsid w:val="00E90A60"/>
    <w:rsid w:val="00ED47F7"/>
    <w:rsid w:val="00EE7E09"/>
    <w:rsid w:val="00F0223C"/>
    <w:rsid w:val="00F20161"/>
    <w:rsid w:val="00F3235D"/>
    <w:rsid w:val="00F32393"/>
    <w:rsid w:val="00F874DE"/>
    <w:rsid w:val="00F878BD"/>
    <w:rsid w:val="00FA4D21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0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tion">
    <w:name w:val="Mention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2023-01-05T14:36:00Z</dcterms:created>
  <dcterms:modified xsi:type="dcterms:W3CDTF">2023-01-09T14:58:00Z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