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4"/>
        <w:tblpPr w:leftFromText="141" w:rightFromText="141" w:vertAnchor="page" w:horzAnchor="margin" w:tblpXSpec="center" w:tblpY="1981"/>
        <w:tblW w:w="10579" w:type="dxa"/>
        <w:tblLayout w:type="fixed"/>
        <w:tblLook w:val="0600" w:firstRow="0" w:lastRow="0" w:firstColumn="0" w:lastColumn="0" w:noHBand="1" w:noVBand="1"/>
      </w:tblPr>
      <w:tblGrid>
        <w:gridCol w:w="720"/>
        <w:gridCol w:w="630"/>
        <w:gridCol w:w="2312"/>
        <w:gridCol w:w="310"/>
        <w:gridCol w:w="6305"/>
        <w:gridCol w:w="302"/>
      </w:tblGrid>
      <w:tr w:rsidR="007F3B28" w:rsidRPr="00CA16E3" w:rsidTr="007F3B28">
        <w:trPr>
          <w:gridAfter w:val="1"/>
          <w:wAfter w:w="302" w:type="dxa"/>
          <w:trHeight w:val="2547"/>
        </w:trPr>
        <w:tc>
          <w:tcPr>
            <w:tcW w:w="10277" w:type="dxa"/>
            <w:gridSpan w:val="5"/>
          </w:tcPr>
          <w:p w:rsidR="0086148B" w:rsidRDefault="007F3B28" w:rsidP="0086148B">
            <w:pPr>
              <w:pStyle w:val="Textoindependiente"/>
              <w:spacing w:before="8"/>
              <w:rPr>
                <w:rFonts w:ascii="Times New Roman"/>
                <w:sz w:val="18"/>
              </w:rPr>
            </w:pPr>
            <w:r>
              <w:br/>
            </w:r>
            <w:r w:rsidR="0086148B">
              <w:rPr>
                <w:rFonts w:ascii="Times New Roman"/>
                <w:sz w:val="18"/>
              </w:rPr>
              <w:t xml:space="preserve"> </w:t>
            </w:r>
          </w:p>
          <w:p w:rsidR="007F3B28" w:rsidRDefault="00A562FF" w:rsidP="00A562FF">
            <w:pPr>
              <w:pStyle w:val="Puesto"/>
              <w:jc w:val="center"/>
            </w:pPr>
            <w:r>
              <w:t>ELISEO</w:t>
            </w:r>
            <w:r>
              <w:rPr>
                <w:spacing w:val="-5"/>
              </w:rPr>
              <w:t xml:space="preserve"> </w:t>
            </w:r>
            <w:r>
              <w:t>MORENO</w:t>
            </w:r>
            <w:r>
              <w:rPr>
                <w:spacing w:val="-4"/>
              </w:rPr>
              <w:t xml:space="preserve"> </w:t>
            </w:r>
            <w:r>
              <w:t>COVARRUBIAS</w:t>
            </w:r>
            <w:r w:rsidR="007F3B28">
              <w:br/>
            </w:r>
          </w:p>
          <w:p w:rsidR="007F3B28" w:rsidRDefault="007F3B28" w:rsidP="007F3B28"/>
          <w:p w:rsidR="002C5DA1" w:rsidRDefault="002C5DA1" w:rsidP="007F3B28"/>
          <w:p w:rsidR="002C5DA1" w:rsidRDefault="002C5DA1" w:rsidP="007F3B28"/>
          <w:p w:rsidR="002C5DA1" w:rsidRDefault="002C5DA1" w:rsidP="007F3B28"/>
          <w:p w:rsidR="007F3B28" w:rsidRPr="007F3B28" w:rsidRDefault="007F3B28" w:rsidP="007F3B28"/>
        </w:tc>
      </w:tr>
      <w:tr w:rsidR="00940D46" w:rsidRPr="00CA16E3" w:rsidTr="00D1653C">
        <w:trPr>
          <w:trHeight w:val="303"/>
        </w:trPr>
        <w:tc>
          <w:tcPr>
            <w:tcW w:w="3662" w:type="dxa"/>
            <w:gridSpan w:val="3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310" w:type="dxa"/>
            <w:vMerge w:val="restart"/>
          </w:tcPr>
          <w:p w:rsidR="00940D46" w:rsidRPr="00665F95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07" w:type="dxa"/>
            <w:gridSpan w:val="2"/>
            <w:vMerge w:val="restart"/>
          </w:tcPr>
          <w:p w:rsidR="00940D46" w:rsidRPr="00401D95" w:rsidRDefault="00940D46" w:rsidP="00D1653C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</w:pPr>
            <w:r w:rsidRPr="00D1653C">
              <w:rPr>
                <w:rFonts w:asciiTheme="minorHAnsi" w:hAnsiTheme="minorHAnsi" w:cstheme="minorHAnsi"/>
                <w:bCs w:val="0"/>
                <w:color w:val="000000" w:themeColor="text1"/>
                <w:szCs w:val="22"/>
              </w:rPr>
              <w:t>EXPERIENCIA LABORAL</w:t>
            </w: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Cs w:val="22"/>
                <w:u w:val="none"/>
              </w:rPr>
              <w:t>:</w:t>
            </w:r>
          </w:p>
          <w:p w:rsidR="00940D46" w:rsidRPr="005860CB" w:rsidRDefault="00940D46" w:rsidP="0072458C">
            <w:pPr>
              <w:pStyle w:val="Ttulo2"/>
              <w:outlineLvl w:val="1"/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401D95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  <w:u w:val="none"/>
              </w:rPr>
              <w:br/>
            </w:r>
            <w:r w:rsidRPr="005860C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none"/>
              </w:rPr>
              <w:t>SEAPAL-Vallarta</w:t>
            </w:r>
          </w:p>
          <w:p w:rsidR="00940D46" w:rsidRDefault="00940D46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940D46">
              <w:rPr>
                <w:rFonts w:asciiTheme="minorHAnsi" w:hAnsiTheme="minorHAnsi" w:cstheme="minorHAnsi"/>
                <w:b/>
                <w:color w:val="7F7F7F" w:themeColor="text1" w:themeTint="80"/>
              </w:rPr>
              <w:t xml:space="preserve">Cargo o Puesto desempeñado: </w:t>
            </w:r>
            <w:r w:rsidR="00A562FF">
              <w:rPr>
                <w:rFonts w:asciiTheme="minorHAnsi" w:hAnsiTheme="minorHAnsi" w:cstheme="minorHAnsi"/>
                <w:color w:val="7F7F7F" w:themeColor="text1" w:themeTint="80"/>
              </w:rPr>
              <w:t>Jefe de Calidad de Agua.</w:t>
            </w:r>
          </w:p>
          <w:p w:rsidR="00D1653C" w:rsidRDefault="00D1653C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D1653C" w:rsidRPr="00D1653C" w:rsidRDefault="00D1653C" w:rsidP="00D1653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HISTORIAL LABORAL</w:t>
            </w:r>
            <w:r w:rsidRPr="00D1653C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86148B" w:rsidRPr="00401D95" w:rsidRDefault="0086148B" w:rsidP="007245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A562FF" w:rsidRPr="00A562FF" w:rsidRDefault="00A562FF" w:rsidP="00A562FF">
            <w:pPr>
              <w:pStyle w:val="Textoindependiente"/>
              <w:spacing w:before="90" w:line="472" w:lineRule="auto"/>
              <w:ind w:right="1825"/>
              <w:jc w:val="both"/>
              <w:rPr>
                <w:rFonts w:asciiTheme="minorHAnsi" w:hAnsiTheme="minorHAnsi"/>
                <w:spacing w:val="-64"/>
                <w:sz w:val="22"/>
              </w:rPr>
            </w:pPr>
            <w:r w:rsidRPr="00A562FF">
              <w:rPr>
                <w:rFonts w:asciiTheme="minorHAnsi" w:hAnsiTheme="minorHAnsi"/>
                <w:sz w:val="22"/>
              </w:rPr>
              <w:t>Supervisor</w:t>
            </w:r>
            <w:r w:rsidRPr="00A562FF">
              <w:rPr>
                <w:rFonts w:asciiTheme="minorHAnsi" w:hAnsiTheme="minorHAnsi"/>
                <w:spacing w:val="-2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z w:val="22"/>
              </w:rPr>
              <w:t>Ambiental</w:t>
            </w:r>
            <w:r w:rsidRPr="00A562FF">
              <w:rPr>
                <w:rFonts w:asciiTheme="minorHAnsi" w:hAnsiTheme="minorHAnsi"/>
                <w:spacing w:val="-5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z w:val="22"/>
              </w:rPr>
              <w:t>Química</w:t>
            </w:r>
            <w:r w:rsidRPr="00A562FF">
              <w:rPr>
                <w:rFonts w:asciiTheme="minorHAnsi" w:hAnsiTheme="minorHAnsi"/>
                <w:spacing w:val="-1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z w:val="22"/>
              </w:rPr>
              <w:t>Apollo</w:t>
            </w:r>
            <w:r w:rsidRPr="00A562FF">
              <w:rPr>
                <w:rFonts w:asciiTheme="minorHAnsi" w:hAnsiTheme="minorHAnsi"/>
                <w:spacing w:val="62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z w:val="22"/>
              </w:rPr>
              <w:t>S.A</w:t>
            </w:r>
            <w:r w:rsidRPr="00A562FF">
              <w:rPr>
                <w:rFonts w:asciiTheme="minorHAnsi" w:hAnsiTheme="minorHAnsi"/>
                <w:spacing w:val="-2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z w:val="22"/>
              </w:rPr>
              <w:t>de</w:t>
            </w:r>
            <w:r w:rsidRPr="00A562FF">
              <w:rPr>
                <w:rFonts w:asciiTheme="minorHAnsi" w:hAnsiTheme="minorHAnsi"/>
                <w:spacing w:val="-2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z w:val="22"/>
              </w:rPr>
              <w:t>C.V</w:t>
            </w:r>
            <w:r w:rsidRPr="00A562FF">
              <w:rPr>
                <w:rFonts w:asciiTheme="minorHAnsi" w:hAnsiTheme="minorHAnsi"/>
                <w:spacing w:val="-64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pacing w:val="-64"/>
                <w:sz w:val="22"/>
              </w:rPr>
              <w:br/>
            </w:r>
            <w:r w:rsidRPr="00A562FF">
              <w:rPr>
                <w:rFonts w:asciiTheme="minorHAnsi" w:hAnsiTheme="minorHAnsi"/>
                <w:sz w:val="22"/>
              </w:rPr>
              <w:t>Control</w:t>
            </w:r>
            <w:r w:rsidRPr="00A562FF">
              <w:rPr>
                <w:rFonts w:asciiTheme="minorHAnsi" w:hAnsiTheme="minorHAnsi"/>
                <w:sz w:val="22"/>
              </w:rPr>
              <w:t xml:space="preserve"> de calidad en Ultrapapaína S.A. de C.V.</w:t>
            </w:r>
            <w:r w:rsidRPr="00A562FF">
              <w:rPr>
                <w:rFonts w:asciiTheme="minorHAnsi" w:hAnsiTheme="minorHAnsi"/>
                <w:spacing w:val="-64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pacing w:val="-64"/>
                <w:sz w:val="22"/>
              </w:rPr>
              <w:br/>
            </w:r>
            <w:r w:rsidRPr="00A562FF">
              <w:rPr>
                <w:rFonts w:asciiTheme="minorHAnsi" w:hAnsiTheme="minorHAnsi"/>
                <w:sz w:val="22"/>
              </w:rPr>
              <w:t>Gerente</w:t>
            </w:r>
            <w:r w:rsidRPr="00A562FF">
              <w:rPr>
                <w:rFonts w:asciiTheme="minorHAnsi" w:hAnsiTheme="minorHAnsi"/>
                <w:spacing w:val="-1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z w:val="22"/>
              </w:rPr>
              <w:t>de</w:t>
            </w:r>
            <w:r w:rsidRPr="00A562FF">
              <w:rPr>
                <w:rFonts w:asciiTheme="minorHAnsi" w:hAnsiTheme="minorHAnsi"/>
                <w:spacing w:val="-1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z w:val="22"/>
              </w:rPr>
              <w:t>producción</w:t>
            </w:r>
            <w:r w:rsidRPr="00A562FF">
              <w:rPr>
                <w:rFonts w:asciiTheme="minorHAnsi" w:hAnsiTheme="minorHAnsi"/>
                <w:spacing w:val="-3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z w:val="22"/>
              </w:rPr>
              <w:t>en Frutair</w:t>
            </w:r>
            <w:r w:rsidRPr="00A562FF">
              <w:rPr>
                <w:rFonts w:asciiTheme="minorHAnsi" w:hAnsiTheme="minorHAnsi"/>
                <w:spacing w:val="-3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z w:val="22"/>
              </w:rPr>
              <w:t>S.A.</w:t>
            </w:r>
            <w:r w:rsidRPr="00A562FF">
              <w:rPr>
                <w:rFonts w:asciiTheme="minorHAnsi" w:hAnsiTheme="minorHAnsi"/>
                <w:spacing w:val="-3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z w:val="22"/>
              </w:rPr>
              <w:t>de</w:t>
            </w:r>
            <w:r w:rsidRPr="00A562FF">
              <w:rPr>
                <w:rFonts w:asciiTheme="minorHAnsi" w:hAnsiTheme="minorHAnsi"/>
                <w:spacing w:val="-2"/>
                <w:sz w:val="22"/>
              </w:rPr>
              <w:t xml:space="preserve"> </w:t>
            </w:r>
            <w:r w:rsidRPr="00A562FF">
              <w:rPr>
                <w:rFonts w:asciiTheme="minorHAnsi" w:hAnsiTheme="minorHAnsi"/>
                <w:sz w:val="22"/>
              </w:rPr>
              <w:t>C.V.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940D46" w:rsidRPr="005860CB" w:rsidRDefault="00940D46" w:rsidP="00D1653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860CB">
              <w:rPr>
                <w:rFonts w:asciiTheme="minorHAnsi" w:hAnsiTheme="minorHAnsi" w:cstheme="minorHAnsi"/>
                <w:b/>
              </w:rPr>
              <w:t>FORMACIÓN ACADÉMICA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940D46" w:rsidRPr="00401D95" w:rsidRDefault="00940D46" w:rsidP="0072458C">
            <w:pPr>
              <w:rPr>
                <w:rFonts w:asciiTheme="minorHAnsi" w:hAnsiTheme="minorHAnsi" w:cstheme="minorHAnsi"/>
              </w:rPr>
            </w:pPr>
          </w:p>
          <w:p w:rsidR="00A562FF" w:rsidRPr="00A562FF" w:rsidRDefault="00A562FF" w:rsidP="00A562FF">
            <w:pPr>
              <w:pStyle w:val="Textoindependiente"/>
              <w:spacing w:before="89"/>
              <w:rPr>
                <w:sz w:val="22"/>
                <w:szCs w:val="22"/>
              </w:rPr>
            </w:pPr>
            <w:r w:rsidRPr="00A562FF">
              <w:rPr>
                <w:sz w:val="22"/>
                <w:szCs w:val="22"/>
              </w:rPr>
              <w:t>Ingeniero</w:t>
            </w:r>
            <w:r w:rsidRPr="00A562FF">
              <w:rPr>
                <w:spacing w:val="-2"/>
                <w:sz w:val="22"/>
                <w:szCs w:val="22"/>
              </w:rPr>
              <w:t xml:space="preserve"> </w:t>
            </w:r>
            <w:r w:rsidRPr="00A562FF">
              <w:rPr>
                <w:sz w:val="22"/>
                <w:szCs w:val="22"/>
              </w:rPr>
              <w:t>Químico.</w:t>
            </w:r>
            <w:r w:rsidRPr="00A562FF">
              <w:rPr>
                <w:spacing w:val="-1"/>
                <w:sz w:val="22"/>
                <w:szCs w:val="22"/>
              </w:rPr>
              <w:t xml:space="preserve"> </w:t>
            </w:r>
            <w:r w:rsidRPr="00A562FF">
              <w:rPr>
                <w:sz w:val="22"/>
                <w:szCs w:val="22"/>
              </w:rPr>
              <w:t>Facultad</w:t>
            </w:r>
            <w:r w:rsidRPr="00A562FF">
              <w:rPr>
                <w:spacing w:val="-4"/>
                <w:sz w:val="22"/>
                <w:szCs w:val="22"/>
              </w:rPr>
              <w:t xml:space="preserve"> </w:t>
            </w:r>
            <w:r w:rsidRPr="00A562FF">
              <w:rPr>
                <w:sz w:val="22"/>
                <w:szCs w:val="22"/>
              </w:rPr>
              <w:t>de</w:t>
            </w:r>
            <w:r w:rsidRPr="00A562FF">
              <w:rPr>
                <w:spacing w:val="-2"/>
                <w:sz w:val="22"/>
                <w:szCs w:val="22"/>
              </w:rPr>
              <w:t xml:space="preserve"> </w:t>
            </w:r>
            <w:r w:rsidRPr="00A562FF">
              <w:rPr>
                <w:sz w:val="22"/>
                <w:szCs w:val="22"/>
              </w:rPr>
              <w:t>Ciencias</w:t>
            </w:r>
            <w:r w:rsidRPr="00A562FF">
              <w:rPr>
                <w:spacing w:val="-2"/>
                <w:sz w:val="22"/>
                <w:szCs w:val="22"/>
              </w:rPr>
              <w:t xml:space="preserve"> </w:t>
            </w:r>
            <w:r w:rsidRPr="00A562FF">
              <w:rPr>
                <w:sz w:val="22"/>
                <w:szCs w:val="22"/>
              </w:rPr>
              <w:t>Químicas</w:t>
            </w:r>
            <w:r w:rsidRPr="00A562FF">
              <w:rPr>
                <w:spacing w:val="-2"/>
                <w:sz w:val="22"/>
                <w:szCs w:val="22"/>
              </w:rPr>
              <w:t xml:space="preserve"> </w:t>
            </w:r>
            <w:r w:rsidRPr="00A562FF">
              <w:rPr>
                <w:sz w:val="22"/>
                <w:szCs w:val="22"/>
              </w:rPr>
              <w:t>de</w:t>
            </w:r>
            <w:r w:rsidRPr="00A562FF">
              <w:rPr>
                <w:spacing w:val="-2"/>
                <w:sz w:val="22"/>
                <w:szCs w:val="22"/>
              </w:rPr>
              <w:t xml:space="preserve"> </w:t>
            </w:r>
            <w:r w:rsidRPr="00A562FF">
              <w:rPr>
                <w:sz w:val="22"/>
                <w:szCs w:val="22"/>
              </w:rPr>
              <w:t>Colima</w:t>
            </w:r>
            <w:r w:rsidRPr="00A562FF">
              <w:rPr>
                <w:spacing w:val="-2"/>
                <w:sz w:val="22"/>
                <w:szCs w:val="22"/>
              </w:rPr>
              <w:t xml:space="preserve"> </w:t>
            </w:r>
            <w:r w:rsidRPr="00A562FF">
              <w:rPr>
                <w:sz w:val="22"/>
                <w:szCs w:val="22"/>
              </w:rPr>
              <w:t>(1994</w:t>
            </w:r>
            <w:r w:rsidRPr="00A562FF">
              <w:rPr>
                <w:spacing w:val="1"/>
                <w:sz w:val="22"/>
                <w:szCs w:val="22"/>
              </w:rPr>
              <w:t xml:space="preserve"> </w:t>
            </w:r>
            <w:r w:rsidRPr="00A562FF">
              <w:rPr>
                <w:sz w:val="22"/>
                <w:szCs w:val="22"/>
              </w:rPr>
              <w:t>-1999).</w:t>
            </w: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  <w:rPr>
                <w:rFonts w:asciiTheme="minorHAnsi" w:hAnsiTheme="minorHAnsi" w:cstheme="minorHAnsi"/>
                <w:color w:val="7F7F7F" w:themeColor="text1" w:themeTint="80"/>
              </w:rPr>
            </w:pPr>
          </w:p>
          <w:p w:rsidR="00940D46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5860CB" w:rsidRDefault="00940D46" w:rsidP="0072458C">
            <w:pPr>
              <w:pStyle w:val="Listaconvietas"/>
              <w:numPr>
                <w:ilvl w:val="0"/>
                <w:numId w:val="0"/>
              </w:numPr>
              <w:spacing w:line="216" w:lineRule="auto"/>
              <w:ind w:left="360" w:hanging="360"/>
            </w:pPr>
          </w:p>
          <w:p w:rsidR="00940D46" w:rsidRPr="00401D95" w:rsidRDefault="00940D46" w:rsidP="0072458C">
            <w:pPr>
              <w:pStyle w:val="Ttulo2"/>
              <w:outlineLvl w:val="1"/>
              <w:rPr>
                <w:rFonts w:ascii="Vegur" w:hAnsi="Vegur"/>
                <w:b w:val="0"/>
              </w:rPr>
            </w:pPr>
          </w:p>
          <w:p w:rsidR="00940D46" w:rsidRPr="00401D95" w:rsidRDefault="00940D46" w:rsidP="0072458C">
            <w:pPr>
              <w:spacing w:line="216" w:lineRule="auto"/>
              <w:rPr>
                <w:rFonts w:ascii="Vegur" w:hAnsi="Vegur"/>
                <w:sz w:val="24"/>
                <w:szCs w:val="24"/>
              </w:rPr>
            </w:pPr>
          </w:p>
        </w:tc>
      </w:tr>
      <w:tr w:rsidR="00940D46" w:rsidRPr="00CA16E3" w:rsidTr="007F3B28">
        <w:trPr>
          <w:trHeight w:val="1262"/>
        </w:trPr>
        <w:tc>
          <w:tcPr>
            <w:tcW w:w="720" w:type="dxa"/>
          </w:tcPr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Default="002C5DA1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 xml:space="preserve">Cargo: </w:t>
            </w:r>
            <w:r w:rsidR="00A562FF">
              <w:rPr>
                <w:b/>
                <w:sz w:val="24"/>
                <w:lang w:val="es-ES_tradnl"/>
              </w:rPr>
              <w:t>Jefe de Calidad de Agua.</w:t>
            </w:r>
          </w:p>
          <w:p w:rsidR="00940D46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  <w:p w:rsidR="00940D46" w:rsidRPr="002366C9" w:rsidRDefault="00940D46" w:rsidP="0072458C">
            <w:pPr>
              <w:pStyle w:val="Textoindependiente"/>
              <w:kinsoku w:val="0"/>
              <w:overflowPunct w:val="0"/>
              <w:rPr>
                <w:b/>
                <w:sz w:val="24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543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65E6B83E" wp14:editId="5F3709EC">
                      <wp:extent cx="337185" cy="333375"/>
                      <wp:effectExtent l="0" t="0" r="5715" b="9525"/>
                      <wp:docPr id="21" name="Grupo 21" descr="Icono de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Forma libre: Forma 14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Imagen 23" descr="Icono de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00CC3" id="Grupo 21" o:spid="_x0000_s1026" alt="Icono de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">
                      <v:shape id="Forma libre: Forma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23" o:spid="_x0000_s1028" type="#_x0000_t75" alt="Icono de GPS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1" o:title="Icono de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 w:rsidRPr="002366C9">
              <w:rPr>
                <w:lang w:val="es-ES_tradnl"/>
              </w:rPr>
              <w:t>Av. Francisco Villa s/n, esquina Manuel Ávila Camacho</w:t>
            </w:r>
          </w:p>
          <w:p w:rsidR="00940D46" w:rsidRPr="00CA16E3" w:rsidRDefault="00940D46" w:rsidP="0072458C">
            <w:pPr>
              <w:pStyle w:val="Informacin"/>
              <w:rPr>
                <w:lang w:val="es-ES_tradnl"/>
              </w:rPr>
            </w:pPr>
            <w:r>
              <w:rPr>
                <w:lang w:val="es-ES_tradnl"/>
              </w:rPr>
              <w:t>Puerto Vallarta  C.P.48330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CA16E3" w:rsidTr="007F3B28">
        <w:trPr>
          <w:trHeight w:val="183"/>
        </w:trPr>
        <w:tc>
          <w:tcPr>
            <w:tcW w:w="720" w:type="dxa"/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CA16E3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CA16E3" w:rsidRDefault="00940D46" w:rsidP="0072458C">
            <w:pPr>
              <w:pStyle w:val="Ttulo1"/>
              <w:outlineLvl w:val="0"/>
              <w:rPr>
                <w:lang w:val="es-ES_tradnl"/>
              </w:rPr>
            </w:pPr>
          </w:p>
        </w:tc>
      </w:tr>
      <w:tr w:rsidR="00940D46" w:rsidRPr="002C5DA1" w:rsidTr="007F3B28">
        <w:trPr>
          <w:trHeight w:val="624"/>
        </w:trPr>
        <w:tc>
          <w:tcPr>
            <w:tcW w:w="72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noProof/>
                <w:lang w:val="es-ES_tradnl"/>
              </w:rPr>
            </w:pPr>
          </w:p>
        </w:tc>
        <w:tc>
          <w:tcPr>
            <w:tcW w:w="630" w:type="dxa"/>
          </w:tcPr>
          <w:p w:rsidR="00940D46" w:rsidRPr="00CA16E3" w:rsidRDefault="00940D46" w:rsidP="0072458C">
            <w:pPr>
              <w:pStyle w:val="Informacin"/>
              <w:jc w:val="center"/>
              <w:rPr>
                <w:color w:val="666666"/>
                <w:lang w:val="es-ES_tradnl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D84960C" wp14:editId="427D391B">
                      <wp:extent cx="337820" cy="337185"/>
                      <wp:effectExtent l="0" t="0" r="5080" b="5715"/>
                      <wp:docPr id="22" name="Grupo 22" descr="icono de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Forma libre: Forma 16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Imagen 28" descr="Icono de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CA4EA" id="Grupo 22" o:spid="_x0000_s1026" alt="icono de teléfono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">
                      <v:shape id="Forma libre: Forma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28" o:spid="_x0000_s1028" type="#_x0000_t75" alt="Icono de teléfono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3" o:title="Icono de teléfon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A562FF" w:rsidP="0072458C">
            <w:pPr>
              <w:pStyle w:val="Informacin"/>
              <w:rPr>
                <w:lang w:val="en-US"/>
              </w:rPr>
            </w:pPr>
            <w:r>
              <w:rPr>
                <w:lang w:val="en-US"/>
              </w:rPr>
              <w:t>322 2269459</w:t>
            </w:r>
            <w:r w:rsidR="002C5DA1" w:rsidRPr="002C5DA1">
              <w:rPr>
                <w:lang w:val="en-US"/>
              </w:rPr>
              <w:t xml:space="preserve"> ext.</w:t>
            </w:r>
            <w:r>
              <w:rPr>
                <w:lang w:val="en-US"/>
              </w:rPr>
              <w:t>4200</w:t>
            </w:r>
            <w:r w:rsidR="00D1653C" w:rsidRPr="002C5DA1">
              <w:rPr>
                <w:lang w:val="en-US"/>
              </w:rPr>
              <w:t xml:space="preserve"> 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2C5DA1" w:rsidTr="007F3B28">
        <w:trPr>
          <w:trHeight w:val="183"/>
        </w:trPr>
        <w:tc>
          <w:tcPr>
            <w:tcW w:w="720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2C5DA1" w:rsidTr="007F3B28">
        <w:trPr>
          <w:trHeight w:val="633"/>
        </w:trPr>
        <w:tc>
          <w:tcPr>
            <w:tcW w:w="72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5904861E" wp14:editId="1D9A076A">
                      <wp:extent cx="338455" cy="346075"/>
                      <wp:effectExtent l="0" t="0" r="4445" b="0"/>
                      <wp:docPr id="24" name="Grupo 24" descr="icono de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Forma libre: Forma 27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Imagen 32" descr="Icono de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59862C" id="Grupo 24" o:spid="_x0000_s1026" alt="icono de correo electrónico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2" o:spid="_x0000_s1028" type="#_x0000_t75" alt="Icono de correo electrónico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5" o:title="Icono de correo electrónico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A562FF" w:rsidP="0072458C">
            <w:pPr>
              <w:pStyle w:val="Informacin"/>
              <w:rPr>
                <w:lang w:val="en-US"/>
              </w:rPr>
            </w:pPr>
            <w:r w:rsidRPr="00A562FF">
              <w:rPr>
                <w:lang w:val="en-US"/>
              </w:rPr>
              <w:t>emoreno@seapal.gob.mx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2C5DA1" w:rsidTr="007F3B28">
        <w:trPr>
          <w:trHeight w:val="174"/>
        </w:trPr>
        <w:tc>
          <w:tcPr>
            <w:tcW w:w="720" w:type="dxa"/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2942" w:type="dxa"/>
            <w:gridSpan w:val="2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Sinespaciado"/>
              <w:rPr>
                <w:color w:val="666666"/>
                <w:lang w:val="en-US"/>
              </w:rPr>
            </w:pP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2C5DA1" w:rsidTr="007F3B28">
        <w:trPr>
          <w:trHeight w:val="633"/>
        </w:trPr>
        <w:tc>
          <w:tcPr>
            <w:tcW w:w="72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noProof/>
                <w:lang w:val="en-US"/>
              </w:rPr>
            </w:pPr>
          </w:p>
        </w:tc>
        <w:tc>
          <w:tcPr>
            <w:tcW w:w="630" w:type="dxa"/>
          </w:tcPr>
          <w:p w:rsidR="00940D46" w:rsidRPr="002C5DA1" w:rsidRDefault="00940D46" w:rsidP="0072458C">
            <w:pPr>
              <w:pStyle w:val="Informacin"/>
              <w:jc w:val="center"/>
              <w:rPr>
                <w:color w:val="666666"/>
                <w:lang w:val="en-US"/>
              </w:rPr>
            </w:pPr>
            <w:r w:rsidRPr="00CA16E3">
              <w:rPr>
                <w:noProof/>
                <w:lang w:val="es-MX" w:eastAsia="es-MX"/>
              </w:rPr>
              <mc:AlternateContent>
                <mc:Choice Requires="wpg">
                  <w:drawing>
                    <wp:inline distT="0" distB="0" distL="0" distR="0" wp14:anchorId="391B312B" wp14:editId="633A1948">
                      <wp:extent cx="338455" cy="346075"/>
                      <wp:effectExtent l="0" t="0" r="4445" b="0"/>
                      <wp:docPr id="23" name="Grupo 23" descr="icono de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Forma libre: Forma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Imagen 36" descr="icono de sitio web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EDED8" id="Grupo 23" o:spid="_x0000_s1026" alt="icono de sitio web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">
                      <v:shape id="Forma libre: Forma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Imagen 36" o:spid="_x0000_s1028" type="#_x0000_t75" alt="icono de sitio web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7" o:title="icono de sitio web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2" w:type="dxa"/>
            <w:tcBorders>
              <w:righ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lang w:val="en-US"/>
              </w:rPr>
            </w:pPr>
            <w:r w:rsidRPr="002C5DA1">
              <w:rPr>
                <w:lang w:val="en-US"/>
              </w:rPr>
              <w:t>www.seapal.gob.mx</w:t>
            </w:r>
          </w:p>
        </w:tc>
        <w:tc>
          <w:tcPr>
            <w:tcW w:w="310" w:type="dxa"/>
            <w:vMerge/>
            <w:tcBorders>
              <w:left w:val="single" w:sz="18" w:space="0" w:color="2C567A" w:themeColor="accent1"/>
            </w:tcBorders>
          </w:tcPr>
          <w:p w:rsidR="00940D46" w:rsidRPr="002C5DA1" w:rsidRDefault="00940D46" w:rsidP="0072458C">
            <w:pPr>
              <w:pStyle w:val="Informacin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pStyle w:val="Ttulo1"/>
              <w:outlineLvl w:val="0"/>
              <w:rPr>
                <w:lang w:val="en-US"/>
              </w:rPr>
            </w:pPr>
          </w:p>
        </w:tc>
      </w:tr>
      <w:tr w:rsidR="00940D46" w:rsidRPr="002C5DA1" w:rsidTr="007F3B28">
        <w:trPr>
          <w:trHeight w:val="4071"/>
        </w:trPr>
        <w:tc>
          <w:tcPr>
            <w:tcW w:w="720" w:type="dxa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</w:p>
        </w:tc>
        <w:tc>
          <w:tcPr>
            <w:tcW w:w="2942" w:type="dxa"/>
            <w:gridSpan w:val="2"/>
          </w:tcPr>
          <w:p w:rsidR="00940D46" w:rsidRPr="002C5DA1" w:rsidRDefault="00940D46" w:rsidP="0072458C">
            <w:pPr>
              <w:rPr>
                <w:color w:val="0072C7" w:themeColor="accent2"/>
                <w:lang w:val="en-US"/>
              </w:rPr>
            </w:pPr>
          </w:p>
        </w:tc>
        <w:tc>
          <w:tcPr>
            <w:tcW w:w="310" w:type="dxa"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  <w:tc>
          <w:tcPr>
            <w:tcW w:w="6607" w:type="dxa"/>
            <w:gridSpan w:val="2"/>
            <w:vMerge/>
          </w:tcPr>
          <w:p w:rsidR="00940D46" w:rsidRPr="002C5DA1" w:rsidRDefault="00940D46" w:rsidP="0072458C">
            <w:pPr>
              <w:rPr>
                <w:lang w:val="en-US"/>
              </w:rPr>
            </w:pPr>
          </w:p>
        </w:tc>
      </w:tr>
    </w:tbl>
    <w:p w:rsidR="007F5B63" w:rsidRPr="002C5DA1" w:rsidRDefault="007F5B63" w:rsidP="006D79A8">
      <w:pPr>
        <w:pStyle w:val="Textoindependiente"/>
        <w:rPr>
          <w:lang w:val="en-US"/>
        </w:rPr>
      </w:pPr>
      <w:bookmarkStart w:id="0" w:name="_GoBack"/>
      <w:bookmarkEnd w:id="0"/>
    </w:p>
    <w:sectPr w:rsidR="007F5B63" w:rsidRPr="002C5DA1" w:rsidSect="00665F95">
      <w:headerReference w:type="default" r:id="rId18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34" w:rsidRDefault="00E34134" w:rsidP="00590471">
      <w:r>
        <w:separator/>
      </w:r>
    </w:p>
  </w:endnote>
  <w:endnote w:type="continuationSeparator" w:id="0">
    <w:p w:rsidR="00E34134" w:rsidRDefault="00E34134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34" w:rsidRDefault="00E34134" w:rsidP="00590471">
      <w:r>
        <w:separator/>
      </w:r>
    </w:p>
  </w:footnote>
  <w:footnote w:type="continuationSeparator" w:id="0">
    <w:p w:rsidR="00E34134" w:rsidRDefault="00E34134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471" w:rsidRPr="0072458C" w:rsidRDefault="0072458C" w:rsidP="0072458C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hidden="0" allowOverlap="1" wp14:anchorId="0AA96770" wp14:editId="1FF1FB9F">
          <wp:simplePos x="0" y="0"/>
          <wp:positionH relativeFrom="page">
            <wp:posOffset>-9525</wp:posOffset>
          </wp:positionH>
          <wp:positionV relativeFrom="paragraph">
            <wp:posOffset>-438150</wp:posOffset>
          </wp:positionV>
          <wp:extent cx="7846695" cy="9248775"/>
          <wp:effectExtent l="0" t="0" r="1905" b="9525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b="8918"/>
                  <a:stretch/>
                </pic:blipFill>
                <pic:spPr bwMode="auto">
                  <a:xfrm>
                    <a:off x="0" y="0"/>
                    <a:ext cx="7847240" cy="9249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FCB2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C9"/>
    <w:rsid w:val="00025D9B"/>
    <w:rsid w:val="00060042"/>
    <w:rsid w:val="0008685D"/>
    <w:rsid w:val="00090860"/>
    <w:rsid w:val="00112FD7"/>
    <w:rsid w:val="00150ABD"/>
    <w:rsid w:val="001946FC"/>
    <w:rsid w:val="00222466"/>
    <w:rsid w:val="00222546"/>
    <w:rsid w:val="002366C9"/>
    <w:rsid w:val="00247254"/>
    <w:rsid w:val="0024753C"/>
    <w:rsid w:val="00251E1A"/>
    <w:rsid w:val="00276026"/>
    <w:rsid w:val="002A4DA4"/>
    <w:rsid w:val="002B4549"/>
    <w:rsid w:val="002C5DA1"/>
    <w:rsid w:val="00310F17"/>
    <w:rsid w:val="00322A46"/>
    <w:rsid w:val="003326CB"/>
    <w:rsid w:val="00353B60"/>
    <w:rsid w:val="00376291"/>
    <w:rsid w:val="00380FD1"/>
    <w:rsid w:val="00383D02"/>
    <w:rsid w:val="00385DE7"/>
    <w:rsid w:val="003D1B71"/>
    <w:rsid w:val="003E73F9"/>
    <w:rsid w:val="00401D95"/>
    <w:rsid w:val="004E158A"/>
    <w:rsid w:val="004E3EF1"/>
    <w:rsid w:val="00565C77"/>
    <w:rsid w:val="0056708E"/>
    <w:rsid w:val="005801E5"/>
    <w:rsid w:val="005860CB"/>
    <w:rsid w:val="00590471"/>
    <w:rsid w:val="005D01FA"/>
    <w:rsid w:val="00653E17"/>
    <w:rsid w:val="00665F95"/>
    <w:rsid w:val="006A0135"/>
    <w:rsid w:val="006A08E8"/>
    <w:rsid w:val="006D79A8"/>
    <w:rsid w:val="0072353B"/>
    <w:rsid w:val="0072458C"/>
    <w:rsid w:val="007575B6"/>
    <w:rsid w:val="007721CF"/>
    <w:rsid w:val="00772D86"/>
    <w:rsid w:val="007A2867"/>
    <w:rsid w:val="007B3C81"/>
    <w:rsid w:val="007D67CA"/>
    <w:rsid w:val="007E668F"/>
    <w:rsid w:val="007F3B28"/>
    <w:rsid w:val="007F5B63"/>
    <w:rsid w:val="00803A0A"/>
    <w:rsid w:val="00846CB9"/>
    <w:rsid w:val="008566AA"/>
    <w:rsid w:val="0086148B"/>
    <w:rsid w:val="008A1E6E"/>
    <w:rsid w:val="008C024F"/>
    <w:rsid w:val="008C2CFC"/>
    <w:rsid w:val="00912DC8"/>
    <w:rsid w:val="00940D46"/>
    <w:rsid w:val="009475DC"/>
    <w:rsid w:val="00967B93"/>
    <w:rsid w:val="009D090F"/>
    <w:rsid w:val="00A31464"/>
    <w:rsid w:val="00A31B16"/>
    <w:rsid w:val="00A33613"/>
    <w:rsid w:val="00A47A8D"/>
    <w:rsid w:val="00A562FF"/>
    <w:rsid w:val="00AC6C7E"/>
    <w:rsid w:val="00B4158A"/>
    <w:rsid w:val="00B6466C"/>
    <w:rsid w:val="00BB1B5D"/>
    <w:rsid w:val="00BC22C7"/>
    <w:rsid w:val="00BD195A"/>
    <w:rsid w:val="00C07240"/>
    <w:rsid w:val="00C14078"/>
    <w:rsid w:val="00CA16E3"/>
    <w:rsid w:val="00CE1E3D"/>
    <w:rsid w:val="00D0373F"/>
    <w:rsid w:val="00D053FA"/>
    <w:rsid w:val="00D1653C"/>
    <w:rsid w:val="00D4295A"/>
    <w:rsid w:val="00DC3F0A"/>
    <w:rsid w:val="00DD7AAE"/>
    <w:rsid w:val="00E26AED"/>
    <w:rsid w:val="00E34134"/>
    <w:rsid w:val="00E73AB8"/>
    <w:rsid w:val="00E90A60"/>
    <w:rsid w:val="00ED47F7"/>
    <w:rsid w:val="00EE7E09"/>
    <w:rsid w:val="00F0223C"/>
    <w:rsid w:val="00F20161"/>
    <w:rsid w:val="00F3235D"/>
    <w:rsid w:val="00F32393"/>
    <w:rsid w:val="00F878BD"/>
    <w:rsid w:val="00FA4D21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Textoindependiente"/>
    <w:next w:val="Normal"/>
    <w:link w:val="PuestoCar"/>
    <w:uiPriority w:val="1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PuestoCar">
    <w:name w:val="Puesto Car"/>
    <w:basedOn w:val="Fuentedeprrafopredeter"/>
    <w:link w:val="Puesto"/>
    <w:uiPriority w:val="1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tion">
    <w:name w:val="Mention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styleId="Tablanormal1">
    <w:name w:val="Plain Table 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2">
    <w:name w:val="List Table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3">
    <w:name w:val="List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3">
    <w:name w:val="Grid Table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Curr&#237;culum%20v&#237;tae%20con%20esferas%20azules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esferas azules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2023-01-05T14:36:00Z</dcterms:created>
  <dcterms:modified xsi:type="dcterms:W3CDTF">2023-01-05T15:52:00Z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