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"/>
        <w:tblpPr w:leftFromText="141" w:rightFromText="141" w:vertAnchor="page" w:horzAnchor="margin" w:tblpXSpec="center" w:tblpY="1981"/>
        <w:tblW w:w="10915" w:type="dxa"/>
        <w:tblLayout w:type="fixed"/>
        <w:tblLook w:val="0600" w:firstRow="0" w:lastRow="0" w:firstColumn="0" w:lastColumn="0" w:noHBand="1" w:noVBand="1"/>
      </w:tblPr>
      <w:tblGrid>
        <w:gridCol w:w="862"/>
        <w:gridCol w:w="630"/>
        <w:gridCol w:w="2312"/>
        <w:gridCol w:w="310"/>
        <w:gridCol w:w="6305"/>
        <w:gridCol w:w="496"/>
      </w:tblGrid>
      <w:tr w:rsidR="007F3B28" w:rsidRPr="00CA16E3" w:rsidTr="006D075C">
        <w:trPr>
          <w:gridAfter w:val="1"/>
          <w:wAfter w:w="496" w:type="dxa"/>
          <w:trHeight w:val="2547"/>
        </w:trPr>
        <w:tc>
          <w:tcPr>
            <w:tcW w:w="10419" w:type="dxa"/>
            <w:gridSpan w:val="5"/>
          </w:tcPr>
          <w:p w:rsidR="0086148B" w:rsidRDefault="007F3B28" w:rsidP="0086148B">
            <w:pPr>
              <w:pStyle w:val="Textoindependiente"/>
              <w:spacing w:before="8"/>
              <w:rPr>
                <w:rFonts w:ascii="Times New Roman"/>
                <w:sz w:val="18"/>
              </w:rPr>
            </w:pPr>
            <w:r>
              <w:br/>
            </w:r>
            <w:r w:rsidR="0086148B">
              <w:rPr>
                <w:rFonts w:ascii="Times New Roman"/>
                <w:sz w:val="18"/>
              </w:rPr>
              <w:t xml:space="preserve"> </w:t>
            </w:r>
          </w:p>
          <w:p w:rsidR="007F3B28" w:rsidRDefault="00AB5D10" w:rsidP="006D075C">
            <w:pPr>
              <w:pStyle w:val="Puesto"/>
              <w:jc w:val="center"/>
            </w:pPr>
            <w:r w:rsidRPr="00AB5D10">
              <w:t>CARLOS FERNANDO JÓSE TORRES DÁVALOS</w:t>
            </w:r>
            <w:r w:rsidR="007F3B28">
              <w:br/>
            </w:r>
          </w:p>
          <w:p w:rsidR="007F3B28" w:rsidRDefault="007F3B28" w:rsidP="007F3B28"/>
          <w:p w:rsidR="002C5DA1" w:rsidRDefault="002C5DA1" w:rsidP="007F3B28"/>
          <w:p w:rsidR="002C5DA1" w:rsidRDefault="002C5DA1" w:rsidP="007F3B28"/>
          <w:p w:rsidR="002C5DA1" w:rsidRDefault="002C5DA1" w:rsidP="007F3B28"/>
          <w:p w:rsidR="007F3B28" w:rsidRPr="007F3B28" w:rsidRDefault="007F3B28" w:rsidP="007F3B28"/>
        </w:tc>
      </w:tr>
      <w:tr w:rsidR="00940D46" w:rsidRPr="00CA16E3" w:rsidTr="006D075C">
        <w:trPr>
          <w:trHeight w:val="303"/>
        </w:trPr>
        <w:tc>
          <w:tcPr>
            <w:tcW w:w="3804" w:type="dxa"/>
            <w:gridSpan w:val="3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 w:val="restart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801" w:type="dxa"/>
            <w:gridSpan w:val="2"/>
            <w:vMerge w:val="restart"/>
          </w:tcPr>
          <w:p w:rsidR="00940D46" w:rsidRPr="00401D95" w:rsidRDefault="00940D46" w:rsidP="00D1653C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</w:pPr>
            <w:r w:rsidRPr="00D1653C"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  <w:t>EXPERIENCIA LABORAL</w:t>
            </w: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  <w:t>:</w:t>
            </w:r>
          </w:p>
          <w:p w:rsidR="00940D46" w:rsidRPr="005860CB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Pr="00586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SEAPAL-Vallarta</w:t>
            </w:r>
          </w:p>
          <w:p w:rsidR="00940D46" w:rsidRDefault="00940D46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40D4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Cargo o Puesto desempeñado: </w:t>
            </w:r>
            <w:r w:rsidR="00AB5D10">
              <w:rPr>
                <w:rFonts w:asciiTheme="minorHAnsi" w:hAnsiTheme="minorHAnsi" w:cstheme="minorHAnsi"/>
                <w:color w:val="7F7F7F" w:themeColor="text1" w:themeTint="80"/>
              </w:rPr>
              <w:t>Jefe de Estudios y Proyectos.</w:t>
            </w:r>
          </w:p>
          <w:p w:rsidR="00D1653C" w:rsidRDefault="00D1653C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D1653C" w:rsidRPr="00D1653C" w:rsidRDefault="00D1653C" w:rsidP="00D1653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HISTORIAL LABORAL</w:t>
            </w:r>
            <w:r w:rsidRPr="00D1653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6D075C" w:rsidRDefault="006D075C" w:rsidP="006D075C">
            <w:pPr>
              <w:pStyle w:val="Textoindependiente"/>
              <w:spacing w:before="89" w:line="472" w:lineRule="auto"/>
              <w:ind w:right="1864"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</w:p>
          <w:p w:rsidR="00940D46" w:rsidRDefault="00AB5D10" w:rsidP="006D075C">
            <w:pPr>
              <w:pStyle w:val="Textoindependiente"/>
              <w:spacing w:before="89" w:line="276" w:lineRule="auto"/>
              <w:ind w:right="18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 INGENIERIA S.A DE C.V 2009</w:t>
            </w:r>
          </w:p>
          <w:p w:rsidR="00AB5D10" w:rsidRDefault="00AB5D10" w:rsidP="006D075C">
            <w:pPr>
              <w:pStyle w:val="Textoindependiente"/>
              <w:spacing w:before="89" w:line="276" w:lineRule="auto"/>
              <w:ind w:right="18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Corporación POK. S.A de C.V 2006</w:t>
            </w:r>
          </w:p>
          <w:p w:rsidR="00AB5D10" w:rsidRPr="006D075C" w:rsidRDefault="00AB5D10" w:rsidP="006D075C">
            <w:pPr>
              <w:pStyle w:val="Textoindependiente"/>
              <w:spacing w:before="89" w:line="276" w:lineRule="auto"/>
              <w:ind w:right="1864"/>
              <w:rPr>
                <w:rFonts w:asciiTheme="minorHAnsi" w:hAnsiTheme="minorHAnsi"/>
                <w:sz w:val="22"/>
                <w:szCs w:val="22"/>
              </w:rPr>
            </w:pPr>
          </w:p>
          <w:p w:rsidR="00940D46" w:rsidRPr="005860CB" w:rsidRDefault="00940D46" w:rsidP="00D165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60CB">
              <w:rPr>
                <w:rFonts w:asciiTheme="minorHAnsi" w:hAnsiTheme="minorHAnsi" w:cstheme="minorHAnsi"/>
                <w:b/>
              </w:rPr>
              <w:t>FORMACIÓN ACADÉMICA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6D075C" w:rsidRPr="006D075C" w:rsidRDefault="00AB5D10" w:rsidP="006D075C">
            <w:pPr>
              <w:pStyle w:val="Textoindependiente"/>
              <w:spacing w:before="90"/>
              <w:ind w:right="1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Licenciatura en Ingeniería Industrial universidad del Valle de Atemajac. 2005-2008</w:t>
            </w:r>
          </w:p>
          <w:p w:rsidR="00940D46" w:rsidRPr="009165F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  <w:bookmarkStart w:id="0" w:name="_GoBack"/>
            <w:bookmarkEnd w:id="0"/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5860CB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401D95" w:rsidRDefault="00940D46" w:rsidP="0072458C">
            <w:pPr>
              <w:pStyle w:val="Ttulo2"/>
              <w:outlineLvl w:val="1"/>
              <w:rPr>
                <w:rFonts w:ascii="Vegur" w:hAnsi="Vegur"/>
                <w:b w:val="0"/>
              </w:rPr>
            </w:pPr>
          </w:p>
          <w:p w:rsidR="00940D46" w:rsidRPr="00401D95" w:rsidRDefault="00940D46" w:rsidP="0072458C">
            <w:pPr>
              <w:spacing w:line="216" w:lineRule="auto"/>
              <w:rPr>
                <w:rFonts w:ascii="Vegur" w:hAnsi="Vegur"/>
                <w:sz w:val="24"/>
                <w:szCs w:val="24"/>
              </w:rPr>
            </w:pPr>
          </w:p>
        </w:tc>
      </w:tr>
      <w:tr w:rsidR="00940D46" w:rsidRPr="00CA16E3" w:rsidTr="006D075C">
        <w:trPr>
          <w:trHeight w:val="1262"/>
        </w:trPr>
        <w:tc>
          <w:tcPr>
            <w:tcW w:w="862" w:type="dxa"/>
          </w:tcPr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Default="002C5DA1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Cargo:</w:t>
            </w:r>
            <w:r w:rsidR="006D075C">
              <w:rPr>
                <w:b/>
                <w:sz w:val="24"/>
                <w:lang w:val="es-ES_tradnl"/>
              </w:rPr>
              <w:t xml:space="preserve"> Jefe </w:t>
            </w:r>
            <w:r w:rsidR="00AB5D10">
              <w:rPr>
                <w:b/>
                <w:sz w:val="24"/>
                <w:lang w:val="es-ES_tradnl"/>
              </w:rPr>
              <w:t>de Estudios y Proyectos.</w:t>
            </w:r>
          </w:p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801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  <w:tr w:rsidR="00940D46" w:rsidRPr="00CA16E3" w:rsidTr="006D075C">
        <w:trPr>
          <w:trHeight w:val="543"/>
        </w:trPr>
        <w:tc>
          <w:tcPr>
            <w:tcW w:w="862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5E6B83E" wp14:editId="5F3709EC">
                      <wp:extent cx="337185" cy="333375"/>
                      <wp:effectExtent l="0" t="0" r="5715" b="9525"/>
                      <wp:docPr id="21" name="Grupo 21" descr="Icono de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orma libre: Forma 142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n 23" descr="Icono de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00CC3"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t/Of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">
                      <v:shape id="Forma libre: Forma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Icono de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1" o:title="Icono de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Av. Francisco Villa s/n, esquina Manuel Ávila Camacho</w:t>
            </w:r>
          </w:p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Puerto Vallarta  C.P.48330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801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6D075C">
        <w:trPr>
          <w:trHeight w:val="183"/>
        </w:trPr>
        <w:tc>
          <w:tcPr>
            <w:tcW w:w="862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801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9165F6" w:rsidTr="006D075C">
        <w:trPr>
          <w:trHeight w:val="624"/>
        </w:trPr>
        <w:tc>
          <w:tcPr>
            <w:tcW w:w="862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D84960C" wp14:editId="427D391B">
                      <wp:extent cx="337820" cy="337185"/>
                      <wp:effectExtent l="0" t="0" r="5080" b="5715"/>
                      <wp:docPr id="22" name="Grupo 22" descr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orma libre: Forma 162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n 28" descr="Icono de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CA4EA" id="Grupo 22" o:spid="_x0000_s1026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">
                      <v:shape id="Forma libre: Forma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28" o:spid="_x0000_s1028" type="#_x0000_t75" alt="Icono de teléfono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3" o:title="Icono de teléfon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2C5DA1" w:rsidRDefault="00AB5D10" w:rsidP="0072458C">
            <w:pPr>
              <w:pStyle w:val="Informacin"/>
              <w:rPr>
                <w:lang w:val="en-US"/>
              </w:rPr>
            </w:pPr>
            <w:r>
              <w:rPr>
                <w:lang w:val="en-US"/>
              </w:rPr>
              <w:t>322 2269456</w:t>
            </w:r>
            <w:r w:rsidR="002C5DA1" w:rsidRPr="002C5DA1">
              <w:rPr>
                <w:lang w:val="en-US"/>
              </w:rPr>
              <w:t xml:space="preserve"> ext.</w:t>
            </w:r>
            <w:r>
              <w:rPr>
                <w:lang w:val="en-US"/>
              </w:rPr>
              <w:t>1130</w:t>
            </w:r>
            <w:r w:rsidR="00D1653C" w:rsidRPr="002C5DA1">
              <w:rPr>
                <w:lang w:val="en-US"/>
              </w:rPr>
              <w:t xml:space="preserve"> 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1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9165F6" w:rsidTr="006D075C">
        <w:trPr>
          <w:trHeight w:val="183"/>
        </w:trPr>
        <w:tc>
          <w:tcPr>
            <w:tcW w:w="862" w:type="dxa"/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1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6D075C" w:rsidTr="006D075C">
        <w:trPr>
          <w:trHeight w:val="633"/>
        </w:trPr>
        <w:tc>
          <w:tcPr>
            <w:tcW w:w="862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noProof/>
                <w:lang w:val="en-US"/>
              </w:rPr>
            </w:pPr>
          </w:p>
        </w:tc>
        <w:tc>
          <w:tcPr>
            <w:tcW w:w="63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color w:val="666666"/>
                <w:lang w:val="en-US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904861E" wp14:editId="1D9A076A">
                      <wp:extent cx="338455" cy="346075"/>
                      <wp:effectExtent l="0" t="0" r="4445" b="0"/>
                      <wp:docPr id="24" name="Grupo 24" descr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orma libre: Forma 273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Imagen 32" descr="Icono de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9862C" id="Grupo 24" o:spid="_x0000_s1026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2" o:spid="_x0000_s1028" type="#_x0000_t75" alt="Icono de correo electrónico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5" o:title="Icono de correo electrónic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2C5DA1" w:rsidRDefault="00AB5D10" w:rsidP="0072458C">
            <w:pPr>
              <w:pStyle w:val="Informacin"/>
              <w:rPr>
                <w:lang w:val="en-US"/>
              </w:rPr>
            </w:pPr>
            <w:r w:rsidRPr="00AB5D10">
              <w:rPr>
                <w:lang w:val="en-US"/>
              </w:rPr>
              <w:t>ctorres@seapal.gob.mx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1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6D075C" w:rsidTr="006D075C">
        <w:trPr>
          <w:trHeight w:val="174"/>
        </w:trPr>
        <w:tc>
          <w:tcPr>
            <w:tcW w:w="862" w:type="dxa"/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1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6D075C" w:rsidTr="006D075C">
        <w:trPr>
          <w:trHeight w:val="633"/>
        </w:trPr>
        <w:tc>
          <w:tcPr>
            <w:tcW w:w="862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noProof/>
                <w:lang w:val="en-US"/>
              </w:rPr>
            </w:pPr>
          </w:p>
        </w:tc>
        <w:tc>
          <w:tcPr>
            <w:tcW w:w="63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color w:val="666666"/>
                <w:lang w:val="en-US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91B312B" wp14:editId="633A1948">
                      <wp:extent cx="338455" cy="346075"/>
                      <wp:effectExtent l="0" t="0" r="4445" b="0"/>
                      <wp:docPr id="23" name="Grupo 23" descr="icono de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orma libre: Forma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Imagen 36" descr="icono de sitio we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EDED8" id="Grupo 23" o:spid="_x0000_s1026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6" o:spid="_x0000_s1028" type="#_x0000_t75" alt="icono de sitio web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7" o:title="icono de sitio web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Informacin"/>
              <w:rPr>
                <w:lang w:val="en-US"/>
              </w:rPr>
            </w:pPr>
            <w:r w:rsidRPr="002C5DA1">
              <w:rPr>
                <w:lang w:val="en-US"/>
              </w:rPr>
              <w:t>www.seapal.gob.mx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Informacin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1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6D075C" w:rsidTr="006D075C">
        <w:trPr>
          <w:trHeight w:val="4071"/>
        </w:trPr>
        <w:tc>
          <w:tcPr>
            <w:tcW w:w="862" w:type="dxa"/>
          </w:tcPr>
          <w:p w:rsidR="00940D46" w:rsidRPr="002C5DA1" w:rsidRDefault="00940D46" w:rsidP="0072458C">
            <w:pPr>
              <w:rPr>
                <w:color w:val="0072C7" w:themeColor="accent2"/>
                <w:lang w:val="en-US"/>
              </w:rPr>
            </w:pPr>
          </w:p>
        </w:tc>
        <w:tc>
          <w:tcPr>
            <w:tcW w:w="2942" w:type="dxa"/>
            <w:gridSpan w:val="2"/>
          </w:tcPr>
          <w:p w:rsidR="00940D46" w:rsidRPr="002C5DA1" w:rsidRDefault="00940D46" w:rsidP="0072458C">
            <w:pPr>
              <w:rPr>
                <w:color w:val="0072C7" w:themeColor="accent2"/>
                <w:lang w:val="en-US"/>
              </w:rPr>
            </w:pPr>
          </w:p>
        </w:tc>
        <w:tc>
          <w:tcPr>
            <w:tcW w:w="310" w:type="dxa"/>
          </w:tcPr>
          <w:p w:rsidR="00940D46" w:rsidRPr="002C5DA1" w:rsidRDefault="00940D46" w:rsidP="0072458C">
            <w:pPr>
              <w:rPr>
                <w:lang w:val="en-US"/>
              </w:rPr>
            </w:pPr>
          </w:p>
        </w:tc>
        <w:tc>
          <w:tcPr>
            <w:tcW w:w="6801" w:type="dxa"/>
            <w:gridSpan w:val="2"/>
            <w:vMerge/>
          </w:tcPr>
          <w:p w:rsidR="00940D46" w:rsidRPr="002C5DA1" w:rsidRDefault="00940D46" w:rsidP="0072458C">
            <w:pPr>
              <w:rPr>
                <w:lang w:val="en-US"/>
              </w:rPr>
            </w:pPr>
          </w:p>
        </w:tc>
      </w:tr>
    </w:tbl>
    <w:p w:rsidR="007F5B63" w:rsidRPr="002C5DA1" w:rsidRDefault="007F5B63" w:rsidP="006D79A8">
      <w:pPr>
        <w:pStyle w:val="Textoindependiente"/>
        <w:rPr>
          <w:lang w:val="en-US"/>
        </w:rPr>
      </w:pPr>
    </w:p>
    <w:sectPr w:rsidR="007F5B63" w:rsidRPr="002C5DA1" w:rsidSect="00665F95">
      <w:headerReference w:type="default" r:id="rId18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10" w:rsidRDefault="00544210" w:rsidP="00590471">
      <w:r>
        <w:separator/>
      </w:r>
    </w:p>
  </w:endnote>
  <w:endnote w:type="continuationSeparator" w:id="0">
    <w:p w:rsidR="00544210" w:rsidRDefault="00544210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10" w:rsidRDefault="00544210" w:rsidP="00590471">
      <w:r>
        <w:separator/>
      </w:r>
    </w:p>
  </w:footnote>
  <w:footnote w:type="continuationSeparator" w:id="0">
    <w:p w:rsidR="00544210" w:rsidRDefault="00544210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71" w:rsidRPr="0072458C" w:rsidRDefault="0072458C" w:rsidP="0072458C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0AA96770" wp14:editId="1FF1FB9F">
          <wp:simplePos x="0" y="0"/>
          <wp:positionH relativeFrom="page">
            <wp:posOffset>-9525</wp:posOffset>
          </wp:positionH>
          <wp:positionV relativeFrom="paragraph">
            <wp:posOffset>-438150</wp:posOffset>
          </wp:positionV>
          <wp:extent cx="7846695" cy="9248775"/>
          <wp:effectExtent l="0" t="0" r="1905" b="952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918"/>
                  <a:stretch/>
                </pic:blipFill>
                <pic:spPr bwMode="auto">
                  <a:xfrm>
                    <a:off x="0" y="0"/>
                    <a:ext cx="7847240" cy="9249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CB2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9"/>
    <w:rsid w:val="00025D9B"/>
    <w:rsid w:val="00060042"/>
    <w:rsid w:val="0008685D"/>
    <w:rsid w:val="00090860"/>
    <w:rsid w:val="00112FD7"/>
    <w:rsid w:val="00150ABD"/>
    <w:rsid w:val="001946FC"/>
    <w:rsid w:val="00222466"/>
    <w:rsid w:val="00222546"/>
    <w:rsid w:val="002366C9"/>
    <w:rsid w:val="00247254"/>
    <w:rsid w:val="0024753C"/>
    <w:rsid w:val="00251E1A"/>
    <w:rsid w:val="00276026"/>
    <w:rsid w:val="002A4DA4"/>
    <w:rsid w:val="002B4549"/>
    <w:rsid w:val="002C5DA1"/>
    <w:rsid w:val="00310F17"/>
    <w:rsid w:val="00322A46"/>
    <w:rsid w:val="003326CB"/>
    <w:rsid w:val="00353B60"/>
    <w:rsid w:val="00376291"/>
    <w:rsid w:val="00380FD1"/>
    <w:rsid w:val="00383D02"/>
    <w:rsid w:val="00385DE7"/>
    <w:rsid w:val="003D1B71"/>
    <w:rsid w:val="003E73F9"/>
    <w:rsid w:val="00401D95"/>
    <w:rsid w:val="004E158A"/>
    <w:rsid w:val="004E3EF1"/>
    <w:rsid w:val="00544210"/>
    <w:rsid w:val="00565C77"/>
    <w:rsid w:val="0056708E"/>
    <w:rsid w:val="005801E5"/>
    <w:rsid w:val="005860CB"/>
    <w:rsid w:val="00590471"/>
    <w:rsid w:val="005D01FA"/>
    <w:rsid w:val="00653E17"/>
    <w:rsid w:val="00665F95"/>
    <w:rsid w:val="006A0135"/>
    <w:rsid w:val="006A08E8"/>
    <w:rsid w:val="006D075C"/>
    <w:rsid w:val="006D79A8"/>
    <w:rsid w:val="0072353B"/>
    <w:rsid w:val="0072458C"/>
    <w:rsid w:val="007575B6"/>
    <w:rsid w:val="007721CF"/>
    <w:rsid w:val="00772D86"/>
    <w:rsid w:val="007A2867"/>
    <w:rsid w:val="007B3C81"/>
    <w:rsid w:val="007D67CA"/>
    <w:rsid w:val="007E668F"/>
    <w:rsid w:val="007F3B28"/>
    <w:rsid w:val="007F5B63"/>
    <w:rsid w:val="00803A0A"/>
    <w:rsid w:val="00846CB9"/>
    <w:rsid w:val="008566AA"/>
    <w:rsid w:val="0086148B"/>
    <w:rsid w:val="008A1E6E"/>
    <w:rsid w:val="008C024F"/>
    <w:rsid w:val="008C2CFC"/>
    <w:rsid w:val="00912DC8"/>
    <w:rsid w:val="009165F6"/>
    <w:rsid w:val="00940D46"/>
    <w:rsid w:val="009475DC"/>
    <w:rsid w:val="00967B93"/>
    <w:rsid w:val="009D090F"/>
    <w:rsid w:val="009E1000"/>
    <w:rsid w:val="00A31464"/>
    <w:rsid w:val="00A31B16"/>
    <w:rsid w:val="00A33613"/>
    <w:rsid w:val="00A47A8D"/>
    <w:rsid w:val="00A562FF"/>
    <w:rsid w:val="00AB5D10"/>
    <w:rsid w:val="00AC6C7E"/>
    <w:rsid w:val="00B4158A"/>
    <w:rsid w:val="00B6466C"/>
    <w:rsid w:val="00B73A21"/>
    <w:rsid w:val="00BB1B5D"/>
    <w:rsid w:val="00BC22C7"/>
    <w:rsid w:val="00BD195A"/>
    <w:rsid w:val="00C07240"/>
    <w:rsid w:val="00C14078"/>
    <w:rsid w:val="00CA16E3"/>
    <w:rsid w:val="00CE1E3D"/>
    <w:rsid w:val="00D0373F"/>
    <w:rsid w:val="00D053FA"/>
    <w:rsid w:val="00D1653C"/>
    <w:rsid w:val="00D4295A"/>
    <w:rsid w:val="00D5433B"/>
    <w:rsid w:val="00DC3F0A"/>
    <w:rsid w:val="00DD7AAE"/>
    <w:rsid w:val="00E26AED"/>
    <w:rsid w:val="00E34134"/>
    <w:rsid w:val="00E73AB8"/>
    <w:rsid w:val="00E90A60"/>
    <w:rsid w:val="00ED47F7"/>
    <w:rsid w:val="00EE7E09"/>
    <w:rsid w:val="00F0223C"/>
    <w:rsid w:val="00F20161"/>
    <w:rsid w:val="00F3235D"/>
    <w:rsid w:val="00F32393"/>
    <w:rsid w:val="00F878BD"/>
    <w:rsid w:val="00FA4D21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tion">
    <w:name w:val="Mention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2023-01-05T14:36:00Z</dcterms:created>
  <dcterms:modified xsi:type="dcterms:W3CDTF">2023-01-05T17:03:00Z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